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889F3" w14:textId="6486D665" w:rsidR="003015C6" w:rsidRDefault="00746644">
      <w:pPr>
        <w:pStyle w:val="Verzeichnis1"/>
        <w:tabs>
          <w:tab w:val="right" w:pos="6510"/>
        </w:tabs>
        <w:rPr>
          <w:sz w:val="28"/>
        </w:rPr>
      </w:pPr>
      <w:bookmarkStart w:id="0" w:name="_Toc319572747"/>
      <w:bookmarkStart w:id="1" w:name="_Toc319575908"/>
      <w:bookmarkStart w:id="2" w:name="_Toc319585307"/>
      <w:bookmarkStart w:id="3" w:name="_Toc319586407"/>
      <w:bookmarkStart w:id="4" w:name="_GoBack"/>
      <w:r>
        <w:rPr>
          <w:noProof/>
          <w:sz w:val="28"/>
        </w:rPr>
        <w:drawing>
          <wp:anchor distT="0" distB="0" distL="114300" distR="114300" simplePos="0" relativeHeight="251658240" behindDoc="0" locked="0" layoutInCell="1" allowOverlap="1" wp14:anchorId="6AC429FD" wp14:editId="78C5CE1C">
            <wp:simplePos x="0" y="0"/>
            <wp:positionH relativeFrom="column">
              <wp:posOffset>-657860</wp:posOffset>
            </wp:positionH>
            <wp:positionV relativeFrom="paragraph">
              <wp:posOffset>-1070610</wp:posOffset>
            </wp:positionV>
            <wp:extent cx="5312150" cy="775335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7DL_Schul-Entlass-2020_dokument.jpg"/>
                    <pic:cNvPicPr/>
                  </pic:nvPicPr>
                  <pic:blipFill>
                    <a:blip r:embed="rId9">
                      <a:extLst>
                        <a:ext uri="{28A0092B-C50C-407E-A947-70E740481C1C}">
                          <a14:useLocalDpi xmlns:a14="http://schemas.microsoft.com/office/drawing/2010/main" val="0"/>
                        </a:ext>
                      </a:extLst>
                    </a:blip>
                    <a:stretch>
                      <a:fillRect/>
                    </a:stretch>
                  </pic:blipFill>
                  <pic:spPr>
                    <a:xfrm>
                      <a:off x="0" y="0"/>
                      <a:ext cx="5337778" cy="7790755"/>
                    </a:xfrm>
                    <a:prstGeom prst="rect">
                      <a:avLst/>
                    </a:prstGeom>
                  </pic:spPr>
                </pic:pic>
              </a:graphicData>
            </a:graphic>
            <wp14:sizeRelH relativeFrom="margin">
              <wp14:pctWidth>0</wp14:pctWidth>
            </wp14:sizeRelH>
            <wp14:sizeRelV relativeFrom="margin">
              <wp14:pctHeight>0</wp14:pctHeight>
            </wp14:sizeRelV>
          </wp:anchor>
        </w:drawing>
      </w:r>
      <w:bookmarkEnd w:id="4"/>
    </w:p>
    <w:p w14:paraId="662115C7" w14:textId="77777777" w:rsidR="003015C6" w:rsidRDefault="003015C6">
      <w:pPr>
        <w:pStyle w:val="Verzeichnis1"/>
        <w:tabs>
          <w:tab w:val="right" w:pos="6510"/>
        </w:tabs>
        <w:rPr>
          <w:sz w:val="28"/>
        </w:rPr>
      </w:pPr>
    </w:p>
    <w:p w14:paraId="1E4D5FB7" w14:textId="77777777" w:rsidR="003015C6" w:rsidRDefault="003015C6">
      <w:pPr>
        <w:pStyle w:val="Verzeichnis1"/>
        <w:tabs>
          <w:tab w:val="right" w:pos="6510"/>
        </w:tabs>
        <w:rPr>
          <w:sz w:val="28"/>
        </w:rPr>
      </w:pPr>
    </w:p>
    <w:p w14:paraId="195DC2F4" w14:textId="77777777" w:rsidR="003015C6" w:rsidRDefault="003015C6">
      <w:pPr>
        <w:pStyle w:val="Verzeichnis1"/>
        <w:tabs>
          <w:tab w:val="right" w:pos="6510"/>
        </w:tabs>
        <w:rPr>
          <w:sz w:val="28"/>
        </w:rPr>
      </w:pPr>
    </w:p>
    <w:p w14:paraId="3D0CCB74" w14:textId="77777777" w:rsidR="003015C6" w:rsidRDefault="003015C6">
      <w:pPr>
        <w:pStyle w:val="Verzeichnis1"/>
        <w:tabs>
          <w:tab w:val="right" w:pos="6510"/>
        </w:tabs>
        <w:rPr>
          <w:sz w:val="28"/>
        </w:rPr>
      </w:pPr>
    </w:p>
    <w:p w14:paraId="2EE5FF8D" w14:textId="77777777" w:rsidR="003015C6" w:rsidRDefault="003015C6">
      <w:pPr>
        <w:pStyle w:val="Verzeichnis1"/>
        <w:tabs>
          <w:tab w:val="right" w:pos="6510"/>
        </w:tabs>
        <w:rPr>
          <w:sz w:val="28"/>
        </w:rPr>
      </w:pPr>
    </w:p>
    <w:p w14:paraId="488998F7" w14:textId="77777777" w:rsidR="003015C6" w:rsidRDefault="003015C6">
      <w:pPr>
        <w:pStyle w:val="Verzeichnis1"/>
        <w:tabs>
          <w:tab w:val="right" w:pos="6510"/>
        </w:tabs>
        <w:rPr>
          <w:sz w:val="28"/>
        </w:rPr>
      </w:pPr>
    </w:p>
    <w:p w14:paraId="61BE2647" w14:textId="6DF279D5" w:rsidR="003015C6" w:rsidRDefault="003015C6">
      <w:pPr>
        <w:pStyle w:val="Verzeichnis1"/>
        <w:tabs>
          <w:tab w:val="right" w:pos="6510"/>
        </w:tabs>
        <w:rPr>
          <w:sz w:val="28"/>
        </w:rPr>
      </w:pPr>
    </w:p>
    <w:p w14:paraId="56CF56DF" w14:textId="77777777" w:rsidR="003015C6" w:rsidRDefault="003015C6">
      <w:pPr>
        <w:pStyle w:val="Verzeichnis1"/>
        <w:tabs>
          <w:tab w:val="right" w:pos="6510"/>
        </w:tabs>
        <w:rPr>
          <w:sz w:val="28"/>
        </w:rPr>
      </w:pPr>
    </w:p>
    <w:p w14:paraId="6B44841F" w14:textId="77777777" w:rsidR="003015C6" w:rsidRDefault="003015C6">
      <w:pPr>
        <w:pStyle w:val="Verzeichnis1"/>
        <w:tabs>
          <w:tab w:val="right" w:pos="6510"/>
        </w:tabs>
        <w:rPr>
          <w:sz w:val="28"/>
        </w:rPr>
      </w:pPr>
    </w:p>
    <w:p w14:paraId="3E8D94AB" w14:textId="77777777" w:rsidR="003015C6" w:rsidRDefault="003015C6">
      <w:pPr>
        <w:pStyle w:val="Verzeichnis1"/>
        <w:tabs>
          <w:tab w:val="right" w:pos="6510"/>
        </w:tabs>
        <w:rPr>
          <w:sz w:val="28"/>
        </w:rPr>
      </w:pPr>
    </w:p>
    <w:p w14:paraId="588D4441" w14:textId="77777777" w:rsidR="003015C6" w:rsidRDefault="003015C6">
      <w:pPr>
        <w:pStyle w:val="Verzeichnis1"/>
        <w:tabs>
          <w:tab w:val="right" w:pos="6510"/>
        </w:tabs>
        <w:rPr>
          <w:sz w:val="28"/>
        </w:rPr>
      </w:pPr>
    </w:p>
    <w:p w14:paraId="3E804D2D" w14:textId="1A481EB3" w:rsidR="003015C6" w:rsidRDefault="003015C6">
      <w:pPr>
        <w:pStyle w:val="Verzeichnis1"/>
        <w:tabs>
          <w:tab w:val="right" w:pos="6510"/>
        </w:tabs>
        <w:rPr>
          <w:sz w:val="28"/>
        </w:rPr>
      </w:pPr>
    </w:p>
    <w:p w14:paraId="5B1D8FD6" w14:textId="77777777" w:rsidR="003015C6" w:rsidRDefault="003015C6">
      <w:pPr>
        <w:pStyle w:val="Verzeichnis1"/>
        <w:tabs>
          <w:tab w:val="right" w:pos="6510"/>
        </w:tabs>
        <w:rPr>
          <w:sz w:val="28"/>
        </w:rPr>
      </w:pPr>
    </w:p>
    <w:p w14:paraId="1823F271" w14:textId="77777777" w:rsidR="003015C6" w:rsidRDefault="003015C6">
      <w:pPr>
        <w:pStyle w:val="Verzeichnis1"/>
        <w:tabs>
          <w:tab w:val="right" w:pos="6510"/>
        </w:tabs>
        <w:rPr>
          <w:sz w:val="28"/>
        </w:rPr>
      </w:pPr>
    </w:p>
    <w:p w14:paraId="72A4E866" w14:textId="066533DE" w:rsidR="00B27C7B" w:rsidRDefault="002D7E4F">
      <w:pPr>
        <w:pStyle w:val="Verzeichnis1"/>
        <w:tabs>
          <w:tab w:val="right" w:pos="6510"/>
        </w:tabs>
        <w:rPr>
          <w:rFonts w:asciiTheme="minorHAnsi" w:eastAsiaTheme="minorEastAsia" w:hAnsiTheme="minorHAnsi" w:cstheme="minorBidi"/>
          <w:b w:val="0"/>
          <w:noProof/>
        </w:rPr>
      </w:pPr>
      <w:r>
        <w:rPr>
          <w:sz w:val="28"/>
        </w:rPr>
        <w:lastRenderedPageBreak/>
        <w:fldChar w:fldCharType="begin"/>
      </w:r>
      <w:r w:rsidR="00D87FEB">
        <w:rPr>
          <w:sz w:val="28"/>
        </w:rPr>
        <w:instrText xml:space="preserve"> TOC \o "3-3" \t "Überschrift 1;1;Überschrift 2;2;GITitel;1;GIUntertitel1 im Inhaltsverzeichnis;2" </w:instrText>
      </w:r>
      <w:r>
        <w:rPr>
          <w:sz w:val="28"/>
        </w:rPr>
        <w:fldChar w:fldCharType="separate"/>
      </w:r>
      <w:r w:rsidR="00B27C7B">
        <w:rPr>
          <w:noProof/>
        </w:rPr>
        <w:t>Vorbemerkung</w:t>
      </w:r>
      <w:r w:rsidR="00B27C7B">
        <w:rPr>
          <w:noProof/>
        </w:rPr>
        <w:tab/>
      </w:r>
      <w:r w:rsidR="00B27C7B">
        <w:rPr>
          <w:noProof/>
        </w:rPr>
        <w:fldChar w:fldCharType="begin"/>
      </w:r>
      <w:r w:rsidR="00B27C7B">
        <w:rPr>
          <w:noProof/>
        </w:rPr>
        <w:instrText xml:space="preserve"> PAGEREF _Toc41478236 \h </w:instrText>
      </w:r>
      <w:r w:rsidR="00B27C7B">
        <w:rPr>
          <w:noProof/>
        </w:rPr>
      </w:r>
      <w:r w:rsidR="00B27C7B">
        <w:rPr>
          <w:noProof/>
        </w:rPr>
        <w:fldChar w:fldCharType="separate"/>
      </w:r>
      <w:r w:rsidR="003015C6">
        <w:rPr>
          <w:noProof/>
        </w:rPr>
        <w:t>3</w:t>
      </w:r>
      <w:r w:rsidR="00B27C7B">
        <w:rPr>
          <w:noProof/>
        </w:rPr>
        <w:fldChar w:fldCharType="end"/>
      </w:r>
    </w:p>
    <w:p w14:paraId="3B7484BF" w14:textId="738377A1" w:rsidR="00B27C7B" w:rsidRDefault="00B27C7B">
      <w:pPr>
        <w:pStyle w:val="Verzeichnis1"/>
        <w:tabs>
          <w:tab w:val="right" w:pos="6510"/>
        </w:tabs>
        <w:rPr>
          <w:rFonts w:asciiTheme="minorHAnsi" w:eastAsiaTheme="minorEastAsia" w:hAnsiTheme="minorHAnsi" w:cstheme="minorBidi"/>
          <w:b w:val="0"/>
          <w:noProof/>
        </w:rPr>
      </w:pPr>
      <w:r>
        <w:rPr>
          <w:noProof/>
        </w:rPr>
        <w:t>Vorschlag für den Gottesdienstverlauf</w:t>
      </w:r>
      <w:r>
        <w:rPr>
          <w:noProof/>
        </w:rPr>
        <w:tab/>
      </w:r>
      <w:r>
        <w:rPr>
          <w:noProof/>
        </w:rPr>
        <w:fldChar w:fldCharType="begin"/>
      </w:r>
      <w:r>
        <w:rPr>
          <w:noProof/>
        </w:rPr>
        <w:instrText xml:space="preserve"> PAGEREF _Toc41478237 \h </w:instrText>
      </w:r>
      <w:r>
        <w:rPr>
          <w:noProof/>
        </w:rPr>
      </w:r>
      <w:r>
        <w:rPr>
          <w:noProof/>
        </w:rPr>
        <w:fldChar w:fldCharType="separate"/>
      </w:r>
      <w:r w:rsidR="003015C6">
        <w:rPr>
          <w:noProof/>
        </w:rPr>
        <w:t>4</w:t>
      </w:r>
      <w:r>
        <w:rPr>
          <w:noProof/>
        </w:rPr>
        <w:fldChar w:fldCharType="end"/>
      </w:r>
    </w:p>
    <w:p w14:paraId="00155840" w14:textId="2B9D0575" w:rsidR="00B27C7B" w:rsidRDefault="00B27C7B">
      <w:pPr>
        <w:pStyle w:val="Verzeichnis1"/>
        <w:tabs>
          <w:tab w:val="right" w:pos="6510"/>
        </w:tabs>
        <w:rPr>
          <w:rFonts w:asciiTheme="minorHAnsi" w:eastAsiaTheme="minorEastAsia" w:hAnsiTheme="minorHAnsi" w:cstheme="minorBidi"/>
          <w:b w:val="0"/>
          <w:noProof/>
        </w:rPr>
      </w:pPr>
      <w:r>
        <w:rPr>
          <w:noProof/>
        </w:rPr>
        <w:t>Liturgische Texte</w:t>
      </w:r>
      <w:r>
        <w:rPr>
          <w:noProof/>
        </w:rPr>
        <w:tab/>
      </w:r>
      <w:r>
        <w:rPr>
          <w:noProof/>
        </w:rPr>
        <w:fldChar w:fldCharType="begin"/>
      </w:r>
      <w:r>
        <w:rPr>
          <w:noProof/>
        </w:rPr>
        <w:instrText xml:space="preserve"> PAGEREF _Toc41478238 \h </w:instrText>
      </w:r>
      <w:r>
        <w:rPr>
          <w:noProof/>
        </w:rPr>
      </w:r>
      <w:r>
        <w:rPr>
          <w:noProof/>
        </w:rPr>
        <w:fldChar w:fldCharType="separate"/>
      </w:r>
      <w:r w:rsidR="003015C6">
        <w:rPr>
          <w:noProof/>
        </w:rPr>
        <w:t>5</w:t>
      </w:r>
      <w:r>
        <w:rPr>
          <w:noProof/>
        </w:rPr>
        <w:fldChar w:fldCharType="end"/>
      </w:r>
    </w:p>
    <w:p w14:paraId="4DE73FF4" w14:textId="41E73404" w:rsidR="00B27C7B" w:rsidRDefault="00B27C7B">
      <w:pPr>
        <w:pStyle w:val="Verzeichnis2"/>
        <w:tabs>
          <w:tab w:val="right" w:pos="6510"/>
        </w:tabs>
        <w:rPr>
          <w:rFonts w:eastAsiaTheme="minorEastAsia" w:cstheme="minorBidi"/>
          <w:noProof/>
        </w:rPr>
      </w:pPr>
      <w:r>
        <w:rPr>
          <w:noProof/>
        </w:rPr>
        <w:t>Gruß und Begrüßung</w:t>
      </w:r>
      <w:r>
        <w:rPr>
          <w:noProof/>
        </w:rPr>
        <w:tab/>
      </w:r>
      <w:r>
        <w:rPr>
          <w:noProof/>
        </w:rPr>
        <w:fldChar w:fldCharType="begin"/>
      </w:r>
      <w:r>
        <w:rPr>
          <w:noProof/>
        </w:rPr>
        <w:instrText xml:space="preserve"> PAGEREF _Toc41478239 \h </w:instrText>
      </w:r>
      <w:r>
        <w:rPr>
          <w:noProof/>
        </w:rPr>
      </w:r>
      <w:r>
        <w:rPr>
          <w:noProof/>
        </w:rPr>
        <w:fldChar w:fldCharType="separate"/>
      </w:r>
      <w:r w:rsidR="003015C6">
        <w:rPr>
          <w:noProof/>
        </w:rPr>
        <w:t>5</w:t>
      </w:r>
      <w:r>
        <w:rPr>
          <w:noProof/>
        </w:rPr>
        <w:fldChar w:fldCharType="end"/>
      </w:r>
    </w:p>
    <w:p w14:paraId="3B8D5007" w14:textId="5DC3677A" w:rsidR="00B27C7B" w:rsidRDefault="00B27C7B">
      <w:pPr>
        <w:pStyle w:val="Verzeichnis2"/>
        <w:tabs>
          <w:tab w:val="right" w:pos="6510"/>
        </w:tabs>
        <w:rPr>
          <w:rFonts w:eastAsiaTheme="minorEastAsia" w:cstheme="minorBidi"/>
          <w:noProof/>
        </w:rPr>
      </w:pPr>
      <w:r>
        <w:rPr>
          <w:noProof/>
        </w:rPr>
        <w:t>Besinnung vor Gott</w:t>
      </w:r>
      <w:r>
        <w:rPr>
          <w:noProof/>
        </w:rPr>
        <w:tab/>
      </w:r>
      <w:r>
        <w:rPr>
          <w:noProof/>
        </w:rPr>
        <w:fldChar w:fldCharType="begin"/>
      </w:r>
      <w:r>
        <w:rPr>
          <w:noProof/>
        </w:rPr>
        <w:instrText xml:space="preserve"> PAGEREF _Toc41478240 \h </w:instrText>
      </w:r>
      <w:r>
        <w:rPr>
          <w:noProof/>
        </w:rPr>
      </w:r>
      <w:r>
        <w:rPr>
          <w:noProof/>
        </w:rPr>
        <w:fldChar w:fldCharType="separate"/>
      </w:r>
      <w:r w:rsidR="003015C6">
        <w:rPr>
          <w:noProof/>
        </w:rPr>
        <w:t>6</w:t>
      </w:r>
      <w:r>
        <w:rPr>
          <w:noProof/>
        </w:rPr>
        <w:fldChar w:fldCharType="end"/>
      </w:r>
    </w:p>
    <w:p w14:paraId="37440299" w14:textId="2C658DFC" w:rsidR="00B27C7B" w:rsidRDefault="00B27C7B">
      <w:pPr>
        <w:pStyle w:val="Verzeichnis2"/>
        <w:tabs>
          <w:tab w:val="right" w:pos="6510"/>
        </w:tabs>
        <w:rPr>
          <w:rFonts w:eastAsiaTheme="minorEastAsia" w:cstheme="minorBidi"/>
          <w:noProof/>
        </w:rPr>
      </w:pPr>
      <w:r>
        <w:rPr>
          <w:noProof/>
        </w:rPr>
        <w:t>Gebet</w:t>
      </w:r>
      <w:r>
        <w:rPr>
          <w:noProof/>
        </w:rPr>
        <w:tab/>
      </w:r>
      <w:r>
        <w:rPr>
          <w:noProof/>
        </w:rPr>
        <w:fldChar w:fldCharType="begin"/>
      </w:r>
      <w:r>
        <w:rPr>
          <w:noProof/>
        </w:rPr>
        <w:instrText xml:space="preserve"> PAGEREF _Toc41478241 \h </w:instrText>
      </w:r>
      <w:r>
        <w:rPr>
          <w:noProof/>
        </w:rPr>
      </w:r>
      <w:r>
        <w:rPr>
          <w:noProof/>
        </w:rPr>
        <w:fldChar w:fldCharType="separate"/>
      </w:r>
      <w:r w:rsidR="003015C6">
        <w:rPr>
          <w:noProof/>
        </w:rPr>
        <w:t>9</w:t>
      </w:r>
      <w:r>
        <w:rPr>
          <w:noProof/>
        </w:rPr>
        <w:fldChar w:fldCharType="end"/>
      </w:r>
    </w:p>
    <w:p w14:paraId="47246A31" w14:textId="4F04CE25" w:rsidR="00B27C7B" w:rsidRDefault="00B27C7B">
      <w:pPr>
        <w:pStyle w:val="Verzeichnis2"/>
        <w:tabs>
          <w:tab w:val="right" w:pos="6510"/>
        </w:tabs>
        <w:rPr>
          <w:rFonts w:eastAsiaTheme="minorEastAsia" w:cstheme="minorBidi"/>
          <w:noProof/>
        </w:rPr>
      </w:pPr>
      <w:r>
        <w:rPr>
          <w:noProof/>
        </w:rPr>
        <w:t>Lesung</w:t>
      </w:r>
      <w:r>
        <w:rPr>
          <w:noProof/>
        </w:rPr>
        <w:tab/>
      </w:r>
      <w:r>
        <w:rPr>
          <w:noProof/>
        </w:rPr>
        <w:fldChar w:fldCharType="begin"/>
      </w:r>
      <w:r>
        <w:rPr>
          <w:noProof/>
        </w:rPr>
        <w:instrText xml:space="preserve"> PAGEREF _Toc41478242 \h </w:instrText>
      </w:r>
      <w:r>
        <w:rPr>
          <w:noProof/>
        </w:rPr>
      </w:r>
      <w:r>
        <w:rPr>
          <w:noProof/>
        </w:rPr>
        <w:fldChar w:fldCharType="separate"/>
      </w:r>
      <w:r w:rsidR="003015C6">
        <w:rPr>
          <w:noProof/>
        </w:rPr>
        <w:t>10</w:t>
      </w:r>
      <w:r>
        <w:rPr>
          <w:noProof/>
        </w:rPr>
        <w:fldChar w:fldCharType="end"/>
      </w:r>
    </w:p>
    <w:p w14:paraId="5B0AC5FF" w14:textId="15914D3B" w:rsidR="00B27C7B" w:rsidRDefault="00B27C7B">
      <w:pPr>
        <w:pStyle w:val="Verzeichnis2"/>
        <w:tabs>
          <w:tab w:val="right" w:pos="6510"/>
        </w:tabs>
        <w:rPr>
          <w:rFonts w:eastAsiaTheme="minorEastAsia" w:cstheme="minorBidi"/>
          <w:noProof/>
        </w:rPr>
      </w:pPr>
      <w:r>
        <w:rPr>
          <w:noProof/>
        </w:rPr>
        <w:t>Fürbitte</w:t>
      </w:r>
      <w:r>
        <w:rPr>
          <w:noProof/>
        </w:rPr>
        <w:tab/>
      </w:r>
      <w:r>
        <w:rPr>
          <w:noProof/>
        </w:rPr>
        <w:fldChar w:fldCharType="begin"/>
      </w:r>
      <w:r>
        <w:rPr>
          <w:noProof/>
        </w:rPr>
        <w:instrText xml:space="preserve"> PAGEREF _Toc41478243 \h </w:instrText>
      </w:r>
      <w:r>
        <w:rPr>
          <w:noProof/>
        </w:rPr>
      </w:r>
      <w:r>
        <w:rPr>
          <w:noProof/>
        </w:rPr>
        <w:fldChar w:fldCharType="separate"/>
      </w:r>
      <w:r w:rsidR="003015C6">
        <w:rPr>
          <w:noProof/>
        </w:rPr>
        <w:t>11</w:t>
      </w:r>
      <w:r>
        <w:rPr>
          <w:noProof/>
        </w:rPr>
        <w:fldChar w:fldCharType="end"/>
      </w:r>
    </w:p>
    <w:p w14:paraId="475AAC91" w14:textId="024C9FF0" w:rsidR="00B27C7B" w:rsidRDefault="00B27C7B">
      <w:pPr>
        <w:pStyle w:val="Verzeichnis1"/>
        <w:tabs>
          <w:tab w:val="right" w:pos="6510"/>
        </w:tabs>
        <w:rPr>
          <w:rFonts w:asciiTheme="minorHAnsi" w:eastAsiaTheme="minorEastAsia" w:hAnsiTheme="minorHAnsi" w:cstheme="minorBidi"/>
          <w:b w:val="0"/>
          <w:noProof/>
        </w:rPr>
      </w:pPr>
      <w:r>
        <w:rPr>
          <w:noProof/>
        </w:rPr>
        <w:t>Anregungen für die Verkündigung</w:t>
      </w:r>
      <w:r>
        <w:rPr>
          <w:noProof/>
        </w:rPr>
        <w:tab/>
      </w:r>
      <w:r>
        <w:rPr>
          <w:noProof/>
        </w:rPr>
        <w:fldChar w:fldCharType="begin"/>
      </w:r>
      <w:r>
        <w:rPr>
          <w:noProof/>
        </w:rPr>
        <w:instrText xml:space="preserve"> PAGEREF _Toc41478244 \h </w:instrText>
      </w:r>
      <w:r>
        <w:rPr>
          <w:noProof/>
        </w:rPr>
      </w:r>
      <w:r>
        <w:rPr>
          <w:noProof/>
        </w:rPr>
        <w:fldChar w:fldCharType="separate"/>
      </w:r>
      <w:r w:rsidR="003015C6">
        <w:rPr>
          <w:noProof/>
        </w:rPr>
        <w:t>13</w:t>
      </w:r>
      <w:r>
        <w:rPr>
          <w:noProof/>
        </w:rPr>
        <w:fldChar w:fldCharType="end"/>
      </w:r>
    </w:p>
    <w:p w14:paraId="7C9B03D9" w14:textId="50A062F3" w:rsidR="00B27C7B" w:rsidRDefault="00B27C7B">
      <w:pPr>
        <w:pStyle w:val="Verzeichnis1"/>
        <w:tabs>
          <w:tab w:val="right" w:pos="6510"/>
        </w:tabs>
        <w:rPr>
          <w:rFonts w:asciiTheme="minorHAnsi" w:eastAsiaTheme="minorEastAsia" w:hAnsiTheme="minorHAnsi" w:cstheme="minorBidi"/>
          <w:b w:val="0"/>
          <w:noProof/>
        </w:rPr>
      </w:pPr>
      <w:r>
        <w:rPr>
          <w:noProof/>
        </w:rPr>
        <w:t>Einladung zum Abschlussgottesdienst</w:t>
      </w:r>
      <w:r>
        <w:rPr>
          <w:noProof/>
        </w:rPr>
        <w:tab/>
      </w:r>
      <w:r>
        <w:rPr>
          <w:noProof/>
        </w:rPr>
        <w:fldChar w:fldCharType="begin"/>
      </w:r>
      <w:r>
        <w:rPr>
          <w:noProof/>
        </w:rPr>
        <w:instrText xml:space="preserve"> PAGEREF _Toc41478245 \h </w:instrText>
      </w:r>
      <w:r>
        <w:rPr>
          <w:noProof/>
        </w:rPr>
      </w:r>
      <w:r>
        <w:rPr>
          <w:noProof/>
        </w:rPr>
        <w:fldChar w:fldCharType="separate"/>
      </w:r>
      <w:r w:rsidR="003015C6">
        <w:rPr>
          <w:noProof/>
        </w:rPr>
        <w:t>21</w:t>
      </w:r>
      <w:r>
        <w:rPr>
          <w:noProof/>
        </w:rPr>
        <w:fldChar w:fldCharType="end"/>
      </w:r>
    </w:p>
    <w:p w14:paraId="2B43CC95" w14:textId="61EF9F7B" w:rsidR="00073915" w:rsidRDefault="002D7E4F" w:rsidP="006A6782">
      <w:pPr>
        <w:pStyle w:val="GIStandardohneAbsatz"/>
      </w:pPr>
      <w:r>
        <w:fldChar w:fldCharType="end"/>
      </w:r>
    </w:p>
    <w:p w14:paraId="630C4B77" w14:textId="7DF6D52C" w:rsidR="008C226D" w:rsidRDefault="008C226D" w:rsidP="006A6782">
      <w:pPr>
        <w:pStyle w:val="GIStandardohneAbsatz"/>
      </w:pPr>
    </w:p>
    <w:p w14:paraId="69B7FE2D" w14:textId="77777777" w:rsidR="008C226D" w:rsidRDefault="008C226D" w:rsidP="006A6782">
      <w:pPr>
        <w:pStyle w:val="GIStandardohneAbsatz"/>
      </w:pPr>
    </w:p>
    <w:p w14:paraId="529EFE68" w14:textId="77777777" w:rsidR="008C226D" w:rsidRDefault="008C226D" w:rsidP="006A6782">
      <w:pPr>
        <w:pStyle w:val="GIStandardohneAbsatz"/>
      </w:pPr>
    </w:p>
    <w:p w14:paraId="3892B180" w14:textId="77777777" w:rsidR="008C226D" w:rsidRDefault="008C226D" w:rsidP="006A6782">
      <w:pPr>
        <w:pStyle w:val="GIStandardohneAbsatz"/>
      </w:pPr>
    </w:p>
    <w:p w14:paraId="6EB04D8B" w14:textId="77777777" w:rsidR="008C226D" w:rsidRDefault="008C226D" w:rsidP="006A6782">
      <w:pPr>
        <w:pStyle w:val="GIStandardohneAbsatz"/>
      </w:pPr>
    </w:p>
    <w:p w14:paraId="7C9BC9B9" w14:textId="77777777" w:rsidR="008C226D" w:rsidRDefault="008C226D" w:rsidP="006A6782">
      <w:pPr>
        <w:pStyle w:val="GIStandardohneAbsatz"/>
      </w:pPr>
    </w:p>
    <w:p w14:paraId="7F96C4B3" w14:textId="77777777" w:rsidR="008C226D" w:rsidRDefault="008C226D" w:rsidP="006A6782">
      <w:pPr>
        <w:pStyle w:val="GIStandardohneAbsatz"/>
      </w:pPr>
    </w:p>
    <w:p w14:paraId="56050907" w14:textId="77777777" w:rsidR="008C226D" w:rsidRDefault="008C226D" w:rsidP="006A6782">
      <w:pPr>
        <w:pStyle w:val="GIStandardohneAbsatz"/>
      </w:pPr>
    </w:p>
    <w:p w14:paraId="1A383114" w14:textId="77777777" w:rsidR="008C226D" w:rsidRDefault="008C226D" w:rsidP="006A6782">
      <w:pPr>
        <w:pStyle w:val="GIStandardohneAbsatz"/>
      </w:pPr>
    </w:p>
    <w:p w14:paraId="78BF9671" w14:textId="77777777" w:rsidR="008C226D" w:rsidRDefault="008C226D" w:rsidP="006A6782">
      <w:pPr>
        <w:pStyle w:val="GIStandardohneAbsatz"/>
      </w:pPr>
    </w:p>
    <w:p w14:paraId="68FB6682" w14:textId="77777777" w:rsidR="008C226D" w:rsidRDefault="008C226D" w:rsidP="006A6782">
      <w:pPr>
        <w:pStyle w:val="GIStandardohneAbsatz"/>
      </w:pPr>
    </w:p>
    <w:p w14:paraId="0F987401" w14:textId="77777777" w:rsidR="008C226D" w:rsidRDefault="008C226D" w:rsidP="006A6782">
      <w:pPr>
        <w:pStyle w:val="GIStandardohneAbsatz"/>
      </w:pPr>
    </w:p>
    <w:p w14:paraId="448CE8EE" w14:textId="5C6C6FC5" w:rsidR="005C71BE" w:rsidRPr="002922A2" w:rsidRDefault="008C226D" w:rsidP="005C71BE">
      <w:pPr>
        <w:pStyle w:val="GIQuellenangabe"/>
        <w:jc w:val="left"/>
        <w:rPr>
          <w:sz w:val="16"/>
          <w:szCs w:val="16"/>
        </w:rPr>
      </w:pPr>
      <w:r>
        <w:t>Titelbild:</w:t>
      </w:r>
      <w:r w:rsidR="005C71BE">
        <w:t xml:space="preserve"> </w:t>
      </w:r>
      <w:r w:rsidR="005C71BE">
        <w:rPr>
          <w:sz w:val="16"/>
          <w:szCs w:val="16"/>
        </w:rPr>
        <w:t xml:space="preserve">Der schiefe Turm von Pisa (Art.-Nr. 2041), Gestaltung: Kerstin </w:t>
      </w:r>
      <w:r w:rsidR="00312FE4">
        <w:rPr>
          <w:sz w:val="16"/>
          <w:szCs w:val="16"/>
        </w:rPr>
        <w:t>Ruhmann</w:t>
      </w:r>
    </w:p>
    <w:p w14:paraId="0DEE40C3" w14:textId="6CD0CCE6" w:rsidR="008C226D" w:rsidRPr="00073915" w:rsidRDefault="005C71BE" w:rsidP="005C71BE">
      <w:pPr>
        <w:pStyle w:val="GIQuellenangabe"/>
        <w:jc w:val="left"/>
        <w:sectPr w:rsidR="008C226D" w:rsidRPr="00073915">
          <w:headerReference w:type="even" r:id="rId10"/>
          <w:headerReference w:type="default" r:id="rId11"/>
          <w:footerReference w:type="even" r:id="rId12"/>
          <w:footerReference w:type="default" r:id="rId13"/>
          <w:headerReference w:type="first" r:id="rId14"/>
          <w:footerReference w:type="first" r:id="rId15"/>
          <w:pgSz w:w="8392" w:h="12247" w:code="11"/>
          <w:pgMar w:top="1701" w:right="851" w:bottom="1474" w:left="1021" w:header="879" w:footer="879" w:gutter="0"/>
          <w:cols w:space="708"/>
          <w:titlePg/>
          <w:docGrid w:linePitch="360"/>
        </w:sectPr>
      </w:pPr>
      <w:r>
        <w:rPr>
          <w:sz w:val="16"/>
        </w:rPr>
        <w:t>© Gottesdienst-Institut der Evangelisch-Lutherischen Kirche in Bayern, shop.gottesdienstinstitut.org</w:t>
      </w:r>
    </w:p>
    <w:p w14:paraId="083727F9" w14:textId="77777777" w:rsidR="00FD1709" w:rsidRDefault="00A5218F" w:rsidP="00023F26">
      <w:pPr>
        <w:pStyle w:val="GITitel"/>
      </w:pPr>
      <w:bookmarkStart w:id="5" w:name="_Toc41478236"/>
      <w:bookmarkStart w:id="6" w:name="_Hlk41470429"/>
      <w:bookmarkEnd w:id="0"/>
      <w:bookmarkEnd w:id="1"/>
      <w:bookmarkEnd w:id="2"/>
      <w:bookmarkEnd w:id="3"/>
      <w:r>
        <w:lastRenderedPageBreak/>
        <w:t>Vorbemerkung</w:t>
      </w:r>
      <w:bookmarkEnd w:id="5"/>
    </w:p>
    <w:p w14:paraId="10DB386E" w14:textId="546549C2" w:rsidR="00FE2C39" w:rsidRPr="00FE2C39" w:rsidRDefault="00FE2C39" w:rsidP="00FE2C39">
      <w:pPr>
        <w:spacing w:line="260" w:lineRule="exact"/>
        <w:ind w:firstLine="227"/>
      </w:pPr>
      <w:r w:rsidRPr="00FE2C39">
        <w:t>Dieser Gottesdienst-Entwurf zur Schulentlassung</w:t>
      </w:r>
      <w:r w:rsidR="00C24AE2">
        <w:t xml:space="preserve"> ist </w:t>
      </w:r>
      <w:r w:rsidR="001229F5">
        <w:t>in</w:t>
      </w:r>
      <w:r w:rsidRPr="00FE2C39">
        <w:t xml:space="preserve"> eine</w:t>
      </w:r>
      <w:r w:rsidR="001229F5">
        <w:t>r</w:t>
      </w:r>
      <w:r w:rsidRPr="00FE2C39">
        <w:t xml:space="preserve"> Kooperation des Gottesdienst-Instituts der ELKB und des Religions</w:t>
      </w:r>
      <w:r w:rsidR="00C24AE2">
        <w:softHyphen/>
      </w:r>
      <w:r w:rsidRPr="00FE2C39">
        <w:t>pädagogischen Zentrums Heilsbronn</w:t>
      </w:r>
      <w:r w:rsidR="001229F5">
        <w:t xml:space="preserve"> erarbeitet worden</w:t>
      </w:r>
      <w:r w:rsidRPr="00FE2C39">
        <w:t>. Er berücksichtigt die aktuelle Krisen-Situation: Abschlussgottesdienste und Entlassfeiern können nicht im gewohnten Rahmen stattfinden. Die Absolventinnen und Absolventen haben schwierige letzte Schulmonate und von mancherlei Unsicherheit geprägte Wochen der Prüfungs</w:t>
      </w:r>
      <w:r w:rsidR="00C24AE2">
        <w:softHyphen/>
      </w:r>
      <w:r w:rsidRPr="00FE2C39">
        <w:t>vorbereitung hinter sich.</w:t>
      </w:r>
    </w:p>
    <w:p w14:paraId="45107B26" w14:textId="69B2ED20" w:rsidR="00FE2C39" w:rsidRPr="00FE2C39" w:rsidRDefault="00FE2C39" w:rsidP="00FE2C39">
      <w:pPr>
        <w:spacing w:after="120" w:line="260" w:lineRule="exact"/>
        <w:ind w:firstLine="227"/>
      </w:pPr>
      <w:r w:rsidRPr="00FE2C39">
        <w:t>In welchem Rahmen ein Abschlussgottesdienst (oder mehrere mit kleinerer Teilnehmerzahl) konkret möglich ist, wird nach den jeweiligen Möglichkeiten vor Ort und den geltenden Abstands- und Hygiene</w:t>
      </w:r>
      <w:r w:rsidR="005C71BE">
        <w:softHyphen/>
      </w:r>
      <w:r w:rsidRPr="00FE2C39">
        <w:t>vorschriften entschieden werden. Wo die örtlichen Gegebenheiten es zulassen, kann eine Feier im Freien eine gute Option sein.</w:t>
      </w:r>
    </w:p>
    <w:p w14:paraId="24513A92" w14:textId="4E38877F" w:rsidR="00FE2C39" w:rsidRPr="00FE2C39" w:rsidRDefault="005C71BE" w:rsidP="00FE2C39">
      <w:pPr>
        <w:spacing w:line="260" w:lineRule="exact"/>
        <w:ind w:firstLine="227"/>
      </w:pPr>
      <w:r>
        <w:t>Die Verkündigung nutzt –</w:t>
      </w:r>
      <w:r w:rsidR="00FE2C39" w:rsidRPr="00FE2C39">
        <w:t xml:space="preserve"> ausgehend</w:t>
      </w:r>
      <w:r>
        <w:t xml:space="preserve"> von Jes 42,3-6</w:t>
      </w:r>
      <w:r w:rsidR="00FE2C39" w:rsidRPr="00FE2C39">
        <w:t xml:space="preserve"> </w:t>
      </w:r>
      <w:r>
        <w:t>–</w:t>
      </w:r>
      <w:r w:rsidR="00FE2C39" w:rsidRPr="00FE2C39">
        <w:t xml:space="preserve"> </w:t>
      </w:r>
      <w:r>
        <w:t>das</w:t>
      </w:r>
      <w:r w:rsidR="00FE2C39" w:rsidRPr="00FE2C39">
        <w:t xml:space="preserve"> aussagekräftige Bild des Schiefen Turms von Pisa: Fundamente können wegbrechen, Lebensentwürfe „schief“ werden, doch gerade da hilft der Glaube an einen Gott, der nicht verwirft, sondern aufrichtet und die Kraft gibt, auch auf schwierigen Grundlagen weiterzubauen. </w:t>
      </w:r>
    </w:p>
    <w:p w14:paraId="5B40BDBE" w14:textId="77777777" w:rsidR="00FE2C39" w:rsidRPr="00FE2C39" w:rsidRDefault="00FE2C39" w:rsidP="00FE2C39">
      <w:pPr>
        <w:spacing w:after="120" w:line="260" w:lineRule="exact"/>
        <w:ind w:firstLine="227"/>
      </w:pPr>
      <w:r w:rsidRPr="00FE2C39">
        <w:t xml:space="preserve">Die liturgischen Texte nehmen ins Gebet, was in den letzten Monaten erschreckt und beschäftigt hat, und richten den Blick hoffnungsvoll in die Zukunft. </w:t>
      </w:r>
    </w:p>
    <w:p w14:paraId="5DBBFF88" w14:textId="77777777" w:rsidR="00FE2C39" w:rsidRPr="00FE2C39" w:rsidRDefault="00FE2C39" w:rsidP="00FE2C39">
      <w:pPr>
        <w:spacing w:after="120" w:line="260" w:lineRule="exact"/>
        <w:ind w:firstLine="227"/>
      </w:pPr>
      <w:r w:rsidRPr="00FE2C39">
        <w:t>Außerdem sind Liedvorschläge und ein Verlaufsvorschlag enthalten sowie Anregungen für die Einladung zum Gottesdienst.</w:t>
      </w:r>
    </w:p>
    <w:p w14:paraId="1046F8A0" w14:textId="6E1270F2" w:rsidR="00FE2C39" w:rsidRPr="00FE2C39" w:rsidRDefault="00FE2C39" w:rsidP="00FE2C39">
      <w:pPr>
        <w:spacing w:line="260" w:lineRule="exact"/>
        <w:ind w:firstLine="227"/>
      </w:pPr>
      <w:r w:rsidRPr="00FE2C39">
        <w:t>Das Bild „Schiefer Turm von Pisa“ ist im Gottesdienst-Instit</w:t>
      </w:r>
      <w:r w:rsidR="005C71BE">
        <w:t>ut als Postkarte (Art.-Nr. 2041</w:t>
      </w:r>
      <w:r w:rsidR="00C24AE2">
        <w:t>) erhältlich. Der Download und der Einsatz der entsprechenden Bild-Datei ist nur für eine nicht-kommerzielle Verwendung gestattet.</w:t>
      </w:r>
    </w:p>
    <w:p w14:paraId="583EEB3E" w14:textId="5AA9BFE5" w:rsidR="00EE00FC" w:rsidRDefault="00EE00FC" w:rsidP="00EE00FC">
      <w:pPr>
        <w:pStyle w:val="GIStandardohneAbsatz"/>
      </w:pPr>
    </w:p>
    <w:bookmarkEnd w:id="6"/>
    <w:p w14:paraId="00D37C66" w14:textId="77777777" w:rsidR="00EE00FC" w:rsidRDefault="00EE00FC" w:rsidP="00EE00FC">
      <w:pPr>
        <w:pStyle w:val="GITitel"/>
        <w:sectPr w:rsidR="00EE00FC">
          <w:headerReference w:type="even" r:id="rId16"/>
          <w:headerReference w:type="default" r:id="rId17"/>
          <w:headerReference w:type="first" r:id="rId18"/>
          <w:pgSz w:w="8392" w:h="12247" w:code="11"/>
          <w:pgMar w:top="1701" w:right="851" w:bottom="1474" w:left="1021" w:header="879" w:footer="879" w:gutter="0"/>
          <w:cols w:space="708"/>
          <w:titlePg/>
          <w:docGrid w:linePitch="360"/>
        </w:sectPr>
      </w:pPr>
    </w:p>
    <w:p w14:paraId="4C58047C" w14:textId="77777777" w:rsidR="00E2364B" w:rsidRPr="004F63BA" w:rsidRDefault="00E2364B" w:rsidP="00EA2A08">
      <w:pPr>
        <w:pStyle w:val="GITitel"/>
      </w:pPr>
      <w:bookmarkStart w:id="7" w:name="_Toc319572749"/>
      <w:bookmarkStart w:id="8" w:name="_Toc319575910"/>
      <w:bookmarkStart w:id="9" w:name="_Toc319585309"/>
      <w:bookmarkStart w:id="10" w:name="_Toc319586409"/>
      <w:bookmarkStart w:id="11" w:name="_Toc344888224"/>
      <w:bookmarkStart w:id="12" w:name="_Toc356911729"/>
      <w:bookmarkStart w:id="13" w:name="_Toc41478237"/>
      <w:r w:rsidRPr="004F63BA">
        <w:lastRenderedPageBreak/>
        <w:t>Vorschlag für den Gottesdienstverlauf</w:t>
      </w:r>
      <w:bookmarkEnd w:id="7"/>
      <w:bookmarkEnd w:id="8"/>
      <w:bookmarkEnd w:id="9"/>
      <w:bookmarkEnd w:id="10"/>
      <w:bookmarkEnd w:id="11"/>
      <w:bookmarkEnd w:id="12"/>
      <w:bookmarkEnd w:id="13"/>
    </w:p>
    <w:p w14:paraId="67B0E210" w14:textId="77777777" w:rsidR="00E2364B" w:rsidRPr="008F210F" w:rsidRDefault="00E2364B" w:rsidP="008F210F">
      <w:pPr>
        <w:pStyle w:val="GIQuellenangabe"/>
        <w:spacing w:after="260"/>
      </w:pPr>
      <w:r w:rsidRPr="008F210F">
        <w:t>Elemente</w:t>
      </w:r>
      <w:r w:rsidR="001753F5" w:rsidRPr="008F210F">
        <w:t>,</w:t>
      </w:r>
      <w:r w:rsidRPr="008F210F">
        <w:t xml:space="preserve"> zu denen Vorschläge gemacht werden, sind durch einen Pfeil gekennzeichnet.</w:t>
      </w:r>
    </w:p>
    <w:p w14:paraId="07DD5D07" w14:textId="77777777" w:rsidR="00E2364B" w:rsidRPr="00B1598D" w:rsidRDefault="00E2364B" w:rsidP="00F9449C">
      <w:pPr>
        <w:pStyle w:val="GIStandardohneAbsatz"/>
        <w:spacing w:after="40"/>
        <w:rPr>
          <w:rFonts w:ascii="Times New Roman" w:hAnsi="Times New Roman"/>
        </w:rPr>
      </w:pPr>
      <w:r w:rsidRPr="00B1598D">
        <w:rPr>
          <w:rFonts w:ascii="Times New Roman" w:hAnsi="Times New Roman"/>
        </w:rPr>
        <w:t>Musik zum Eingang</w:t>
      </w:r>
    </w:p>
    <w:p w14:paraId="52468785" w14:textId="795802F1" w:rsidR="00E2364B" w:rsidRPr="004F3C04" w:rsidRDefault="005C71BE" w:rsidP="00F9449C">
      <w:pPr>
        <w:pStyle w:val="GIPfeil"/>
        <w:numPr>
          <w:ilvl w:val="0"/>
          <w:numId w:val="0"/>
        </w:numPr>
        <w:spacing w:after="40"/>
        <w:rPr>
          <w:rFonts w:ascii="Times New Roman" w:hAnsi="Times New Roman"/>
        </w:rPr>
      </w:pPr>
      <w:r>
        <w:rPr>
          <w:rFonts w:ascii="Times New Roman" w:hAnsi="Times New Roman"/>
        </w:rPr>
        <w:sym w:font="Wingdings 3" w:char="F075"/>
      </w:r>
      <w:r>
        <w:rPr>
          <w:rFonts w:ascii="Times New Roman" w:hAnsi="Times New Roman"/>
        </w:rPr>
        <w:t xml:space="preserve"> </w:t>
      </w:r>
      <w:r w:rsidR="00E2364B" w:rsidRPr="004F3C04">
        <w:rPr>
          <w:rFonts w:ascii="Times New Roman" w:hAnsi="Times New Roman"/>
        </w:rPr>
        <w:t>Gruß und Begrüßung</w:t>
      </w:r>
    </w:p>
    <w:p w14:paraId="76C9D912" w14:textId="1C5D7EEC" w:rsidR="00B847BB" w:rsidRPr="008D4F12" w:rsidRDefault="00B847BB" w:rsidP="00F9449C">
      <w:pPr>
        <w:pStyle w:val="GILied"/>
        <w:spacing w:after="40"/>
      </w:pPr>
      <w:r>
        <w:t>Lied</w:t>
      </w:r>
    </w:p>
    <w:p w14:paraId="439D3B45" w14:textId="3C9B018B" w:rsidR="00E2364B" w:rsidRPr="003F2BE8" w:rsidRDefault="005C71BE" w:rsidP="00F9449C">
      <w:pPr>
        <w:pStyle w:val="GIPfeil"/>
        <w:numPr>
          <w:ilvl w:val="0"/>
          <w:numId w:val="0"/>
        </w:numPr>
        <w:spacing w:after="40"/>
      </w:pPr>
      <w:r>
        <w:sym w:font="Wingdings 3" w:char="F075"/>
      </w:r>
      <w:r>
        <w:t xml:space="preserve"> </w:t>
      </w:r>
      <w:r w:rsidR="00311AE6" w:rsidRPr="003F2BE8">
        <w:t xml:space="preserve">Besinnung vor Gott </w:t>
      </w:r>
      <w:r w:rsidR="00311AE6" w:rsidRPr="003F2BE8">
        <w:rPr>
          <w:i/>
          <w:iCs/>
        </w:rPr>
        <w:t>oder</w:t>
      </w:r>
      <w:r w:rsidR="003F2BE8" w:rsidRPr="003F2BE8">
        <w:rPr>
          <w:b/>
          <w:bCs/>
        </w:rPr>
        <w:t xml:space="preserve"> </w:t>
      </w:r>
      <w:r w:rsidR="003F2BE8" w:rsidRPr="003F2BE8">
        <w:t>Gebet</w:t>
      </w:r>
    </w:p>
    <w:p w14:paraId="56E94AB9" w14:textId="3B52ABA3" w:rsidR="009F190C" w:rsidRPr="00A82841" w:rsidRDefault="005C71BE" w:rsidP="00F9449C">
      <w:pPr>
        <w:pStyle w:val="GIPfeil"/>
        <w:numPr>
          <w:ilvl w:val="0"/>
          <w:numId w:val="0"/>
        </w:numPr>
        <w:spacing w:after="40"/>
      </w:pPr>
      <w:r>
        <w:rPr>
          <w:lang w:val="en-US"/>
        </w:rPr>
        <w:sym w:font="Wingdings 3" w:char="F075"/>
      </w:r>
      <w:r w:rsidRPr="00A82841">
        <w:t xml:space="preserve"> </w:t>
      </w:r>
      <w:r w:rsidR="00311AE6" w:rsidRPr="00A82841">
        <w:t>Lesung: Jes 42, 3-6a</w:t>
      </w:r>
    </w:p>
    <w:p w14:paraId="465369C6" w14:textId="49DADA6F" w:rsidR="00B847BB" w:rsidRPr="00B847BB" w:rsidRDefault="00B847BB" w:rsidP="00F9449C">
      <w:pPr>
        <w:pStyle w:val="GILied"/>
        <w:spacing w:after="40"/>
        <w:rPr>
          <w:rFonts w:ascii="Times New Roman" w:hAnsi="Times New Roman"/>
        </w:rPr>
      </w:pPr>
      <w:r w:rsidRPr="00B847BB">
        <w:rPr>
          <w:rFonts w:ascii="Times New Roman" w:hAnsi="Times New Roman"/>
        </w:rPr>
        <w:t>Lied</w:t>
      </w:r>
    </w:p>
    <w:p w14:paraId="090DBAF5" w14:textId="31F1B142" w:rsidR="00E2364B" w:rsidRDefault="005C71BE" w:rsidP="00F9449C">
      <w:pPr>
        <w:pStyle w:val="GIPfeil"/>
        <w:numPr>
          <w:ilvl w:val="0"/>
          <w:numId w:val="0"/>
        </w:numPr>
        <w:spacing w:after="40"/>
        <w:rPr>
          <w:rFonts w:ascii="Times New Roman" w:hAnsi="Times New Roman"/>
        </w:rPr>
      </w:pPr>
      <w:r>
        <w:rPr>
          <w:rFonts w:ascii="Times New Roman" w:hAnsi="Times New Roman"/>
        </w:rPr>
        <w:sym w:font="Wingdings 3" w:char="F075"/>
      </w:r>
      <w:r>
        <w:rPr>
          <w:rFonts w:ascii="Times New Roman" w:hAnsi="Times New Roman"/>
        </w:rPr>
        <w:t xml:space="preserve"> </w:t>
      </w:r>
      <w:r w:rsidR="00E2364B" w:rsidRPr="00B1598D">
        <w:rPr>
          <w:rFonts w:ascii="Times New Roman" w:hAnsi="Times New Roman"/>
        </w:rPr>
        <w:t>Predigt</w:t>
      </w:r>
    </w:p>
    <w:p w14:paraId="6EC9FD4D" w14:textId="6BFA9EBA" w:rsidR="00C20E1E" w:rsidRDefault="00B847BB" w:rsidP="00F9449C">
      <w:pPr>
        <w:pStyle w:val="GILied"/>
        <w:spacing w:after="40"/>
        <w:rPr>
          <w:i w:val="0"/>
        </w:rPr>
      </w:pPr>
      <w:r w:rsidRPr="00496DF1">
        <w:rPr>
          <w:rFonts w:ascii="Times New Roman" w:hAnsi="Times New Roman"/>
        </w:rPr>
        <w:t>Lied</w:t>
      </w:r>
    </w:p>
    <w:p w14:paraId="56076AEF" w14:textId="068955A3" w:rsidR="00EF7DCE" w:rsidRPr="00B1598D" w:rsidRDefault="005C71BE" w:rsidP="00F9449C">
      <w:pPr>
        <w:pStyle w:val="GIPfeil"/>
        <w:numPr>
          <w:ilvl w:val="0"/>
          <w:numId w:val="0"/>
        </w:numPr>
        <w:spacing w:after="40"/>
      </w:pPr>
      <w:r>
        <w:sym w:font="Wingdings 3" w:char="F075"/>
      </w:r>
      <w:r>
        <w:t xml:space="preserve"> </w:t>
      </w:r>
      <w:r w:rsidR="00EF7DCE" w:rsidRPr="00C42322">
        <w:t>Fürbitten</w:t>
      </w:r>
    </w:p>
    <w:p w14:paraId="4F0A941A" w14:textId="77777777" w:rsidR="00E2364B" w:rsidRDefault="00E2364B" w:rsidP="00F9449C">
      <w:pPr>
        <w:pStyle w:val="GIStandardmitAbsatz"/>
        <w:spacing w:after="40"/>
      </w:pPr>
      <w:r w:rsidRPr="00B1598D">
        <w:t>Vaterunser</w:t>
      </w:r>
    </w:p>
    <w:p w14:paraId="63E09710" w14:textId="77777777" w:rsidR="00E2364B" w:rsidRPr="00B1598D" w:rsidRDefault="00E2364B" w:rsidP="00F9449C">
      <w:pPr>
        <w:pStyle w:val="GIStandardohneAbsatz"/>
        <w:spacing w:after="40"/>
        <w:rPr>
          <w:rFonts w:ascii="Times New Roman" w:hAnsi="Times New Roman"/>
        </w:rPr>
      </w:pPr>
      <w:r w:rsidRPr="00B1598D">
        <w:rPr>
          <w:rFonts w:ascii="Times New Roman" w:hAnsi="Times New Roman"/>
        </w:rPr>
        <w:t>Sendung und Segen</w:t>
      </w:r>
    </w:p>
    <w:p w14:paraId="3A10370D" w14:textId="6025632B" w:rsidR="00E2364B" w:rsidRDefault="00E2364B" w:rsidP="00F9449C">
      <w:pPr>
        <w:pStyle w:val="GIStandardohneAbsatz"/>
        <w:spacing w:after="40"/>
        <w:rPr>
          <w:rFonts w:ascii="Times New Roman" w:hAnsi="Times New Roman"/>
        </w:rPr>
      </w:pPr>
      <w:r w:rsidRPr="00B1598D">
        <w:rPr>
          <w:rFonts w:ascii="Times New Roman" w:hAnsi="Times New Roman"/>
        </w:rPr>
        <w:t>Musik zum Ausgang</w:t>
      </w:r>
    </w:p>
    <w:p w14:paraId="155A51D3" w14:textId="4501C007" w:rsidR="003F2BE8" w:rsidRDefault="003F2BE8" w:rsidP="000D5CBD">
      <w:pPr>
        <w:pStyle w:val="GIStandardohneAbsatz"/>
        <w:rPr>
          <w:rFonts w:ascii="Times New Roman" w:hAnsi="Times New Roman"/>
        </w:rPr>
      </w:pPr>
    </w:p>
    <w:p w14:paraId="410E1365" w14:textId="501A4F35" w:rsidR="003F2BE8" w:rsidRPr="00F9449C" w:rsidRDefault="003F2BE8" w:rsidP="00B27C7B">
      <w:pPr>
        <w:pStyle w:val="GIUntertitel1ohneInhaltsverzeichnis"/>
        <w:spacing w:before="0"/>
        <w:rPr>
          <w:sz w:val="24"/>
        </w:rPr>
      </w:pPr>
      <w:r w:rsidRPr="00F9449C">
        <w:rPr>
          <w:sz w:val="24"/>
        </w:rPr>
        <w:t>Liedvorschläge:</w:t>
      </w:r>
    </w:p>
    <w:p w14:paraId="12B37086" w14:textId="4708B1CE" w:rsidR="001229F5" w:rsidRPr="00F9449C" w:rsidRDefault="001229F5" w:rsidP="00B27C7B">
      <w:pPr>
        <w:pStyle w:val="GIStandardohneAbsatz"/>
        <w:ind w:left="1134" w:hanging="1134"/>
        <w:rPr>
          <w:rFonts w:ascii="Times New Roman" w:hAnsi="Times New Roman"/>
          <w:sz w:val="20"/>
        </w:rPr>
      </w:pPr>
      <w:r w:rsidRPr="00F9449C">
        <w:rPr>
          <w:rFonts w:ascii="Times New Roman" w:hAnsi="Times New Roman"/>
          <w:sz w:val="20"/>
        </w:rPr>
        <w:t>EG</w:t>
      </w:r>
      <w:r w:rsidR="00B27C7B" w:rsidRPr="00F9449C">
        <w:rPr>
          <w:rFonts w:ascii="Times New Roman" w:hAnsi="Times New Roman"/>
          <w:sz w:val="20"/>
        </w:rPr>
        <w:t>.B</w:t>
      </w:r>
      <w:r w:rsidRPr="00F9449C">
        <w:rPr>
          <w:rFonts w:ascii="Times New Roman" w:hAnsi="Times New Roman"/>
          <w:sz w:val="20"/>
        </w:rPr>
        <w:t xml:space="preserve"> 642</w:t>
      </w:r>
      <w:r w:rsidR="00B27C7B" w:rsidRPr="00F9449C">
        <w:rPr>
          <w:rFonts w:ascii="Times New Roman" w:hAnsi="Times New Roman"/>
          <w:sz w:val="20"/>
        </w:rPr>
        <w:tab/>
      </w:r>
      <w:r w:rsidRPr="00F9449C">
        <w:rPr>
          <w:rFonts w:ascii="Times New Roman" w:hAnsi="Times New Roman"/>
          <w:sz w:val="20"/>
        </w:rPr>
        <w:t xml:space="preserve">Wir strecken uns nach </w:t>
      </w:r>
      <w:r w:rsidR="00312FE4" w:rsidRPr="00F9449C">
        <w:rPr>
          <w:rFonts w:ascii="Times New Roman" w:hAnsi="Times New Roman"/>
          <w:sz w:val="20"/>
        </w:rPr>
        <w:t>d</w:t>
      </w:r>
      <w:r w:rsidRPr="00F9449C">
        <w:rPr>
          <w:rFonts w:ascii="Times New Roman" w:hAnsi="Times New Roman"/>
          <w:sz w:val="20"/>
        </w:rPr>
        <w:t>ir</w:t>
      </w:r>
    </w:p>
    <w:p w14:paraId="08F072FD" w14:textId="2FD94C13" w:rsidR="001229F5" w:rsidRPr="00F9449C" w:rsidRDefault="001229F5" w:rsidP="00B27C7B">
      <w:pPr>
        <w:pStyle w:val="GIStandardohneAbsatz"/>
        <w:ind w:left="1134" w:hanging="1134"/>
        <w:rPr>
          <w:rFonts w:ascii="Times New Roman" w:hAnsi="Times New Roman"/>
          <w:sz w:val="20"/>
        </w:rPr>
      </w:pPr>
      <w:r w:rsidRPr="00F9449C">
        <w:rPr>
          <w:rFonts w:ascii="Times New Roman" w:hAnsi="Times New Roman"/>
          <w:sz w:val="20"/>
        </w:rPr>
        <w:t>EG 272</w:t>
      </w:r>
      <w:r w:rsidR="00B27C7B" w:rsidRPr="00F9449C">
        <w:rPr>
          <w:rFonts w:ascii="Times New Roman" w:hAnsi="Times New Roman"/>
          <w:sz w:val="20"/>
        </w:rPr>
        <w:tab/>
      </w:r>
      <w:r w:rsidRPr="00F9449C">
        <w:rPr>
          <w:rFonts w:ascii="Times New Roman" w:hAnsi="Times New Roman"/>
          <w:sz w:val="20"/>
        </w:rPr>
        <w:t>Ich lobe meinen Gott von ganzem Herzen</w:t>
      </w:r>
    </w:p>
    <w:p w14:paraId="66253663" w14:textId="7563B351" w:rsidR="001229F5" w:rsidRPr="00F9449C" w:rsidRDefault="001229F5" w:rsidP="00B27C7B">
      <w:pPr>
        <w:pStyle w:val="GIStandardohneAbsatz"/>
        <w:ind w:left="1134" w:hanging="1134"/>
        <w:rPr>
          <w:rFonts w:ascii="Times New Roman" w:hAnsi="Times New Roman"/>
          <w:sz w:val="20"/>
        </w:rPr>
      </w:pPr>
      <w:r w:rsidRPr="00F9449C">
        <w:rPr>
          <w:rFonts w:ascii="Times New Roman" w:hAnsi="Times New Roman"/>
          <w:sz w:val="20"/>
        </w:rPr>
        <w:t>EG 316/317</w:t>
      </w:r>
      <w:r w:rsidR="00B27C7B" w:rsidRPr="00F9449C">
        <w:rPr>
          <w:rFonts w:ascii="Times New Roman" w:hAnsi="Times New Roman"/>
          <w:sz w:val="20"/>
        </w:rPr>
        <w:tab/>
      </w:r>
      <w:r w:rsidRPr="00F9449C">
        <w:rPr>
          <w:rFonts w:ascii="Times New Roman" w:hAnsi="Times New Roman"/>
          <w:sz w:val="20"/>
        </w:rPr>
        <w:t>Lobe den Herren</w:t>
      </w:r>
    </w:p>
    <w:p w14:paraId="739C6D4E" w14:textId="7EC8182F" w:rsidR="00B27C7B" w:rsidRPr="00F9449C" w:rsidRDefault="00B27C7B" w:rsidP="00B27C7B">
      <w:pPr>
        <w:pStyle w:val="GIStandardohneAbsatz"/>
        <w:ind w:left="1134" w:hanging="1134"/>
        <w:rPr>
          <w:rFonts w:ascii="Times New Roman" w:hAnsi="Times New Roman"/>
          <w:sz w:val="20"/>
        </w:rPr>
      </w:pPr>
      <w:r w:rsidRPr="00F9449C">
        <w:rPr>
          <w:rFonts w:ascii="Times New Roman" w:hAnsi="Times New Roman"/>
          <w:sz w:val="20"/>
        </w:rPr>
        <w:t>KAA 08</w:t>
      </w:r>
      <w:r w:rsidRPr="00F9449C">
        <w:rPr>
          <w:rFonts w:ascii="Times New Roman" w:hAnsi="Times New Roman"/>
          <w:sz w:val="20"/>
        </w:rPr>
        <w:tab/>
        <w:t>Du bist ewig, du bist nahe</w:t>
      </w:r>
    </w:p>
    <w:p w14:paraId="6D0DABF8" w14:textId="18052A45" w:rsidR="00B27C7B" w:rsidRPr="00F9449C" w:rsidRDefault="00B27C7B" w:rsidP="00B27C7B">
      <w:pPr>
        <w:pStyle w:val="GIStandardohneAbsatz"/>
        <w:ind w:left="1134" w:hanging="1134"/>
        <w:rPr>
          <w:rFonts w:ascii="Times New Roman" w:hAnsi="Times New Roman"/>
          <w:sz w:val="20"/>
        </w:rPr>
      </w:pPr>
      <w:r w:rsidRPr="00F9449C">
        <w:rPr>
          <w:rFonts w:ascii="Times New Roman" w:hAnsi="Times New Roman"/>
          <w:sz w:val="20"/>
        </w:rPr>
        <w:t>KAA 021</w:t>
      </w:r>
      <w:r w:rsidRPr="00F9449C">
        <w:rPr>
          <w:rFonts w:ascii="Times New Roman" w:hAnsi="Times New Roman"/>
          <w:sz w:val="20"/>
        </w:rPr>
        <w:tab/>
        <w:t>Gott, dir sei Dank für meines Lebens Zeit</w:t>
      </w:r>
    </w:p>
    <w:p w14:paraId="3E0F3020" w14:textId="60FAD76F" w:rsidR="00B27C7B" w:rsidRPr="00F9449C" w:rsidRDefault="00B27C7B" w:rsidP="00B27C7B">
      <w:pPr>
        <w:pStyle w:val="GIStandardohneAbsatz"/>
        <w:spacing w:after="120"/>
        <w:ind w:left="1134" w:hanging="1134"/>
        <w:rPr>
          <w:rFonts w:ascii="Times New Roman" w:hAnsi="Times New Roman"/>
          <w:sz w:val="20"/>
        </w:rPr>
      </w:pPr>
      <w:r w:rsidRPr="00F9449C">
        <w:rPr>
          <w:rFonts w:ascii="Times New Roman" w:hAnsi="Times New Roman"/>
          <w:sz w:val="20"/>
        </w:rPr>
        <w:t>KAA 023</w:t>
      </w:r>
      <w:r w:rsidRPr="00F9449C">
        <w:rPr>
          <w:rFonts w:ascii="Times New Roman" w:hAnsi="Times New Roman"/>
          <w:sz w:val="20"/>
        </w:rPr>
        <w:tab/>
        <w:t>Meine Zeit steht in deinen Händen</w:t>
      </w:r>
    </w:p>
    <w:p w14:paraId="41A5001F" w14:textId="424F3476" w:rsidR="003F2BE8" w:rsidRPr="00F9449C" w:rsidRDefault="00DD5CD5" w:rsidP="00B27C7B">
      <w:pPr>
        <w:pStyle w:val="GIStandardohneAbsatz"/>
        <w:rPr>
          <w:rFonts w:ascii="Times New Roman" w:hAnsi="Times New Roman"/>
          <w:sz w:val="20"/>
        </w:rPr>
      </w:pPr>
      <w:r w:rsidRPr="00F9449C">
        <w:rPr>
          <w:rFonts w:ascii="Times New Roman" w:hAnsi="Times New Roman"/>
          <w:sz w:val="20"/>
        </w:rPr>
        <w:t>Auch</w:t>
      </w:r>
      <w:r w:rsidR="001229F5" w:rsidRPr="00F9449C">
        <w:rPr>
          <w:rFonts w:ascii="Times New Roman" w:hAnsi="Times New Roman"/>
          <w:sz w:val="20"/>
        </w:rPr>
        <w:t xml:space="preserve"> p</w:t>
      </w:r>
      <w:r w:rsidR="003F2BE8" w:rsidRPr="00F9449C">
        <w:rPr>
          <w:rFonts w:ascii="Times New Roman" w:hAnsi="Times New Roman"/>
          <w:sz w:val="20"/>
        </w:rPr>
        <w:t xml:space="preserve">assend, aber </w:t>
      </w:r>
      <w:r w:rsidR="001229F5" w:rsidRPr="00F9449C">
        <w:rPr>
          <w:rFonts w:ascii="Times New Roman" w:hAnsi="Times New Roman"/>
          <w:sz w:val="20"/>
        </w:rPr>
        <w:t xml:space="preserve">etwas anspruchsvoller </w:t>
      </w:r>
      <w:r w:rsidR="003F2BE8" w:rsidRPr="00F9449C">
        <w:rPr>
          <w:rFonts w:ascii="Times New Roman" w:hAnsi="Times New Roman"/>
          <w:sz w:val="20"/>
        </w:rPr>
        <w:t>zu singen:</w:t>
      </w:r>
    </w:p>
    <w:p w14:paraId="7202743C" w14:textId="1E596A6E" w:rsidR="003F2BE8" w:rsidRPr="00F9449C" w:rsidRDefault="003F2BE8" w:rsidP="00B27C7B">
      <w:pPr>
        <w:pStyle w:val="GIStandardohneAbsatz"/>
        <w:ind w:left="1134" w:hanging="1134"/>
        <w:rPr>
          <w:rFonts w:ascii="Times New Roman" w:hAnsi="Times New Roman"/>
          <w:sz w:val="20"/>
        </w:rPr>
      </w:pPr>
      <w:r w:rsidRPr="00F9449C">
        <w:rPr>
          <w:rFonts w:ascii="Times New Roman" w:hAnsi="Times New Roman"/>
          <w:sz w:val="20"/>
        </w:rPr>
        <w:t>EG 369</w:t>
      </w:r>
      <w:r w:rsidR="00B27C7B" w:rsidRPr="00F9449C">
        <w:rPr>
          <w:rFonts w:ascii="Times New Roman" w:hAnsi="Times New Roman"/>
          <w:sz w:val="20"/>
        </w:rPr>
        <w:tab/>
      </w:r>
      <w:r w:rsidRPr="00F9449C">
        <w:rPr>
          <w:rFonts w:ascii="Times New Roman" w:hAnsi="Times New Roman"/>
          <w:sz w:val="20"/>
        </w:rPr>
        <w:t>Wer nur den lieben Gott lässt walten 1,5,7</w:t>
      </w:r>
    </w:p>
    <w:p w14:paraId="63320CDE" w14:textId="481EB583" w:rsidR="003F2BE8" w:rsidRPr="00F9449C" w:rsidRDefault="003F2BE8" w:rsidP="00B27C7B">
      <w:pPr>
        <w:pStyle w:val="GIStandardohneAbsatz"/>
        <w:spacing w:after="120"/>
        <w:ind w:left="1134" w:hanging="1134"/>
        <w:rPr>
          <w:rFonts w:ascii="Times New Roman" w:hAnsi="Times New Roman"/>
          <w:sz w:val="20"/>
        </w:rPr>
      </w:pPr>
      <w:r w:rsidRPr="00F9449C">
        <w:rPr>
          <w:rFonts w:ascii="Times New Roman" w:hAnsi="Times New Roman"/>
          <w:sz w:val="20"/>
        </w:rPr>
        <w:t>EG 497</w:t>
      </w:r>
      <w:r w:rsidR="00B27C7B" w:rsidRPr="00F9449C">
        <w:rPr>
          <w:rFonts w:ascii="Times New Roman" w:hAnsi="Times New Roman"/>
          <w:sz w:val="20"/>
        </w:rPr>
        <w:tab/>
      </w:r>
      <w:r w:rsidRPr="00F9449C">
        <w:rPr>
          <w:rFonts w:ascii="Times New Roman" w:hAnsi="Times New Roman"/>
          <w:sz w:val="20"/>
        </w:rPr>
        <w:t xml:space="preserve">Ich weiß, mein Gott, </w:t>
      </w:r>
      <w:r w:rsidR="005C71BE" w:rsidRPr="00F9449C">
        <w:rPr>
          <w:rFonts w:ascii="Times New Roman" w:hAnsi="Times New Roman"/>
          <w:sz w:val="20"/>
        </w:rPr>
        <w:t>dass all mein Tun 1,3, 8, 9, 13</w:t>
      </w:r>
    </w:p>
    <w:p w14:paraId="124ED4DD" w14:textId="77777777" w:rsidR="00B27C7B" w:rsidRPr="005C71BE" w:rsidRDefault="00B27C7B" w:rsidP="00B27C7B">
      <w:pPr>
        <w:pStyle w:val="GIStandardohneAbsatz"/>
        <w:rPr>
          <w:rStyle w:val="GILiedZchn"/>
          <w:b/>
          <w:i w:val="0"/>
          <w:sz w:val="16"/>
          <w:lang w:val="de-DE" w:eastAsia="de-DE"/>
        </w:rPr>
      </w:pPr>
      <w:bookmarkStart w:id="14" w:name="_Toc344888225"/>
      <w:bookmarkStart w:id="15" w:name="_Toc356911730"/>
      <w:bookmarkStart w:id="16" w:name="_Toc319572751"/>
      <w:bookmarkStart w:id="17" w:name="_Toc319575911"/>
      <w:bookmarkStart w:id="18" w:name="_Toc319585310"/>
      <w:bookmarkStart w:id="19" w:name="_Toc319586410"/>
      <w:r w:rsidRPr="005C71BE">
        <w:rPr>
          <w:rStyle w:val="GILiedZchn"/>
          <w:b/>
          <w:i w:val="0"/>
          <w:sz w:val="16"/>
          <w:lang w:val="de-DE" w:eastAsia="de-DE"/>
        </w:rPr>
        <w:t>Abkürzungen:</w:t>
      </w:r>
    </w:p>
    <w:p w14:paraId="7548D0AA" w14:textId="77777777" w:rsidR="00B27C7B" w:rsidRPr="005C71BE" w:rsidRDefault="00B27C7B" w:rsidP="00B27C7B">
      <w:pPr>
        <w:spacing w:line="260" w:lineRule="exact"/>
        <w:ind w:left="737" w:hanging="737"/>
        <w:rPr>
          <w:rFonts w:ascii="Times New Roman" w:hAnsi="Times New Roman"/>
          <w:sz w:val="16"/>
        </w:rPr>
      </w:pPr>
      <w:r w:rsidRPr="005C71BE">
        <w:rPr>
          <w:rFonts w:ascii="Times New Roman" w:hAnsi="Times New Roman"/>
          <w:sz w:val="16"/>
        </w:rPr>
        <w:t>EG</w:t>
      </w:r>
      <w:r w:rsidRPr="005C71BE">
        <w:rPr>
          <w:rFonts w:ascii="Times New Roman" w:hAnsi="Times New Roman"/>
          <w:sz w:val="16"/>
        </w:rPr>
        <w:tab/>
        <w:t>Evangelisches Gesangbuch</w:t>
      </w:r>
    </w:p>
    <w:p w14:paraId="0579F44F" w14:textId="77777777" w:rsidR="00B27C7B" w:rsidRPr="005C71BE" w:rsidRDefault="00B27C7B" w:rsidP="00B27C7B">
      <w:pPr>
        <w:spacing w:line="260" w:lineRule="exact"/>
        <w:ind w:left="737" w:hanging="737"/>
        <w:rPr>
          <w:rFonts w:ascii="Times New Roman" w:hAnsi="Times New Roman"/>
          <w:sz w:val="16"/>
        </w:rPr>
      </w:pPr>
      <w:r w:rsidRPr="005C71BE">
        <w:rPr>
          <w:rFonts w:ascii="Times New Roman" w:hAnsi="Times New Roman"/>
          <w:sz w:val="16"/>
        </w:rPr>
        <w:t>EG.B</w:t>
      </w:r>
      <w:r w:rsidRPr="005C71BE">
        <w:rPr>
          <w:rFonts w:ascii="Times New Roman" w:hAnsi="Times New Roman"/>
          <w:sz w:val="16"/>
        </w:rPr>
        <w:tab/>
        <w:t>Evangelisches Gesangbuch Ausgabe für Bayern und Thüringen</w:t>
      </w:r>
    </w:p>
    <w:p w14:paraId="329E3991" w14:textId="77777777" w:rsidR="00B27C7B" w:rsidRPr="005C71BE" w:rsidRDefault="00B27C7B" w:rsidP="00B27C7B">
      <w:pPr>
        <w:spacing w:line="260" w:lineRule="exact"/>
        <w:ind w:left="737" w:hanging="737"/>
        <w:rPr>
          <w:rFonts w:ascii="Times New Roman" w:hAnsi="Times New Roman"/>
          <w:sz w:val="16"/>
        </w:rPr>
      </w:pPr>
      <w:r w:rsidRPr="005C71BE">
        <w:rPr>
          <w:rFonts w:ascii="Times New Roman" w:hAnsi="Times New Roman"/>
          <w:sz w:val="16"/>
        </w:rPr>
        <w:t>KAA</w:t>
      </w:r>
      <w:r w:rsidRPr="005C71BE">
        <w:rPr>
          <w:rFonts w:ascii="Times New Roman" w:hAnsi="Times New Roman"/>
          <w:sz w:val="16"/>
        </w:rPr>
        <w:tab/>
        <w:t>Kommt, atmet auf. Liederheft für die Gemeinde. Gottesdienst-Institut 2011</w:t>
      </w:r>
    </w:p>
    <w:p w14:paraId="3AEFF5B6" w14:textId="77777777" w:rsidR="00E2364B" w:rsidRPr="00177C36" w:rsidRDefault="00E2364B" w:rsidP="00EA2A08">
      <w:pPr>
        <w:pStyle w:val="GITitel"/>
      </w:pPr>
      <w:bookmarkStart w:id="20" w:name="_Toc41478238"/>
      <w:r w:rsidRPr="00177C36">
        <w:lastRenderedPageBreak/>
        <w:t>Liturgische Texte</w:t>
      </w:r>
      <w:bookmarkEnd w:id="14"/>
      <w:bookmarkEnd w:id="15"/>
      <w:bookmarkEnd w:id="20"/>
    </w:p>
    <w:p w14:paraId="22B21AE4" w14:textId="2E56F142" w:rsidR="00E2364B" w:rsidRDefault="00E2364B" w:rsidP="009A2B36">
      <w:pPr>
        <w:pStyle w:val="GIUntertitel1imInhaltsverzeichnis"/>
      </w:pPr>
      <w:bookmarkStart w:id="21" w:name="_Toc344888226"/>
      <w:bookmarkStart w:id="22" w:name="_Toc356911731"/>
      <w:bookmarkStart w:id="23" w:name="_Toc41478239"/>
      <w:r w:rsidRPr="00177C36">
        <w:t>Gruß und Begrüßung</w:t>
      </w:r>
      <w:bookmarkEnd w:id="16"/>
      <w:bookmarkEnd w:id="17"/>
      <w:bookmarkEnd w:id="18"/>
      <w:bookmarkEnd w:id="19"/>
      <w:bookmarkEnd w:id="21"/>
      <w:bookmarkEnd w:id="22"/>
      <w:bookmarkEnd w:id="23"/>
    </w:p>
    <w:p w14:paraId="06CBBEC8" w14:textId="77777777" w:rsidR="00714557" w:rsidRDefault="00714557" w:rsidP="00714557">
      <w:pPr>
        <w:pStyle w:val="GILiturgischeTexteohneAbsatz"/>
        <w:ind w:left="705" w:hanging="705"/>
      </w:pPr>
      <w:bookmarkStart w:id="24" w:name="_Toc344888227"/>
      <w:r>
        <w:t>L</w:t>
      </w:r>
      <w:r>
        <w:tab/>
        <w:t>Im Namen des Vaters und des Sohnes und des Heiligen Geistes.</w:t>
      </w:r>
    </w:p>
    <w:p w14:paraId="5162B4AE" w14:textId="23EC8C75" w:rsidR="00714557" w:rsidRDefault="00714557" w:rsidP="00714557">
      <w:pPr>
        <w:pStyle w:val="GILiturgischeTextemitAbsatz18Pt"/>
      </w:pPr>
      <w:r>
        <w:t>G</w:t>
      </w:r>
      <w:r>
        <w:tab/>
        <w:t>Amen.</w:t>
      </w:r>
    </w:p>
    <w:p w14:paraId="52BA4FA0" w14:textId="369E6846" w:rsidR="00714557" w:rsidRDefault="00714557" w:rsidP="00714557">
      <w:pPr>
        <w:pStyle w:val="GILiturgischeTextemitAbsatz6Pt"/>
        <w:spacing w:after="60"/>
        <w:ind w:left="705" w:hanging="705"/>
      </w:pPr>
      <w:r>
        <w:t>L</w:t>
      </w:r>
      <w:r>
        <w:tab/>
        <w:t>Liebe Absolventinnen und Absolventen,  liebe …</w:t>
      </w:r>
    </w:p>
    <w:p w14:paraId="6071CB3E" w14:textId="77777777" w:rsidR="009805C1" w:rsidRDefault="00077FCD" w:rsidP="009805C1">
      <w:pPr>
        <w:pStyle w:val="GILiturgischeTextemitAbsatz6Pt"/>
        <w:ind w:left="703"/>
      </w:pPr>
      <w:r>
        <w:t>das hätten wir uns</w:t>
      </w:r>
      <w:r w:rsidR="00714557">
        <w:t xml:space="preserve"> am Anfang dieses Schuljahres </w:t>
      </w:r>
      <w:r w:rsidR="00147FB0">
        <w:t>nicht vorstellen können</w:t>
      </w:r>
      <w:r w:rsidR="00714557">
        <w:t>, dass wir heute unter so ungewöhnlichen Bedingungen den Abschluss-Gottesdienst feiern</w:t>
      </w:r>
      <w:r w:rsidR="00147FB0">
        <w:t>!</w:t>
      </w:r>
      <w:r w:rsidR="00714557">
        <w:br/>
      </w:r>
      <w:r>
        <w:t>Aber einfach aufhören, sang- und klanglos im wahrsten Sinne des Wortes, das konnten wir uns auch nicht vorstellen.</w:t>
      </w:r>
    </w:p>
    <w:p w14:paraId="6508FC26" w14:textId="4FFEB7A5" w:rsidR="009805C1" w:rsidRDefault="009805C1" w:rsidP="009805C1">
      <w:pPr>
        <w:pStyle w:val="GILiturgischeTextemitAbsatz6Pt"/>
        <w:ind w:left="703"/>
      </w:pPr>
      <w:r>
        <w:t>Ihr schließt eure</w:t>
      </w:r>
      <w:r w:rsidRPr="009805C1">
        <w:t xml:space="preserve"> Schulzeit ab und geh</w:t>
      </w:r>
      <w:r>
        <w:t>t</w:t>
      </w:r>
      <w:r w:rsidRPr="009805C1">
        <w:t xml:space="preserve"> in einen anderen Lebensabschnitt</w:t>
      </w:r>
      <w:r>
        <w:t>. Ihr nehmt</w:t>
      </w:r>
      <w:r w:rsidRPr="009805C1">
        <w:t xml:space="preserve"> Abschied von Vertrautem und wag</w:t>
      </w:r>
      <w:r>
        <w:t>t</w:t>
      </w:r>
      <w:r w:rsidRPr="009805C1">
        <w:t xml:space="preserve"> </w:t>
      </w:r>
      <w:r>
        <w:t>euch</w:t>
      </w:r>
      <w:r w:rsidRPr="009805C1">
        <w:t xml:space="preserve"> in Neues</w:t>
      </w:r>
      <w:r>
        <w:t>. D</w:t>
      </w:r>
      <w:r w:rsidRPr="009805C1">
        <w:t xml:space="preserve">as ist so groß und wichtig, </w:t>
      </w:r>
      <w:r w:rsidR="002422E7" w:rsidRPr="009805C1">
        <w:t>dass</w:t>
      </w:r>
      <w:r w:rsidRPr="009805C1">
        <w:t xml:space="preserve"> nicht zählt, wie klein der Kreis ist, in dem wir feiern</w:t>
      </w:r>
      <w:r>
        <w:t>,</w:t>
      </w:r>
      <w:r w:rsidRPr="009805C1">
        <w:t xml:space="preserve"> sondern dass wir´s feiern vor dem, der unser ganzes Leben – jeden Anfang, jeden Abschied in seinen Händen hält.</w:t>
      </w:r>
    </w:p>
    <w:p w14:paraId="19C86840" w14:textId="24BE182C" w:rsidR="00147FB0" w:rsidRDefault="00147FB0" w:rsidP="009805C1">
      <w:pPr>
        <w:pStyle w:val="GILiturgischeTextemitAbsatz6Pt"/>
        <w:ind w:left="703"/>
      </w:pPr>
      <w:r>
        <w:t>Zu ihm kommen wir mit allem, was uns heute bewegt.</w:t>
      </w:r>
    </w:p>
    <w:p w14:paraId="7EA1C433" w14:textId="77777777" w:rsidR="00077FCD" w:rsidRDefault="00077FCD" w:rsidP="00077FCD">
      <w:pPr>
        <w:pStyle w:val="GILiturgischeTextemitAbsatz6Pt"/>
        <w:ind w:left="703"/>
      </w:pPr>
    </w:p>
    <w:p w14:paraId="33B783A9" w14:textId="24534E52" w:rsidR="00E2364B" w:rsidRDefault="004F3C04" w:rsidP="00673CBF">
      <w:pPr>
        <w:pStyle w:val="GIUntertitel1imInhaltsverzeichnis"/>
      </w:pPr>
      <w:r>
        <w:br w:type="column"/>
      </w:r>
      <w:bookmarkStart w:id="25" w:name="_Toc41478240"/>
      <w:bookmarkStart w:id="26" w:name="_Hlk41388926"/>
      <w:bookmarkEnd w:id="24"/>
      <w:r w:rsidR="0039389F">
        <w:lastRenderedPageBreak/>
        <w:t>Besinnung vor Gott</w:t>
      </w:r>
      <w:bookmarkEnd w:id="25"/>
    </w:p>
    <w:p w14:paraId="2A4C4CC2" w14:textId="77777777" w:rsidR="00311AE6" w:rsidRDefault="00311AE6" w:rsidP="00311AE6">
      <w:pPr>
        <w:pStyle w:val="GIRegieanweisung"/>
      </w:pPr>
      <w:bookmarkStart w:id="27" w:name="_Toc319572753"/>
      <w:bookmarkStart w:id="28" w:name="_Toc319575913"/>
      <w:bookmarkStart w:id="29" w:name="_Toc319585197"/>
      <w:bookmarkStart w:id="30" w:name="_Toc319585312"/>
      <w:bookmarkStart w:id="31" w:name="_Toc319586412"/>
      <w:bookmarkStart w:id="32" w:name="_Toc344888228"/>
      <w:bookmarkStart w:id="33" w:name="_Toc319572755"/>
      <w:bookmarkStart w:id="34" w:name="_Toc319575915"/>
      <w:bookmarkStart w:id="35" w:name="_Toc319585314"/>
      <w:bookmarkStart w:id="36" w:name="_Toc319586414"/>
      <w:bookmarkStart w:id="37" w:name="_Toc344888230"/>
      <w:bookmarkStart w:id="38" w:name="_Toc356911733"/>
      <w:r>
        <w:t xml:space="preserve">Für die vorgeschlagene Gestaltung sind vier Sprecher*innen (S 1-4) vorgesehen. </w:t>
      </w:r>
    </w:p>
    <w:p w14:paraId="4C298338" w14:textId="7384284D" w:rsidR="00311AE6" w:rsidRDefault="00311AE6" w:rsidP="00311AE6">
      <w:pPr>
        <w:pStyle w:val="GIRegieanweisung"/>
      </w:pPr>
      <w:r>
        <w:t xml:space="preserve">Eine Person spricht jeweils die #-Überschriften. Je nachdem, ob der Gottesdienst live vor Ort stattfindet </w:t>
      </w:r>
      <w:r w:rsidR="002422E7">
        <w:t>oder in einem anderen Setting,</w:t>
      </w:r>
      <w:r>
        <w:t xml:space="preserve"> kann hier jeweils auch ein Plakat mit der Überschrift hochgehalten oder diese per Beamer eingeblendet werden.</w:t>
      </w:r>
    </w:p>
    <w:bookmarkEnd w:id="26"/>
    <w:bookmarkEnd w:id="27"/>
    <w:bookmarkEnd w:id="28"/>
    <w:bookmarkEnd w:id="29"/>
    <w:bookmarkEnd w:id="30"/>
    <w:bookmarkEnd w:id="31"/>
    <w:bookmarkEnd w:id="32"/>
    <w:p w14:paraId="3FDE5AEF" w14:textId="77777777" w:rsidR="00C20E1E" w:rsidRDefault="00C20E1E" w:rsidP="00C20E1E">
      <w:pPr>
        <w:pStyle w:val="GILiturgischeTexteohneAbsatz"/>
      </w:pPr>
    </w:p>
    <w:p w14:paraId="39C77A60" w14:textId="7A01B88D" w:rsidR="00EA593A" w:rsidRDefault="00221A4E" w:rsidP="00221A4E">
      <w:pPr>
        <w:pStyle w:val="GILiturgischeTexteohneAbsatz"/>
        <w:spacing w:after="120"/>
        <w:ind w:left="454" w:hanging="454"/>
      </w:pPr>
      <w:r>
        <w:t>S1:</w:t>
      </w:r>
      <w:r>
        <w:tab/>
      </w:r>
      <w:r w:rsidR="00EA593A">
        <w:t>Wir beten</w:t>
      </w:r>
      <w:r w:rsidR="00942B60">
        <w:t>.</w:t>
      </w:r>
    </w:p>
    <w:p w14:paraId="30F3B7F5" w14:textId="584033A6" w:rsidR="00221A4E" w:rsidRDefault="00A82841" w:rsidP="007D2B90">
      <w:pPr>
        <w:pStyle w:val="GILiturgischeTexteohneAbsatz"/>
        <w:spacing w:after="120"/>
        <w:ind w:left="454"/>
      </w:pPr>
      <w:r>
        <w:t xml:space="preserve">Herr, unser </w:t>
      </w:r>
      <w:r w:rsidR="00221A4E" w:rsidRPr="007D2B90">
        <w:t>Gott,</w:t>
      </w:r>
      <w:r w:rsidR="00221A4E">
        <w:br/>
        <w:t xml:space="preserve">unsere Schulzeit ist vorbei. Und sie geht ganz anders zuende, als wir </w:t>
      </w:r>
      <w:r w:rsidR="00D758AD">
        <w:t>es uns vorgestellt haben</w:t>
      </w:r>
      <w:r w:rsidR="00221A4E">
        <w:t>.</w:t>
      </w:r>
    </w:p>
    <w:p w14:paraId="262A845D" w14:textId="34B06102" w:rsidR="00221A4E" w:rsidRDefault="00221A4E" w:rsidP="00221A4E">
      <w:pPr>
        <w:pStyle w:val="GILiturgischeTexteohneAbsatz"/>
        <w:spacing w:after="120"/>
        <w:ind w:left="454"/>
      </w:pPr>
      <w:r>
        <w:t xml:space="preserve">Erst </w:t>
      </w:r>
      <w:r w:rsidR="00D758AD">
        <w:t xml:space="preserve">war </w:t>
      </w:r>
      <w:r>
        <w:t xml:space="preserve">alles ganz normal </w:t>
      </w:r>
      <w:r w:rsidR="002422E7">
        <w:t>–</w:t>
      </w:r>
      <w:r>
        <w:t xml:space="preserve"> bis zum März…</w:t>
      </w:r>
    </w:p>
    <w:p w14:paraId="3F21F322" w14:textId="00820D65" w:rsidR="00221A4E" w:rsidRDefault="00221A4E" w:rsidP="00221A4E">
      <w:pPr>
        <w:pStyle w:val="GILiturgischeTexteohneAbsatz"/>
        <w:spacing w:after="120"/>
        <w:ind w:left="454"/>
      </w:pPr>
      <w:r>
        <w:t>Und dann von einem Tag auf den anderen alles anders.</w:t>
      </w:r>
    </w:p>
    <w:p w14:paraId="18489C5B" w14:textId="4A53AEED" w:rsidR="00221A4E" w:rsidRDefault="00221A4E" w:rsidP="00221A4E">
      <w:pPr>
        <w:pStyle w:val="GILiturgischeTexteohneAbsatz"/>
        <w:spacing w:after="120"/>
        <w:ind w:left="454"/>
      </w:pPr>
      <w:r>
        <w:t>Alle Pläne über den Haufen geworfen.</w:t>
      </w:r>
    </w:p>
    <w:p w14:paraId="13176E70" w14:textId="173EAE04" w:rsidR="00221A4E" w:rsidRDefault="00221A4E" w:rsidP="00221A4E">
      <w:pPr>
        <w:pStyle w:val="GILiturgischeTexteohneAbsatz"/>
        <w:spacing w:after="120"/>
        <w:ind w:left="454" w:hanging="454"/>
      </w:pPr>
      <w:r w:rsidRPr="007D2B90">
        <w:tab/>
      </w:r>
      <w:r w:rsidR="00A82841">
        <w:t xml:space="preserve">Herr, unser </w:t>
      </w:r>
      <w:r w:rsidRPr="007D2B90">
        <w:t>Gott,</w:t>
      </w:r>
      <w:r>
        <w:t xml:space="preserve"> wir müssen reden. Noch einmal aussprechen, was uns die letzten Wochen und Monate so beschäftigt hat.</w:t>
      </w:r>
    </w:p>
    <w:p w14:paraId="677CD7F9" w14:textId="77777777" w:rsidR="000838AF" w:rsidRDefault="000838AF" w:rsidP="000838AF">
      <w:pPr>
        <w:pStyle w:val="GILiturgischeTexteohneAbsatz"/>
        <w:spacing w:after="120"/>
        <w:ind w:left="454" w:hanging="454"/>
      </w:pPr>
      <w:r>
        <w:t>S2:</w:t>
      </w:r>
      <w:r>
        <w:tab/>
        <w:t>#wirbleibenzuhause</w:t>
      </w:r>
    </w:p>
    <w:p w14:paraId="3B765A5A" w14:textId="3E187865" w:rsidR="000838AF" w:rsidRDefault="000838AF" w:rsidP="000838AF">
      <w:pPr>
        <w:pStyle w:val="GILiturgischeTexteohneAbsatz"/>
        <w:spacing w:after="120"/>
        <w:ind w:left="454" w:hanging="454"/>
      </w:pPr>
      <w:r>
        <w:t>S3:</w:t>
      </w:r>
      <w:r>
        <w:tab/>
        <w:t xml:space="preserve">O.k., es war nicht </w:t>
      </w:r>
      <w:r w:rsidRPr="005456CF">
        <w:rPr>
          <w:i/>
          <w:iCs/>
        </w:rPr>
        <w:t>nur</w:t>
      </w:r>
      <w:r>
        <w:t xml:space="preserve"> schlimm.</w:t>
      </w:r>
      <w:r w:rsidRPr="005456CF">
        <w:rPr>
          <w:rFonts w:ascii="Optima" w:eastAsia="Arial Unicode MS" w:hAnsi="Optima" w:cs="Arial Unicode MS"/>
          <w:color w:val="000000"/>
          <w:bdr w:val="nil"/>
          <w14:textOutline w14:w="0" w14:cap="flat" w14:cmpd="sng" w14:algn="ctr">
            <w14:noFill/>
            <w14:prstDash w14:val="solid"/>
            <w14:bevel/>
          </w14:textOutline>
        </w:rPr>
        <w:t xml:space="preserve"> </w:t>
      </w:r>
      <w:r>
        <w:t>E</w:t>
      </w:r>
      <w:r w:rsidRPr="005456CF">
        <w:t xml:space="preserve">iniges </w:t>
      </w:r>
      <w:r>
        <w:t xml:space="preserve">haben wir auch </w:t>
      </w:r>
      <w:r w:rsidRPr="005456CF">
        <w:t xml:space="preserve">genossen. Zeit haben. Länger schlafen. </w:t>
      </w:r>
      <w:r>
        <w:br/>
        <w:t xml:space="preserve">Aber alle immer daheim – das war </w:t>
      </w:r>
      <w:r w:rsidR="00113BA0">
        <w:t>schon</w:t>
      </w:r>
      <w:r>
        <w:t xml:space="preserve"> echt schwierig! Wir haben uns genervt und gezofft.</w:t>
      </w:r>
    </w:p>
    <w:p w14:paraId="3A235422" w14:textId="6D8647B1" w:rsidR="000838AF" w:rsidRPr="005456CF" w:rsidRDefault="000838AF" w:rsidP="000838AF">
      <w:pPr>
        <w:pStyle w:val="GILiturgischeTexteohneAbsatz"/>
        <w:spacing w:after="120"/>
        <w:ind w:left="454" w:hanging="454"/>
      </w:pPr>
      <w:r>
        <w:t>S4:</w:t>
      </w:r>
      <w:r>
        <w:tab/>
        <w:t>Und in manchen Familien gab es mehr als nur Zoff.</w:t>
      </w:r>
      <w:r w:rsidR="00312FE4">
        <w:t xml:space="preserve"> </w:t>
      </w:r>
      <w:r>
        <w:t>Da gab es ernste Krisen.</w:t>
      </w:r>
    </w:p>
    <w:p w14:paraId="0781A9FF" w14:textId="77777777" w:rsidR="000838AF" w:rsidRDefault="000838AF" w:rsidP="000838AF">
      <w:pPr>
        <w:pStyle w:val="GILiturgischeTexteohneAbsatz"/>
        <w:spacing w:after="120"/>
        <w:ind w:left="454" w:hanging="454"/>
      </w:pPr>
      <w:r>
        <w:lastRenderedPageBreak/>
        <w:t>S2:</w:t>
      </w:r>
      <w:r>
        <w:tab/>
        <w:t>#homeschooling</w:t>
      </w:r>
    </w:p>
    <w:p w14:paraId="14634E11" w14:textId="79E0C29E" w:rsidR="000838AF" w:rsidRDefault="000838AF" w:rsidP="000838AF">
      <w:pPr>
        <w:pStyle w:val="GILiturgischeTexteohneAbsatz"/>
        <w:spacing w:after="120"/>
        <w:ind w:left="454" w:hanging="454"/>
      </w:pPr>
      <w:r>
        <w:t>S3:</w:t>
      </w:r>
      <w:r>
        <w:tab/>
        <w:t>S</w:t>
      </w:r>
      <w:r w:rsidRPr="001C7D74">
        <w:t>tändig wurde was geändert.</w:t>
      </w:r>
      <w:r>
        <w:br/>
        <w:t>Alles war neu, immer irgendwas unklar.</w:t>
      </w:r>
      <w:r w:rsidR="00210909">
        <w:t xml:space="preserve"> Wie sollte das alles gehen mit den Abschlussprüfungen?</w:t>
      </w:r>
      <w:r>
        <w:br/>
        <w:t xml:space="preserve">So viel auf sich gestellt </w:t>
      </w:r>
      <w:r w:rsidR="00210909">
        <w:t xml:space="preserve">zu </w:t>
      </w:r>
      <w:r>
        <w:t>sein, gerade in der Abi-Vorbereitung – das war echt belastend und manchmal beän</w:t>
      </w:r>
      <w:r w:rsidR="007D2B90">
        <w:t>g</w:t>
      </w:r>
      <w:r>
        <w:t>stigend.</w:t>
      </w:r>
    </w:p>
    <w:p w14:paraId="226D118E" w14:textId="53793375" w:rsidR="00210909" w:rsidRDefault="000838AF" w:rsidP="00210909">
      <w:pPr>
        <w:pStyle w:val="GILiturgischeTexteohneAbsatz"/>
        <w:spacing w:after="120"/>
        <w:ind w:left="454" w:hanging="454"/>
      </w:pPr>
      <w:r>
        <w:t>S4:</w:t>
      </w:r>
      <w:r>
        <w:tab/>
      </w:r>
      <w:r w:rsidRPr="003A2FBD">
        <w:t xml:space="preserve">Und - digital arbeiten, das </w:t>
      </w:r>
      <w:r w:rsidR="00210909">
        <w:t xml:space="preserve">war </w:t>
      </w:r>
      <w:r w:rsidR="00113BA0">
        <w:t>oft</w:t>
      </w:r>
      <w:r w:rsidR="00210909">
        <w:t xml:space="preserve"> leichter gesagt als getan,</w:t>
      </w:r>
      <w:r w:rsidRPr="003A2FBD">
        <w:t xml:space="preserve"> wenn die Eltern </w:t>
      </w:r>
      <w:r w:rsidR="00312FE4">
        <w:t>H</w:t>
      </w:r>
      <w:r w:rsidRPr="003A2FBD">
        <w:t>omeoffice ha</w:t>
      </w:r>
      <w:r w:rsidR="00210909">
        <w:t>tt</w:t>
      </w:r>
      <w:r w:rsidRPr="003A2FBD">
        <w:t xml:space="preserve">en und auch noch Geschwister </w:t>
      </w:r>
      <w:r w:rsidR="00210909">
        <w:t>den Computer brauchten.</w:t>
      </w:r>
      <w:r w:rsidR="00210909">
        <w:br/>
        <w:t xml:space="preserve">Nicht jeder konnte so einfach einen weiteren PC anschaffen. </w:t>
      </w:r>
    </w:p>
    <w:p w14:paraId="38FF492D" w14:textId="6BB7E764" w:rsidR="000838AF" w:rsidRDefault="000838AF" w:rsidP="000838AF">
      <w:pPr>
        <w:pStyle w:val="GILiturgischeTexteohneAbsatz"/>
        <w:spacing w:after="120"/>
        <w:ind w:left="454" w:hanging="454"/>
      </w:pPr>
      <w:r>
        <w:t>S2:</w:t>
      </w:r>
      <w:r>
        <w:tab/>
        <w:t>#</w:t>
      </w:r>
      <w:r w:rsidR="00312FE4">
        <w:t>h</w:t>
      </w:r>
      <w:r>
        <w:t>ygieneregeln</w:t>
      </w:r>
    </w:p>
    <w:p w14:paraId="34A70C54" w14:textId="1570E9A0" w:rsidR="000838AF" w:rsidRPr="00D76BC2" w:rsidRDefault="000838AF" w:rsidP="000838AF">
      <w:pPr>
        <w:pStyle w:val="GILiturgischeTexteohneAbsatz"/>
        <w:spacing w:after="120"/>
        <w:ind w:left="454" w:hanging="454"/>
      </w:pPr>
      <w:r>
        <w:t>S3:</w:t>
      </w:r>
      <w:r>
        <w:tab/>
      </w:r>
      <w:r w:rsidRPr="00D76BC2">
        <w:t xml:space="preserve">Händewaschen und Mundschutz, Abstand und kleinere </w:t>
      </w:r>
      <w:r w:rsidR="00210909">
        <w:t>Gruppen</w:t>
      </w:r>
      <w:r w:rsidRPr="00D76BC2">
        <w:t xml:space="preserve"> </w:t>
      </w:r>
      <w:r w:rsidR="002422E7">
        <w:t>–</w:t>
      </w:r>
      <w:r w:rsidRPr="00D76BC2">
        <w:t xml:space="preserve"> es wäre witzig</w:t>
      </w:r>
      <w:r w:rsidR="007D2B90">
        <w:t xml:space="preserve"> gewesen</w:t>
      </w:r>
      <w:r w:rsidRPr="00D76BC2">
        <w:t>, wenn´s nicht so ernst wäre.</w:t>
      </w:r>
      <w:r>
        <w:br/>
      </w:r>
      <w:r w:rsidRPr="00D76BC2">
        <w:t xml:space="preserve">Manche von uns haben große Sorgen um Angehörige und Bekannte, die sich vor der Krankheit fürchten müssen. </w:t>
      </w:r>
    </w:p>
    <w:p w14:paraId="0790C936" w14:textId="7D3217FA" w:rsidR="000838AF" w:rsidRDefault="000838AF" w:rsidP="000838AF">
      <w:pPr>
        <w:pStyle w:val="GILiturgischeTexteohneAbsatz"/>
        <w:spacing w:after="120"/>
        <w:ind w:left="454" w:hanging="454"/>
      </w:pPr>
      <w:r>
        <w:t>S4:</w:t>
      </w:r>
      <w:r>
        <w:tab/>
      </w:r>
      <w:r w:rsidRPr="00D76BC2">
        <w:t>Manche haben Familienangehörige, die wegen der Schutzmaßnahmen</w:t>
      </w:r>
      <w:r w:rsidR="00210909">
        <w:t xml:space="preserve"> und Einschränkungen</w:t>
      </w:r>
      <w:r w:rsidRPr="00D76BC2">
        <w:t xml:space="preserve"> wirtschaftlich in echter Not sind.</w:t>
      </w:r>
      <w:r>
        <w:br/>
      </w:r>
      <w:r w:rsidRPr="00D76BC2">
        <w:t xml:space="preserve">Das </w:t>
      </w:r>
      <w:r>
        <w:t>ist nicht einfach vorbei</w:t>
      </w:r>
      <w:r w:rsidRPr="00D76BC2">
        <w:t xml:space="preserve"> mit diesem Schuljahr, das hat noch länger Folgen. </w:t>
      </w:r>
    </w:p>
    <w:p w14:paraId="0C41B328" w14:textId="27BF6E07" w:rsidR="00311AE6" w:rsidRDefault="00311AE6" w:rsidP="00311AE6">
      <w:pPr>
        <w:pStyle w:val="GILiturgischeTexteohneAbsatz"/>
        <w:spacing w:after="120"/>
        <w:ind w:left="454" w:hanging="454"/>
      </w:pPr>
      <w:r>
        <w:t>S2:</w:t>
      </w:r>
      <w:r>
        <w:tab/>
        <w:t>#</w:t>
      </w:r>
      <w:r w:rsidR="00312FE4">
        <w:t>s</w:t>
      </w:r>
      <w:r>
        <w:t>chulabschluss</w:t>
      </w:r>
    </w:p>
    <w:p w14:paraId="4F82AC32" w14:textId="3BD8E398" w:rsidR="00311AE6" w:rsidRDefault="00311AE6" w:rsidP="00311AE6">
      <w:pPr>
        <w:pStyle w:val="GILiturgischeTexteohneAbsatz"/>
        <w:spacing w:after="120"/>
        <w:ind w:left="454" w:hanging="454"/>
      </w:pPr>
      <w:r>
        <w:t>S3:</w:t>
      </w:r>
      <w:r>
        <w:tab/>
        <w:t>S</w:t>
      </w:r>
      <w:r w:rsidRPr="00D76BC2">
        <w:t xml:space="preserve">chon als uns unsere Eltern eingeschult haben, war klar: Irgendwann kommt der Schulabschluss </w:t>
      </w:r>
      <w:r w:rsidR="002422E7">
        <w:t>–</w:t>
      </w:r>
      <w:r w:rsidRPr="00D76BC2">
        <w:t xml:space="preserve"> Zeugnisübergabe, Festveranstaltungen, ein feierlicher </w:t>
      </w:r>
      <w:r w:rsidRPr="00D76BC2">
        <w:lastRenderedPageBreak/>
        <w:t>Abschluss.</w:t>
      </w:r>
      <w:r>
        <w:br/>
      </w:r>
      <w:r w:rsidRPr="00D76BC2">
        <w:t xml:space="preserve">Und jetzt </w:t>
      </w:r>
      <w:r w:rsidR="002422E7" w:rsidRPr="002422E7">
        <w:t>–</w:t>
      </w:r>
      <w:r w:rsidRPr="00D76BC2">
        <w:t xml:space="preserve"> was für ein Aufwand für die Prüfungen </w:t>
      </w:r>
      <w:r w:rsidR="002422E7" w:rsidRPr="002422E7">
        <w:t>–</w:t>
      </w:r>
      <w:r w:rsidRPr="00D76BC2">
        <w:t xml:space="preserve"> und dann kein richtiges Feiern, kein großes Fest</w:t>
      </w:r>
      <w:r>
        <w:t>!</w:t>
      </w:r>
    </w:p>
    <w:p w14:paraId="6314C983" w14:textId="5D624A1D" w:rsidR="00311AE6" w:rsidRDefault="00311AE6" w:rsidP="00311AE6">
      <w:pPr>
        <w:pStyle w:val="GILiturgischeTexteohneAbsatz"/>
        <w:spacing w:after="120"/>
        <w:ind w:left="454" w:hanging="454"/>
      </w:pPr>
      <w:r>
        <w:t>S4:</w:t>
      </w:r>
      <w:r>
        <w:tab/>
      </w:r>
      <w:r w:rsidRPr="00D76BC2">
        <w:t>Das war´s mit unserer Schulzeit. Das lässt sich nicht nachholen.</w:t>
      </w:r>
      <w:r>
        <w:br/>
      </w:r>
      <w:r w:rsidRPr="00D76BC2">
        <w:t>Vielleicht können wir später mal davon erzählen: Wir waren der Corona-Jahrgang.</w:t>
      </w:r>
      <w:r>
        <w:t xml:space="preserve"> </w:t>
      </w:r>
      <w:r w:rsidRPr="00D76BC2">
        <w:t>Aber darauf hätten wir gerne verzichtet.</w:t>
      </w:r>
    </w:p>
    <w:p w14:paraId="1EC217D3" w14:textId="4478E946" w:rsidR="00210909" w:rsidRDefault="00210909" w:rsidP="00FB60A8">
      <w:pPr>
        <w:pStyle w:val="GILiturgischeTexteohneAbsatz"/>
        <w:spacing w:after="120"/>
        <w:ind w:left="454" w:hanging="454"/>
      </w:pPr>
      <w:r>
        <w:t>S1:</w:t>
      </w:r>
      <w:r>
        <w:tab/>
      </w:r>
      <w:r w:rsidR="007D2B90">
        <w:t>J</w:t>
      </w:r>
      <w:r w:rsidRPr="00D76BC2">
        <w:t>etzt stehen wir also da</w:t>
      </w:r>
      <w:r w:rsidR="007D2B90">
        <w:t xml:space="preserve"> vor dir, Gott,</w:t>
      </w:r>
      <w:r w:rsidRPr="00D76BC2">
        <w:t xml:space="preserve"> - mit einem </w:t>
      </w:r>
      <w:r>
        <w:t xml:space="preserve">Schulabschluss, </w:t>
      </w:r>
      <w:r w:rsidR="00FB60A8">
        <w:t>der irgendwie</w:t>
      </w:r>
      <w:r w:rsidRPr="00D76BC2">
        <w:t xml:space="preserve"> schief ist. </w:t>
      </w:r>
    </w:p>
    <w:p w14:paraId="6D613B9C" w14:textId="4FC3FCB4" w:rsidR="00FB60A8" w:rsidRDefault="00FB60A8" w:rsidP="00FB60A8">
      <w:pPr>
        <w:pStyle w:val="GILiturgischeTexteohneAbsatz"/>
        <w:spacing w:after="120"/>
        <w:ind w:left="454" w:hanging="454"/>
      </w:pPr>
      <w:r>
        <w:tab/>
        <w:t>Wir sind froh, dass die Prüfungen vorbei sind. Und enttäuscht, dass wir nicht richtig feiern können.</w:t>
      </w:r>
    </w:p>
    <w:p w14:paraId="73DCA12A" w14:textId="2CC25364" w:rsidR="00FB60A8" w:rsidRDefault="00FB60A8" w:rsidP="00FB60A8">
      <w:pPr>
        <w:pStyle w:val="GILiturgischeTexteohneAbsatz"/>
        <w:spacing w:after="120"/>
        <w:ind w:left="454"/>
      </w:pPr>
      <w:r>
        <w:t>Wir sind stolz, dass wir es geschafft haben. Und beunruhigt, wenn wir an die Zukunft denken.</w:t>
      </w:r>
    </w:p>
    <w:p w14:paraId="3606008A" w14:textId="598C4D4D" w:rsidR="00113BA0" w:rsidRDefault="00113BA0" w:rsidP="00FB60A8">
      <w:pPr>
        <w:pStyle w:val="GILiturgischeTexteohneAbsatz"/>
        <w:spacing w:after="120"/>
        <w:ind w:left="454"/>
      </w:pPr>
      <w:r>
        <w:t>Das alles legen wir jetzt vor dich hin</w:t>
      </w:r>
      <w:r w:rsidR="00D758AD">
        <w:t xml:space="preserve"> und vertrauen es deinen guten Händen an.</w:t>
      </w:r>
    </w:p>
    <w:p w14:paraId="767E5A7C" w14:textId="00CAD7AD" w:rsidR="00D758AD" w:rsidRDefault="00D758AD" w:rsidP="00FB60A8">
      <w:pPr>
        <w:pStyle w:val="GILiturgischeTexteohneAbsatz"/>
        <w:spacing w:after="120"/>
        <w:ind w:left="454"/>
      </w:pPr>
      <w:r>
        <w:t>Amen.</w:t>
      </w:r>
    </w:p>
    <w:p w14:paraId="470FD8AA" w14:textId="77777777" w:rsidR="00FB60A8" w:rsidRDefault="00FB60A8" w:rsidP="00FB60A8">
      <w:pPr>
        <w:pStyle w:val="GILiturgischeTexteohneAbsatz"/>
        <w:spacing w:after="120"/>
        <w:ind w:left="454"/>
      </w:pPr>
    </w:p>
    <w:p w14:paraId="0B2B8C26" w14:textId="77777777" w:rsidR="00B6156F" w:rsidRDefault="00B6156F" w:rsidP="009F67FE">
      <w:pPr>
        <w:pStyle w:val="GIQuellenangabe"/>
      </w:pPr>
    </w:p>
    <w:p w14:paraId="03C20EC6" w14:textId="77777777" w:rsidR="00D875A4" w:rsidRDefault="00D875A4">
      <w:pPr>
        <w:jc w:val="left"/>
        <w:rPr>
          <w:b/>
          <w:bCs/>
          <w:kern w:val="32"/>
          <w:sz w:val="28"/>
          <w:szCs w:val="28"/>
        </w:rPr>
      </w:pPr>
      <w:r>
        <w:br w:type="page"/>
      </w:r>
    </w:p>
    <w:p w14:paraId="4BFC71FD" w14:textId="61DF51A6" w:rsidR="000106B3" w:rsidRDefault="000106B3" w:rsidP="000D0802">
      <w:pPr>
        <w:pStyle w:val="GIUntertitel1imInhaltsverzeichnis"/>
      </w:pPr>
      <w:bookmarkStart w:id="39" w:name="_Toc41478241"/>
      <w:r>
        <w:lastRenderedPageBreak/>
        <w:t>Gebet</w:t>
      </w:r>
      <w:bookmarkEnd w:id="39"/>
      <w:r>
        <w:t xml:space="preserve"> </w:t>
      </w:r>
    </w:p>
    <w:p w14:paraId="2CAC8D95" w14:textId="046D3345" w:rsidR="00D875A4" w:rsidRDefault="00D875A4" w:rsidP="00D875A4">
      <w:pPr>
        <w:pStyle w:val="GIRegieanweisung"/>
      </w:pPr>
      <w:r>
        <w:t>Das Gebet wird von zwei Sprecher*innen (S) vorgetragen.</w:t>
      </w:r>
    </w:p>
    <w:p w14:paraId="2A9D566D" w14:textId="7BEF76C6" w:rsidR="00D875A4" w:rsidRPr="00E83396" w:rsidRDefault="000106B3" w:rsidP="00D875A4">
      <w:pPr>
        <w:pStyle w:val="GILiturgischeTexteohneAbsatz"/>
        <w:spacing w:after="120"/>
        <w:ind w:left="737" w:hanging="737"/>
        <w:rPr>
          <w:lang w:val="en-US"/>
        </w:rPr>
      </w:pPr>
      <w:r w:rsidRPr="00E83396">
        <w:rPr>
          <w:lang w:val="en-US"/>
        </w:rPr>
        <w:t>S1</w:t>
      </w:r>
      <w:r w:rsidRPr="00E83396">
        <w:rPr>
          <w:lang w:val="en-US"/>
        </w:rPr>
        <w:tab/>
        <w:t>Gott,</w:t>
      </w:r>
    </w:p>
    <w:p w14:paraId="1491FEF6" w14:textId="77777777" w:rsidR="00D875A4" w:rsidRPr="00E83396" w:rsidRDefault="00D875A4" w:rsidP="00D875A4">
      <w:pPr>
        <w:pStyle w:val="GILiturgischeTexteohneAbsatz"/>
        <w:spacing w:after="120"/>
        <w:ind w:left="737" w:hanging="737"/>
        <w:rPr>
          <w:lang w:val="en-US"/>
        </w:rPr>
      </w:pPr>
      <w:r w:rsidRPr="00E83396">
        <w:rPr>
          <w:lang w:val="en-US"/>
        </w:rPr>
        <w:t>S2</w:t>
      </w:r>
      <w:r w:rsidRPr="00E83396">
        <w:rPr>
          <w:lang w:val="en-US"/>
        </w:rPr>
        <w:tab/>
        <w:t>ach Gott,</w:t>
      </w:r>
    </w:p>
    <w:p w14:paraId="573B085A" w14:textId="63B04261" w:rsidR="000106B3" w:rsidRDefault="00D875A4" w:rsidP="00D875A4">
      <w:pPr>
        <w:pStyle w:val="GILiturgischeTexteohneAbsatz"/>
        <w:spacing w:after="120"/>
        <w:ind w:left="737" w:hanging="737"/>
      </w:pPr>
      <w:r>
        <w:t>S1</w:t>
      </w:r>
      <w:r>
        <w:tab/>
      </w:r>
      <w:r w:rsidR="000106B3">
        <w:t>wir feiern Abi-Gottesdienst</w:t>
      </w:r>
    </w:p>
    <w:p w14:paraId="5675133A" w14:textId="1295DA36" w:rsidR="000106B3" w:rsidRDefault="000106B3" w:rsidP="00D875A4">
      <w:pPr>
        <w:pStyle w:val="GILiturgischeTexteohneAbsatz"/>
        <w:spacing w:after="120"/>
        <w:ind w:left="737" w:hanging="737"/>
      </w:pPr>
      <w:r>
        <w:t>S2</w:t>
      </w:r>
      <w:r>
        <w:tab/>
        <w:t>aber ganz anders, als gedacht.</w:t>
      </w:r>
    </w:p>
    <w:p w14:paraId="19E10DF4" w14:textId="2AE7EC64" w:rsidR="000106B3" w:rsidRDefault="000106B3" w:rsidP="00D875A4">
      <w:pPr>
        <w:pStyle w:val="GILiturgischeTexteohneAbsatz"/>
        <w:spacing w:after="120"/>
        <w:ind w:left="737" w:hanging="737"/>
      </w:pPr>
      <w:r>
        <w:t>S1</w:t>
      </w:r>
      <w:r>
        <w:tab/>
        <w:t>Wir sind froh und erleichtert, dass die Prüfungen vorbei sind.</w:t>
      </w:r>
    </w:p>
    <w:p w14:paraId="1E648A3A" w14:textId="3648F12A" w:rsidR="000106B3" w:rsidRDefault="000106B3" w:rsidP="00D875A4">
      <w:pPr>
        <w:pStyle w:val="GILiturgischeTexteohneAbsatz"/>
        <w:spacing w:after="120"/>
        <w:ind w:left="737" w:hanging="737"/>
      </w:pPr>
      <w:r>
        <w:t>S2</w:t>
      </w:r>
      <w:r>
        <w:tab/>
        <w:t>Aber wir sind traurig und enttäuscht, dass wir nicht richtig feiern können.</w:t>
      </w:r>
    </w:p>
    <w:p w14:paraId="27589C98" w14:textId="1BB77749" w:rsidR="000106B3" w:rsidRDefault="000106B3" w:rsidP="00D875A4">
      <w:pPr>
        <w:pStyle w:val="GILiturgischeTexteohneAbsatz"/>
        <w:spacing w:after="120"/>
        <w:ind w:left="737" w:hanging="737"/>
      </w:pPr>
      <w:r>
        <w:t>S1</w:t>
      </w:r>
      <w:r>
        <w:tab/>
        <w:t xml:space="preserve">Wir sind </w:t>
      </w:r>
      <w:r w:rsidR="00714557">
        <w:t xml:space="preserve">so </w:t>
      </w:r>
      <w:r>
        <w:t>stolz, dass wir es geschafft haben.</w:t>
      </w:r>
    </w:p>
    <w:p w14:paraId="225EAE21" w14:textId="0130AFCE" w:rsidR="000106B3" w:rsidRDefault="000106B3" w:rsidP="00D875A4">
      <w:pPr>
        <w:pStyle w:val="GILiturgischeTexteohneAbsatz"/>
        <w:spacing w:after="120"/>
        <w:ind w:left="737" w:hanging="737"/>
      </w:pPr>
      <w:r>
        <w:t>S2</w:t>
      </w:r>
      <w:r>
        <w:tab/>
        <w:t xml:space="preserve">Und </w:t>
      </w:r>
      <w:r w:rsidR="00714557">
        <w:t>uns wird mulmig</w:t>
      </w:r>
      <w:r>
        <w:t>, wenn wir an die Zukunft denken.</w:t>
      </w:r>
    </w:p>
    <w:p w14:paraId="0CAAC95F" w14:textId="63FACE98" w:rsidR="000106B3" w:rsidRDefault="000106B3" w:rsidP="00D875A4">
      <w:pPr>
        <w:pStyle w:val="GILiturgischeTexteohneAbsatz"/>
        <w:spacing w:after="120"/>
        <w:ind w:left="737" w:hanging="737"/>
      </w:pPr>
      <w:r>
        <w:t>S1</w:t>
      </w:r>
      <w:r>
        <w:tab/>
        <w:t>Das Abi ist vorbei.</w:t>
      </w:r>
    </w:p>
    <w:p w14:paraId="27D47ABB" w14:textId="04D507AA" w:rsidR="000106B3" w:rsidRDefault="000106B3" w:rsidP="00D875A4">
      <w:pPr>
        <w:pStyle w:val="GILiturgischeTexteohneAbsatz"/>
        <w:spacing w:after="120"/>
        <w:ind w:left="737" w:hanging="737"/>
      </w:pPr>
      <w:r w:rsidRPr="000106B3">
        <w:t>S2</w:t>
      </w:r>
      <w:r w:rsidRPr="000106B3">
        <w:tab/>
      </w:r>
      <w:r w:rsidR="007D2B90">
        <w:t>Aber manche Sorgen bleiben.</w:t>
      </w:r>
    </w:p>
    <w:p w14:paraId="4E5A333E" w14:textId="135248FE" w:rsidR="000106B3" w:rsidRDefault="000106B3" w:rsidP="00D875A4">
      <w:pPr>
        <w:pStyle w:val="GILiturgischeTexteohneAbsatz"/>
        <w:spacing w:after="120"/>
        <w:ind w:left="737" w:hanging="737"/>
      </w:pPr>
      <w:r>
        <w:t>S1</w:t>
      </w:r>
      <w:r>
        <w:tab/>
      </w:r>
      <w:r w:rsidR="00D875A4">
        <w:t>So sind wir jetzt da, Gott,</w:t>
      </w:r>
    </w:p>
    <w:p w14:paraId="56C702D3" w14:textId="3AD538FC" w:rsidR="00D875A4" w:rsidRDefault="00D875A4" w:rsidP="00D875A4">
      <w:pPr>
        <w:pStyle w:val="GILiturgischeTexteohneAbsatz"/>
        <w:spacing w:after="120"/>
        <w:ind w:left="737" w:hanging="737"/>
      </w:pPr>
      <w:r>
        <w:t>S2</w:t>
      </w:r>
      <w:r>
        <w:tab/>
        <w:t>mit gemischten Gefühlen.</w:t>
      </w:r>
    </w:p>
    <w:p w14:paraId="20F7EAAC" w14:textId="3F8A4922" w:rsidR="00D875A4" w:rsidRDefault="00D875A4" w:rsidP="00D875A4">
      <w:pPr>
        <w:pStyle w:val="GILiturgischeTexteohneAbsatz"/>
        <w:spacing w:after="120"/>
        <w:ind w:left="737" w:hanging="737"/>
      </w:pPr>
      <w:r>
        <w:t>S1</w:t>
      </w:r>
      <w:r>
        <w:tab/>
        <w:t>Wir bitten: Schau auf uns,</w:t>
      </w:r>
    </w:p>
    <w:p w14:paraId="37246210" w14:textId="35CBF948" w:rsidR="00D875A4" w:rsidRDefault="00D875A4" w:rsidP="00D875A4">
      <w:pPr>
        <w:pStyle w:val="GILiturgischeTexteohneAbsatz"/>
        <w:spacing w:after="120"/>
        <w:ind w:left="737" w:hanging="737"/>
      </w:pPr>
      <w:r>
        <w:t>S2</w:t>
      </w:r>
      <w:r>
        <w:tab/>
        <w:t>segne uns,</w:t>
      </w:r>
    </w:p>
    <w:p w14:paraId="116CCAAA" w14:textId="77777777" w:rsidR="00D875A4" w:rsidRDefault="00D875A4" w:rsidP="00D875A4">
      <w:pPr>
        <w:pStyle w:val="GILiturgischeTexteohneAbsatz"/>
        <w:spacing w:after="120"/>
        <w:ind w:left="737" w:hanging="737"/>
      </w:pPr>
      <w:r>
        <w:t>S1</w:t>
      </w:r>
      <w:r>
        <w:tab/>
        <w:t>sei uns nahe</w:t>
      </w:r>
    </w:p>
    <w:p w14:paraId="6D2703A3" w14:textId="6F8D3EB3" w:rsidR="00D875A4" w:rsidRDefault="00D875A4" w:rsidP="00D875A4">
      <w:pPr>
        <w:pStyle w:val="GILiturgischeTexteohneAbsatz"/>
        <w:spacing w:after="120"/>
        <w:ind w:left="737" w:hanging="737"/>
      </w:pPr>
      <w:r>
        <w:t>S2</w:t>
      </w:r>
      <w:r>
        <w:tab/>
        <w:t>und allen, die uns am Herzen liegen.</w:t>
      </w:r>
    </w:p>
    <w:p w14:paraId="136705B0" w14:textId="50A03920" w:rsidR="00D875A4" w:rsidRPr="000106B3" w:rsidRDefault="00D875A4" w:rsidP="00D875A4">
      <w:pPr>
        <w:pStyle w:val="GILiturgischeTexteohneAbsatz"/>
        <w:spacing w:after="120"/>
        <w:ind w:left="737" w:hanging="737"/>
      </w:pPr>
      <w:r>
        <w:t>S1+S2</w:t>
      </w:r>
      <w:r>
        <w:tab/>
        <w:t>Amen.</w:t>
      </w:r>
    </w:p>
    <w:p w14:paraId="4D3EB82E" w14:textId="46BD824B" w:rsidR="00B6156F" w:rsidRDefault="00B6156F" w:rsidP="000D0802">
      <w:pPr>
        <w:pStyle w:val="GIUntertitel1imInhaltsverzeichnis"/>
      </w:pPr>
      <w:bookmarkStart w:id="40" w:name="_Toc41478242"/>
      <w:r>
        <w:lastRenderedPageBreak/>
        <w:t>Lesung</w:t>
      </w:r>
      <w:bookmarkEnd w:id="40"/>
    </w:p>
    <w:p w14:paraId="14F900EA" w14:textId="7D4B0573" w:rsidR="00113DB0" w:rsidRDefault="00113DB0" w:rsidP="00113DB0">
      <w:pPr>
        <w:pStyle w:val="GILiturgischeTexteohneAbsatz"/>
      </w:pPr>
      <w:r>
        <w:t xml:space="preserve">Die Bibelstelle für heute steht im Alten Testament beim Propheten Jesaja. Der Prophet spricht in einer schweren Krise zum Volk Israel: </w:t>
      </w:r>
      <w:r w:rsidR="0054231C">
        <w:t>Es</w:t>
      </w:r>
      <w:r>
        <w:t xml:space="preserve"> war nach einem Krieg völlig am Ende</w:t>
      </w:r>
      <w:r w:rsidR="00390ED2">
        <w:t>, fast ausgelöscht</w:t>
      </w:r>
      <w:r>
        <w:t>.</w:t>
      </w:r>
    </w:p>
    <w:p w14:paraId="50B4FFD1" w14:textId="1535983A" w:rsidR="0054231C" w:rsidRDefault="00113DB0" w:rsidP="00113DB0">
      <w:pPr>
        <w:pStyle w:val="GILiturgischeTexteohneAbsatz"/>
      </w:pPr>
      <w:r>
        <w:t xml:space="preserve">Doch Jesaja </w:t>
      </w:r>
      <w:r w:rsidR="00390ED2">
        <w:t>macht</w:t>
      </w:r>
      <w:r w:rsidR="0054231C">
        <w:t xml:space="preserve"> </w:t>
      </w:r>
      <w:r>
        <w:t xml:space="preserve">Hoffnung. </w:t>
      </w:r>
      <w:r w:rsidR="00390ED2">
        <w:t>Gott will einen Helfer und Retter schicken. Er</w:t>
      </w:r>
      <w:r w:rsidR="0054231C">
        <w:t xml:space="preserve"> </w:t>
      </w:r>
      <w:r>
        <w:t xml:space="preserve">sagt: </w:t>
      </w:r>
    </w:p>
    <w:p w14:paraId="53F00FD6" w14:textId="0AA00F4B" w:rsidR="004D7C7E" w:rsidRDefault="0054231C" w:rsidP="004D7C7E">
      <w:pPr>
        <w:pStyle w:val="GIZitatBibeltextmitAbsatz"/>
      </w:pPr>
      <w:r w:rsidRPr="0054231C">
        <w:t>Das geknickte Rohr wird er nicht zerbrechen, und den glimmenden Docht wird er nicht auslöschen. In Treue trägt er das Recht hinaus. Er selbst wird nicht verlöschen und nicht zerbrechen, bis er auf Erden das Recht aufrichte; und die Inseln warten auf seine Weisung. So spricht Gott, der HERR, der die Himmel schafft und ausbreitet, der die Erde macht und ihr Gewächs, der dem Volk auf ihr den Atem gibt und Lebensodem denen, die auf ihr gehen:</w:t>
      </w:r>
      <w:r w:rsidR="00312FE4">
        <w:t xml:space="preserve"> </w:t>
      </w:r>
      <w:r w:rsidRPr="0054231C">
        <w:t>Ich, der HERR, habe dich gerufen in Gerechtigkeit und halte dich bei der Hand.</w:t>
      </w:r>
    </w:p>
    <w:p w14:paraId="27E04566" w14:textId="3477363F" w:rsidR="001D6A52" w:rsidRPr="00EA593A" w:rsidRDefault="005C71BE" w:rsidP="004D7C7E">
      <w:pPr>
        <w:pStyle w:val="GIQuellenangabe"/>
      </w:pPr>
      <w:r>
        <w:t>Jes 42,</w:t>
      </w:r>
      <w:r w:rsidR="004D7C7E" w:rsidRPr="00EA593A">
        <w:t>3-6a</w:t>
      </w:r>
      <w:r w:rsidR="0054231C" w:rsidRPr="00EA593A">
        <w:t xml:space="preserve"> </w:t>
      </w:r>
      <w:r w:rsidR="001D6A52" w:rsidRPr="00EA593A">
        <w:br w:type="page"/>
      </w:r>
    </w:p>
    <w:p w14:paraId="61D32428" w14:textId="639225E8" w:rsidR="00EE00FC" w:rsidRDefault="00EF7DCE" w:rsidP="00DC7127">
      <w:pPr>
        <w:pStyle w:val="GIUntertitel1imInhaltsverzeichnis"/>
      </w:pPr>
      <w:bookmarkStart w:id="41" w:name="_Toc41478243"/>
      <w:r w:rsidRPr="00EA593A">
        <w:lastRenderedPageBreak/>
        <w:t>F</w:t>
      </w:r>
      <w:r w:rsidR="00E2364B" w:rsidRPr="00EA593A">
        <w:t>ürbitte</w:t>
      </w:r>
      <w:bookmarkEnd w:id="33"/>
      <w:bookmarkEnd w:id="34"/>
      <w:bookmarkEnd w:id="35"/>
      <w:bookmarkEnd w:id="36"/>
      <w:bookmarkEnd w:id="37"/>
      <w:bookmarkEnd w:id="38"/>
      <w:bookmarkEnd w:id="41"/>
    </w:p>
    <w:p w14:paraId="78C51590" w14:textId="63F7A8F5" w:rsidR="00692881" w:rsidRPr="00EA593A" w:rsidRDefault="00692881" w:rsidP="00692881">
      <w:pPr>
        <w:pStyle w:val="GIRegieanweisung"/>
      </w:pPr>
      <w:r>
        <w:t>Liturgin/Liturg (L), Sprecher/Sprecherin (S1, S2), Alle (A).</w:t>
      </w:r>
    </w:p>
    <w:p w14:paraId="7D2CBF05" w14:textId="7DF60E5E" w:rsidR="004D7C7E" w:rsidRDefault="00A6237F" w:rsidP="00A92C2D">
      <w:pPr>
        <w:pStyle w:val="GILiturgischeTextemitAbsatz18Pt"/>
        <w:ind w:left="454" w:hanging="454"/>
      </w:pPr>
      <w:r w:rsidRPr="00EA593A">
        <w:t>L:</w:t>
      </w:r>
      <w:r w:rsidR="00661A1D" w:rsidRPr="00EA593A">
        <w:tab/>
      </w:r>
      <w:r w:rsidR="00692881">
        <w:t>Lasst uns miteinander und füreinander beten.</w:t>
      </w:r>
    </w:p>
    <w:p w14:paraId="4CB9BCAA" w14:textId="77D11E22" w:rsidR="004D7C7E" w:rsidRDefault="00A6237F" w:rsidP="00661A1D">
      <w:pPr>
        <w:pStyle w:val="GILiturgischeTextemitAbsatz18Pt"/>
        <w:spacing w:after="120"/>
        <w:ind w:left="454" w:hanging="454"/>
      </w:pPr>
      <w:r>
        <w:t>S1:</w:t>
      </w:r>
      <w:r w:rsidR="00661A1D">
        <w:tab/>
      </w:r>
      <w:r w:rsidR="004D7C7E">
        <w:t>Wir bitten für alle S</w:t>
      </w:r>
      <w:r>
        <w:t>c</w:t>
      </w:r>
      <w:r w:rsidR="004D7C7E">
        <w:t xml:space="preserve">hülerinnen und Schüler, die </w:t>
      </w:r>
      <w:r w:rsidR="00BD7EAF">
        <w:t>in</w:t>
      </w:r>
      <w:r w:rsidR="004D7C7E">
        <w:t xml:space="preserve"> diesem Schuljahr an ihre Grenzen des Machbaren und Erträglichen gekommen sind. </w:t>
      </w:r>
    </w:p>
    <w:p w14:paraId="0C87AA9D" w14:textId="39777841" w:rsidR="004D7C7E" w:rsidRDefault="00661A1D" w:rsidP="00A92C2D">
      <w:pPr>
        <w:pStyle w:val="GILiturgischeTextemitAbsatz18Pt"/>
        <w:ind w:left="454" w:hanging="454"/>
      </w:pPr>
      <w:r>
        <w:t>S2:</w:t>
      </w:r>
      <w:r>
        <w:tab/>
      </w:r>
      <w:r w:rsidR="004D7C7E">
        <w:t xml:space="preserve">Du kennst ihre Sorgen und ihren Schmerz. Sei ihnen nah mit </w:t>
      </w:r>
      <w:r w:rsidR="00312FE4">
        <w:t>d</w:t>
      </w:r>
      <w:r w:rsidR="004D7C7E">
        <w:t xml:space="preserve">einem Trost und sende ihnen Menschen, die ihnen beistehen. </w:t>
      </w:r>
    </w:p>
    <w:p w14:paraId="2FBA9EEE" w14:textId="5376D11F" w:rsidR="004D7C7E" w:rsidRDefault="00661A1D" w:rsidP="00661A1D">
      <w:pPr>
        <w:pStyle w:val="GILiturgischeTextemitAbsatz18Pt"/>
        <w:spacing w:after="120"/>
        <w:ind w:left="454" w:hanging="454"/>
      </w:pPr>
      <w:r>
        <w:t>S1:</w:t>
      </w:r>
      <w:r>
        <w:tab/>
      </w:r>
      <w:r w:rsidR="004D7C7E">
        <w:t xml:space="preserve">Wir bitten für die, die </w:t>
      </w:r>
      <w:r w:rsidR="00BD7EAF">
        <w:t>ihre Schulzeit</w:t>
      </w:r>
      <w:r w:rsidR="004D7C7E">
        <w:t xml:space="preserve"> beenden und hinaus gehen in den Beruf, ins Studium, in die Ausbildung. </w:t>
      </w:r>
    </w:p>
    <w:p w14:paraId="256FEF66" w14:textId="374D1E72" w:rsidR="004D7C7E" w:rsidRDefault="00661A1D" w:rsidP="00A92C2D">
      <w:pPr>
        <w:pStyle w:val="GILiturgischeTextemitAbsatz18Pt"/>
        <w:ind w:left="454" w:hanging="454"/>
      </w:pPr>
      <w:r>
        <w:t>S2:</w:t>
      </w:r>
      <w:r>
        <w:tab/>
      </w:r>
      <w:r w:rsidR="004D7C7E">
        <w:t xml:space="preserve">Sei ihnen nah mit </w:t>
      </w:r>
      <w:r w:rsidR="00312FE4">
        <w:t>d</w:t>
      </w:r>
      <w:r w:rsidR="004D7C7E">
        <w:t>einem Geist der Geduld und der Besonnenheit, damit sie in den Anforderungen dieser Zeit Lebensabschnitt für Lebensabschnitt gut und tragfähig aufbauen können.</w:t>
      </w:r>
    </w:p>
    <w:p w14:paraId="75D57CE5" w14:textId="28740291" w:rsidR="004D7C7E" w:rsidRDefault="00661A1D" w:rsidP="00661A1D">
      <w:pPr>
        <w:pStyle w:val="GILiturgischeTextemitAbsatz18Pt"/>
        <w:spacing w:after="120"/>
        <w:ind w:left="454" w:hanging="454"/>
      </w:pPr>
      <w:r>
        <w:t>S1:</w:t>
      </w:r>
      <w:r>
        <w:tab/>
      </w:r>
      <w:r w:rsidR="004D7C7E">
        <w:t xml:space="preserve">Wir bitten für die Familien, die </w:t>
      </w:r>
      <w:r w:rsidR="00692881">
        <w:t>mit dem Ende der Schulzeit</w:t>
      </w:r>
      <w:r w:rsidR="00A92C2D">
        <w:t xml:space="preserve"> </w:t>
      </w:r>
      <w:r w:rsidR="004D7C7E">
        <w:t>an einer Schwelle angekommen sind</w:t>
      </w:r>
      <w:r w:rsidR="00EC6B6A">
        <w:t>.</w:t>
      </w:r>
    </w:p>
    <w:p w14:paraId="1A2544E5" w14:textId="2495C42C" w:rsidR="004D7C7E" w:rsidRDefault="00661A1D" w:rsidP="00A92C2D">
      <w:pPr>
        <w:pStyle w:val="GILiturgischeTextemitAbsatz18Pt"/>
        <w:ind w:left="454" w:hanging="454"/>
      </w:pPr>
      <w:r>
        <w:t>S2:</w:t>
      </w:r>
      <w:r>
        <w:tab/>
      </w:r>
      <w:r w:rsidR="004D7C7E">
        <w:t xml:space="preserve">Sei bei ihnen mit </w:t>
      </w:r>
      <w:r w:rsidR="00312FE4">
        <w:t>d</w:t>
      </w:r>
      <w:r w:rsidR="004D7C7E">
        <w:t>einem Geist der Liebe, dass sie spüren, wann es Zeit ist, füreinander da</w:t>
      </w:r>
      <w:r>
        <w:t xml:space="preserve"> </w:t>
      </w:r>
      <w:r w:rsidR="004D7C7E">
        <w:t>zu</w:t>
      </w:r>
      <w:r>
        <w:t xml:space="preserve"> </w:t>
      </w:r>
      <w:r w:rsidR="004D7C7E">
        <w:t>sein, und wann es Zeit ist, sich frei zu geben.</w:t>
      </w:r>
    </w:p>
    <w:p w14:paraId="73B0FC4E" w14:textId="1BC35C9A" w:rsidR="00661A1D" w:rsidRDefault="00661A1D" w:rsidP="00661A1D">
      <w:pPr>
        <w:pStyle w:val="GILiturgischeTextemitAbsatz18Pt"/>
        <w:spacing w:after="120"/>
        <w:ind w:left="454" w:hanging="454"/>
      </w:pPr>
      <w:r>
        <w:t>S1:</w:t>
      </w:r>
      <w:r>
        <w:tab/>
      </w:r>
      <w:r w:rsidR="004D7C7E">
        <w:t>Wir bitten für die Eltern, denen es schwer fällt, dass nun ein Lebensabschnitt endet.</w:t>
      </w:r>
    </w:p>
    <w:p w14:paraId="3E882FEE" w14:textId="3A799B6E" w:rsidR="004D7C7E" w:rsidRDefault="00661A1D" w:rsidP="00A92C2D">
      <w:pPr>
        <w:pStyle w:val="GILiturgischeTextemitAbsatz18Pt"/>
        <w:ind w:left="454" w:hanging="454"/>
      </w:pPr>
      <w:r>
        <w:lastRenderedPageBreak/>
        <w:t>S2:</w:t>
      </w:r>
      <w:r>
        <w:tab/>
      </w:r>
      <w:r w:rsidR="004D7C7E">
        <w:t>Gib ihnen Mut</w:t>
      </w:r>
      <w:r w:rsidR="00EC6B6A">
        <w:t xml:space="preserve"> und Gelassenheit</w:t>
      </w:r>
      <w:r w:rsidR="004D7C7E">
        <w:t xml:space="preserve">, </w:t>
      </w:r>
      <w:r w:rsidR="00EC6B6A">
        <w:t xml:space="preserve">dass sie </w:t>
      </w:r>
      <w:r w:rsidR="004D7C7E">
        <w:t xml:space="preserve">sich die Zeit nehmen, die sie brauchen, bis sie weiterbauen können am neuen Lebensabschnitt. </w:t>
      </w:r>
    </w:p>
    <w:p w14:paraId="6116177E" w14:textId="1EDF46DC" w:rsidR="004D7C7E" w:rsidRDefault="00661A1D" w:rsidP="00661A1D">
      <w:pPr>
        <w:pStyle w:val="GILiturgischeTextemitAbsatz18Pt"/>
        <w:spacing w:after="120"/>
        <w:ind w:left="454" w:hanging="454"/>
      </w:pPr>
      <w:r>
        <w:t>S1:</w:t>
      </w:r>
      <w:r>
        <w:tab/>
      </w:r>
      <w:r w:rsidR="004D7C7E">
        <w:t xml:space="preserve">Wir bitten für </w:t>
      </w:r>
      <w:r w:rsidR="00A236FE">
        <w:t>alle, die als Schülerinnen, Schüler und Lehrkräfte weiter an der Schule sein werden,</w:t>
      </w:r>
      <w:r w:rsidR="004D7C7E">
        <w:t xml:space="preserve"> und noch nicht wissen, wie </w:t>
      </w:r>
      <w:r w:rsidR="00A236FE">
        <w:t xml:space="preserve">es </w:t>
      </w:r>
      <w:r w:rsidR="009805C1">
        <w:t>im nächsten Jahr</w:t>
      </w:r>
      <w:r w:rsidR="004D7C7E">
        <w:t xml:space="preserve"> läuft, wie Lücken geschlossen werden können, wie man mit de</w:t>
      </w:r>
      <w:r w:rsidR="00652CE4">
        <w:t>n Veränderungen</w:t>
      </w:r>
      <w:r w:rsidR="004D7C7E">
        <w:t xml:space="preserve"> leb</w:t>
      </w:r>
      <w:r w:rsidR="00692881">
        <w:t>en wird</w:t>
      </w:r>
      <w:r w:rsidR="004D7C7E">
        <w:t xml:space="preserve">. </w:t>
      </w:r>
    </w:p>
    <w:p w14:paraId="2790211B" w14:textId="20938DC6" w:rsidR="004D7C7E" w:rsidRDefault="00661A1D" w:rsidP="00A92C2D">
      <w:pPr>
        <w:pStyle w:val="GILiturgischeTextemitAbsatz18Pt"/>
        <w:ind w:left="454" w:hanging="454"/>
      </w:pPr>
      <w:r>
        <w:t>S2:</w:t>
      </w:r>
      <w:r>
        <w:tab/>
      </w:r>
      <w:r w:rsidR="004D7C7E">
        <w:t xml:space="preserve">Gib ihnen die Vision vom Gelingen, damit sie die Kraft aufbringen, Schritt für Schritt weiterzubauen an Bildung, Leben und Miteinander. </w:t>
      </w:r>
    </w:p>
    <w:p w14:paraId="054D1FD7" w14:textId="0EC0E9A7" w:rsidR="004D7C7E" w:rsidRDefault="00661A1D" w:rsidP="00661A1D">
      <w:pPr>
        <w:pStyle w:val="GILiturgischeTextemitAbsatz18Pt"/>
        <w:spacing w:after="120"/>
        <w:ind w:left="454" w:hanging="454"/>
      </w:pPr>
      <w:r>
        <w:t>S1:</w:t>
      </w:r>
      <w:r>
        <w:tab/>
      </w:r>
      <w:r w:rsidR="004D7C7E">
        <w:t xml:space="preserve">Wir schauen aber nicht nur auf uns - wir gehören in die </w:t>
      </w:r>
      <w:r w:rsidR="00EC6B6A">
        <w:t>weltweite</w:t>
      </w:r>
      <w:r w:rsidR="004D7C7E">
        <w:t xml:space="preserve"> Gemeinschaft aller </w:t>
      </w:r>
      <w:r w:rsidR="00EC6B6A">
        <w:t>Menschen.</w:t>
      </w:r>
      <w:r w:rsidR="004D7C7E">
        <w:t xml:space="preserve"> </w:t>
      </w:r>
      <w:r w:rsidR="00EC6B6A">
        <w:t>U</w:t>
      </w:r>
      <w:r w:rsidR="004D7C7E">
        <w:t xml:space="preserve">nd wir sehen, </w:t>
      </w:r>
      <w:r w:rsidR="00510C6D">
        <w:t>dass vieles</w:t>
      </w:r>
      <w:r w:rsidR="004D7C7E">
        <w:t xml:space="preserve"> schief ist - </w:t>
      </w:r>
      <w:r w:rsidR="00390ED2">
        <w:t>beim</w:t>
      </w:r>
      <w:r w:rsidR="004D7C7E">
        <w:t xml:space="preserve"> Klima und </w:t>
      </w:r>
      <w:r w:rsidR="00390ED2">
        <w:t xml:space="preserve">in der Wirtschaft, bei </w:t>
      </w:r>
      <w:r w:rsidR="004D7C7E">
        <w:t xml:space="preserve">Gerechtigkeit und Frieden. </w:t>
      </w:r>
    </w:p>
    <w:p w14:paraId="7ACB310D" w14:textId="743FB62A" w:rsidR="004D7C7E" w:rsidRDefault="00661A1D" w:rsidP="00A92C2D">
      <w:pPr>
        <w:pStyle w:val="GILiturgischeTextemitAbsatz18Pt"/>
        <w:ind w:left="454" w:hanging="454"/>
      </w:pPr>
      <w:r>
        <w:t>S2:</w:t>
      </w:r>
      <w:r>
        <w:tab/>
      </w:r>
      <w:r w:rsidR="004D7C7E">
        <w:t xml:space="preserve">Hilf all denen, die an einer Zukunft bauen, die für uns alle schön und lebenswert ist. </w:t>
      </w:r>
    </w:p>
    <w:p w14:paraId="21FEC755" w14:textId="7C50BFA3" w:rsidR="004D7C7E" w:rsidRDefault="00661A1D" w:rsidP="00661A1D">
      <w:pPr>
        <w:pStyle w:val="GILiturgischeTextemitAbsatz18Pt"/>
        <w:spacing w:after="120"/>
        <w:ind w:left="454" w:hanging="454"/>
      </w:pPr>
      <w:r>
        <w:t>S1:</w:t>
      </w:r>
      <w:r>
        <w:tab/>
      </w:r>
      <w:r w:rsidR="004D7C7E">
        <w:t>Und Herr, da ist noch diese eine Bitte, die ich auf dem Herzen habe</w:t>
      </w:r>
      <w:r>
        <w:t xml:space="preserve"> und</w:t>
      </w:r>
      <w:r w:rsidR="004D7C7E">
        <w:t xml:space="preserve"> die ich nur </w:t>
      </w:r>
      <w:r w:rsidR="00312FE4">
        <w:t>d</w:t>
      </w:r>
      <w:r w:rsidR="004D7C7E">
        <w:t>ir sagen kann</w:t>
      </w:r>
      <w:r>
        <w:t>.</w:t>
      </w:r>
      <w:r w:rsidR="004D7C7E">
        <w:t xml:space="preserve"> </w:t>
      </w:r>
      <w:r>
        <w:t>D</w:t>
      </w:r>
      <w:r w:rsidR="004D7C7E">
        <w:t xml:space="preserve">ie bringe ich </w:t>
      </w:r>
      <w:r w:rsidR="00312FE4">
        <w:t>d</w:t>
      </w:r>
      <w:r w:rsidR="004D7C7E">
        <w:t xml:space="preserve">ir in der Stille. </w:t>
      </w:r>
    </w:p>
    <w:p w14:paraId="186C7110" w14:textId="57C05B4A" w:rsidR="004D7C7E" w:rsidRDefault="00661A1D" w:rsidP="00661A1D">
      <w:pPr>
        <w:pStyle w:val="GIRegieanweisung"/>
      </w:pPr>
      <w:r>
        <w:t xml:space="preserve"> Kurze </w:t>
      </w:r>
      <w:r w:rsidR="004D7C7E">
        <w:t xml:space="preserve">Stille </w:t>
      </w:r>
    </w:p>
    <w:p w14:paraId="61541884" w14:textId="350726AA" w:rsidR="004D7C7E" w:rsidRDefault="00661A1D" w:rsidP="00510C6D">
      <w:pPr>
        <w:pStyle w:val="GILiturgischeTextemitAbsatz18Pt"/>
        <w:spacing w:after="120"/>
        <w:ind w:left="454" w:hanging="454"/>
      </w:pPr>
      <w:r>
        <w:t>L:</w:t>
      </w:r>
      <w:r w:rsidR="00510C6D">
        <w:tab/>
      </w:r>
      <w:r>
        <w:t>Miteinander beten wir</w:t>
      </w:r>
      <w:r w:rsidR="00510C6D">
        <w:t xml:space="preserve"> zu Gott, unserem Vater:</w:t>
      </w:r>
    </w:p>
    <w:p w14:paraId="247A8D0B" w14:textId="0D69737F" w:rsidR="00510C6D" w:rsidRDefault="00510C6D" w:rsidP="00510C6D">
      <w:pPr>
        <w:pStyle w:val="GILiturgischeTextemitAbsatz18Pt"/>
        <w:spacing w:after="120"/>
        <w:ind w:left="454" w:hanging="454"/>
      </w:pPr>
      <w:r>
        <w:t>A:</w:t>
      </w:r>
      <w:r>
        <w:tab/>
        <w:t>Vater unser …</w:t>
      </w:r>
    </w:p>
    <w:p w14:paraId="4D107FA3" w14:textId="5C68D1CC" w:rsidR="001F7839" w:rsidRPr="00A6237F" w:rsidRDefault="003F2BE8" w:rsidP="005C71BE">
      <w:pPr>
        <w:pStyle w:val="GIAutor"/>
        <w:rPr>
          <w:i w:val="0"/>
          <w:iCs/>
        </w:rPr>
      </w:pPr>
      <w:r>
        <w:t>Katharina Kemnitzer</w:t>
      </w:r>
      <w:r w:rsidR="00443A3B">
        <w:t xml:space="preserve"> (RPZ)</w:t>
      </w:r>
      <w:r>
        <w:t>, Gabriele Lübke</w:t>
      </w:r>
      <w:r w:rsidR="00443A3B">
        <w:t xml:space="preserve"> (GI)</w:t>
      </w:r>
    </w:p>
    <w:p w14:paraId="0CFD5C92" w14:textId="77777777" w:rsidR="001F7839" w:rsidRDefault="001F7839" w:rsidP="001F7839">
      <w:pPr>
        <w:pStyle w:val="GIAutor"/>
        <w:jc w:val="left"/>
        <w:sectPr w:rsidR="001F7839" w:rsidSect="00336C74">
          <w:headerReference w:type="even" r:id="rId19"/>
          <w:headerReference w:type="default" r:id="rId20"/>
          <w:headerReference w:type="first" r:id="rId21"/>
          <w:type w:val="continuous"/>
          <w:pgSz w:w="8392" w:h="12247" w:code="11"/>
          <w:pgMar w:top="1701" w:right="851" w:bottom="1474" w:left="1021" w:header="879" w:footer="879" w:gutter="0"/>
          <w:cols w:space="708"/>
          <w:titlePg/>
          <w:docGrid w:linePitch="360"/>
        </w:sectPr>
      </w:pPr>
    </w:p>
    <w:p w14:paraId="6ED50409" w14:textId="77777777" w:rsidR="00EE00FC" w:rsidRDefault="00EE00FC" w:rsidP="00E062E9">
      <w:pPr>
        <w:pStyle w:val="GITitel"/>
      </w:pPr>
      <w:bookmarkStart w:id="42" w:name="_Toc344888233"/>
      <w:bookmarkStart w:id="43" w:name="_Toc356911734"/>
      <w:bookmarkStart w:id="44" w:name="_Toc41478244"/>
      <w:r w:rsidRPr="00E062E9">
        <w:lastRenderedPageBreak/>
        <w:t>Anregungen</w:t>
      </w:r>
      <w:r>
        <w:t xml:space="preserve"> für die Verkündigung</w:t>
      </w:r>
      <w:bookmarkEnd w:id="42"/>
      <w:bookmarkEnd w:id="43"/>
      <w:bookmarkEnd w:id="44"/>
    </w:p>
    <w:p w14:paraId="7D08B38B" w14:textId="6F80DB65" w:rsidR="00111E1C" w:rsidRDefault="00692881" w:rsidP="00111E1C">
      <w:pPr>
        <w:pStyle w:val="GIRegieanweisung"/>
        <w:spacing w:after="360"/>
      </w:pPr>
      <w:r>
        <w:t>Die Predigt bezieht sich auf das Bild „Schiefer Turm von Pisa“.</w:t>
      </w:r>
    </w:p>
    <w:p w14:paraId="3E965AF9" w14:textId="28BE01DC" w:rsidR="00B253EA" w:rsidRDefault="00B253EA" w:rsidP="00B253EA">
      <w:pPr>
        <w:pStyle w:val="GIZwischenberschriftPredigt"/>
      </w:pPr>
      <w:r>
        <w:t>Zwei Arten, mit Krisen umzugehen</w:t>
      </w:r>
    </w:p>
    <w:p w14:paraId="38262BA1" w14:textId="77777777" w:rsidR="00B253EA" w:rsidRPr="00B253EA" w:rsidRDefault="00B253EA" w:rsidP="00B253EA">
      <w:pPr>
        <w:pStyle w:val="GIVerkndigungmitAbsatz"/>
      </w:pPr>
      <w:r w:rsidRPr="00B253EA">
        <w:t>Der Gottesdienst jetzt und die ganzen Abschlussfeiern sind so anders als wir uns das vorgestellt haben…</w:t>
      </w:r>
    </w:p>
    <w:p w14:paraId="4AF3D8DD" w14:textId="77777777" w:rsidR="00B253EA" w:rsidRPr="00B253EA" w:rsidRDefault="00B253EA" w:rsidP="00B253EA">
      <w:pPr>
        <w:pStyle w:val="GIVerkndigungmitAbsatz"/>
      </w:pPr>
      <w:r w:rsidRPr="00B253EA">
        <w:t xml:space="preserve">Aber immerhin gibt es einen Gottesdienst! Nur, weil etwas nicht so lief wie geplant, heißt es nicht, dass man alles aufgibt, was einem wichtig ist. </w:t>
      </w:r>
    </w:p>
    <w:p w14:paraId="555ECED9" w14:textId="77777777" w:rsidR="00B253EA" w:rsidRPr="00B253EA" w:rsidRDefault="00B253EA" w:rsidP="00B253EA">
      <w:pPr>
        <w:pStyle w:val="GIVerkndigungmitAbsatz"/>
      </w:pPr>
      <w:r w:rsidRPr="00B253EA">
        <w:t xml:space="preserve">Vorhin haben wir gelesen aus dem Propheten Jesaja. Der musste zu einem Volk sprechen, das in Kriegszeiten noch ganz anders gebeutelt war als wir in den vergangenen Monaten: </w:t>
      </w:r>
    </w:p>
    <w:p w14:paraId="6FB3A9CA" w14:textId="77777777" w:rsidR="00B253EA" w:rsidRPr="00B253EA" w:rsidRDefault="00B253EA" w:rsidP="00B253EA">
      <w:pPr>
        <w:pStyle w:val="GIVerkndigungmitAbsatz"/>
      </w:pPr>
      <w:r w:rsidRPr="00B253EA">
        <w:t xml:space="preserve">Und was beschreibt er? </w:t>
      </w:r>
    </w:p>
    <w:p w14:paraId="5A85A065" w14:textId="77777777" w:rsidR="00B253EA" w:rsidRPr="00B253EA" w:rsidRDefault="00B253EA" w:rsidP="00B253EA">
      <w:pPr>
        <w:pStyle w:val="GIVerkndigungmitAbsatz"/>
      </w:pPr>
      <w:r w:rsidRPr="00B253EA">
        <w:t xml:space="preserve">Es gibt zwei Arten, mit Krisen und Brüchen umzugehen: </w:t>
      </w:r>
    </w:p>
    <w:p w14:paraId="363CD964" w14:textId="77777777" w:rsidR="00B253EA" w:rsidRPr="00B253EA" w:rsidRDefault="00B253EA" w:rsidP="00B253EA">
      <w:pPr>
        <w:pStyle w:val="GIVerkndigungmitAbsatz"/>
      </w:pPr>
      <w:r w:rsidRPr="00B253EA">
        <w:t xml:space="preserve">Ein geknicktes Schilfrohr zum Beispiel – die meisten würden das abreißen– aber ein paar lassen es stehen: man muss doch nicht noch mehr kaputt machen…. </w:t>
      </w:r>
    </w:p>
    <w:p w14:paraId="7AB0D32D" w14:textId="77777777" w:rsidR="00B253EA" w:rsidRPr="00B253EA" w:rsidRDefault="00B253EA" w:rsidP="00B253EA">
      <w:pPr>
        <w:pStyle w:val="GIVerkndigungmitAbsatz"/>
      </w:pPr>
      <w:r w:rsidRPr="00B253EA">
        <w:t xml:space="preserve">Einen glimmenden Docht, den drückt man doch aus, weil er sonst nur rußt und qualmt – außer man sieht die Chance, dass sich dieses Glimmen noch einmal entfachen lässt, bis es Flammen entzündet und es hell wird und warm! </w:t>
      </w:r>
    </w:p>
    <w:p w14:paraId="2AC8BEDF" w14:textId="6B35749C" w:rsidR="00B253EA" w:rsidRDefault="00B253EA" w:rsidP="00B253EA">
      <w:pPr>
        <w:pStyle w:val="GIZwischenberschriftPredigt"/>
      </w:pPr>
      <w:r>
        <w:t>Der Turm von Pisa als Symbol für Schule und Bildung</w:t>
      </w:r>
    </w:p>
    <w:p w14:paraId="642E7EF0" w14:textId="77777777" w:rsidR="00B253EA" w:rsidRPr="00B253EA" w:rsidRDefault="00B253EA" w:rsidP="00B253EA">
      <w:pPr>
        <w:pStyle w:val="GIVerkndigungmitAbsatz"/>
        <w:spacing w:after="240"/>
      </w:pPr>
      <w:r w:rsidRPr="00B253EA">
        <w:t xml:space="preserve">Wir haben noch ein Beispiel gefunden: Den Schiefen Turm von Pisa. </w:t>
      </w:r>
    </w:p>
    <w:p w14:paraId="3BFA0F50" w14:textId="40D4BFA2" w:rsidR="00B253EA" w:rsidRPr="00B253EA" w:rsidRDefault="00B253EA" w:rsidP="00B253EA">
      <w:pPr>
        <w:pStyle w:val="GIVerkndigungmitAbsatz"/>
        <w:spacing w:after="240"/>
      </w:pPr>
      <w:r w:rsidRPr="00B253EA">
        <w:t xml:space="preserve">Seht ihn </w:t>
      </w:r>
      <w:r w:rsidR="00312FE4">
        <w:t>e</w:t>
      </w:r>
      <w:r w:rsidRPr="00B253EA">
        <w:t xml:space="preserve">uch an – ist er nicht wunderschön? Diese Stockwerke, jedes anders! Diese Verzierungen, die Säulen! Also, Architektur ist schon was Tolles. </w:t>
      </w:r>
    </w:p>
    <w:p w14:paraId="6327AF2A" w14:textId="34DA2229" w:rsidR="00B253EA" w:rsidRPr="00B253EA" w:rsidRDefault="00B253EA" w:rsidP="00B253EA">
      <w:pPr>
        <w:pStyle w:val="GIVerkndigungmitAbsatz"/>
        <w:spacing w:after="240"/>
      </w:pPr>
      <w:r w:rsidRPr="00B253EA">
        <w:lastRenderedPageBreak/>
        <w:t>Und ich finde, es ist ein ziemlich gutes Symbol für Bildung und Schule.</w:t>
      </w:r>
      <w:r w:rsidR="002422E7">
        <w:tab/>
      </w:r>
      <w:r>
        <w:br/>
      </w:r>
      <w:r w:rsidRPr="00B253EA">
        <w:t>Bildung heißt – sich hocharbeiten zu einem Punkt, von dem aus man den Überblick hat über die Welt des Wissens!</w:t>
      </w:r>
      <w:r>
        <w:tab/>
      </w:r>
      <w:r>
        <w:br/>
      </w:r>
      <w:r w:rsidRPr="00B253EA">
        <w:t>Das System Schule ist wie das Bauen an einem solchen Turm!</w:t>
      </w:r>
    </w:p>
    <w:p w14:paraId="03D72AE8" w14:textId="2F5D60AD" w:rsidR="00B253EA" w:rsidRPr="00B253EA" w:rsidRDefault="00B253EA" w:rsidP="00B253EA">
      <w:pPr>
        <w:pStyle w:val="GIVerkndigungmitAbsatz"/>
        <w:spacing w:after="240"/>
      </w:pPr>
      <w:r w:rsidRPr="00B253EA">
        <w:t>Und der Pisa-Turm war als Glockenturm gedacht.</w:t>
      </w:r>
      <w:r w:rsidR="00174815">
        <w:tab/>
      </w:r>
      <w:r>
        <w:br/>
      </w:r>
      <w:r w:rsidRPr="00B253EA">
        <w:t>Es ist eine Kunst, Glocken so in Form zu gießen, dass sie klingen können (und jede Glocke klingt ein wenig anders, je nach der Mischung und dem Reinheitsgrad ihres Materials).</w:t>
      </w:r>
      <w:r w:rsidR="00174815">
        <w:br/>
      </w:r>
      <w:r w:rsidRPr="00B253EA">
        <w:t>Bis eine Glocke oben in den Glockenstuhl eingebaut werden kann</w:t>
      </w:r>
      <w:r w:rsidR="00312FE4">
        <w:t xml:space="preserve">, </w:t>
      </w:r>
      <w:r w:rsidRPr="00B253EA">
        <w:t>ist es eine logistische Meisterleistung.</w:t>
      </w:r>
      <w:r w:rsidR="00174815">
        <w:tab/>
      </w:r>
      <w:r w:rsidR="00174815">
        <w:br/>
      </w:r>
      <w:r w:rsidRPr="00B253EA">
        <w:t xml:space="preserve">Und dann läuten sie, sagen die Zeit und Feierstunden an, sie geben Signal bei Freude oder Gefahr. </w:t>
      </w:r>
    </w:p>
    <w:p w14:paraId="2CFBF804" w14:textId="4DAB4761" w:rsidR="00B253EA" w:rsidRPr="00B253EA" w:rsidRDefault="00B253EA" w:rsidP="00B253EA">
      <w:pPr>
        <w:pStyle w:val="GIVerkndigungmitAbsatz"/>
        <w:spacing w:after="240"/>
      </w:pPr>
      <w:r w:rsidRPr="00B253EA">
        <w:t xml:space="preserve">So will die Schule auch </w:t>
      </w:r>
      <w:r w:rsidR="00312FE4">
        <w:t>e</w:t>
      </w:r>
      <w:r w:rsidRPr="00B253EA">
        <w:t>uch zum Klingen bringen. Dass junge Menschen ihre ganz eigene Stimme finden und dann ihren</w:t>
      </w:r>
      <w:r w:rsidR="00312FE4">
        <w:t xml:space="preserve"> </w:t>
      </w:r>
      <w:r w:rsidRPr="00B253EA">
        <w:t>Auftrag!</w:t>
      </w:r>
      <w:r w:rsidR="002422E7">
        <w:tab/>
      </w:r>
      <w:r w:rsidRPr="00B253EA">
        <w:t xml:space="preserve"> </w:t>
      </w:r>
      <w:r w:rsidR="00174815">
        <w:br/>
      </w:r>
      <w:r w:rsidRPr="00B253EA">
        <w:t xml:space="preserve">Jede Lernetappe sollte dafür sorgen, dass es mit </w:t>
      </w:r>
      <w:r w:rsidR="00312FE4">
        <w:t>e</w:t>
      </w:r>
      <w:r w:rsidRPr="00B253EA">
        <w:t xml:space="preserve">uch nach oben geht, hinauf! Eins baut aufs andere auf, bis </w:t>
      </w:r>
      <w:r w:rsidR="00312FE4">
        <w:t>i</w:t>
      </w:r>
      <w:r w:rsidRPr="00B253EA">
        <w:t xml:space="preserve">hr an dem Ort seid, an dem </w:t>
      </w:r>
      <w:r w:rsidR="00312FE4">
        <w:t>i</w:t>
      </w:r>
      <w:r w:rsidRPr="00B253EA">
        <w:t xml:space="preserve">hr </w:t>
      </w:r>
      <w:r w:rsidR="00312FE4">
        <w:t>e</w:t>
      </w:r>
      <w:r w:rsidRPr="00B253EA">
        <w:t xml:space="preserve">uch und </w:t>
      </w:r>
      <w:r w:rsidR="00312FE4">
        <w:t>e</w:t>
      </w:r>
      <w:r w:rsidRPr="00B253EA">
        <w:t xml:space="preserve">uren ganzen Klang entfalten könnt. </w:t>
      </w:r>
    </w:p>
    <w:p w14:paraId="4AF550B5" w14:textId="1D0885B0" w:rsidR="00B253EA" w:rsidRPr="00B253EA" w:rsidRDefault="00B253EA" w:rsidP="00B253EA">
      <w:pPr>
        <w:pStyle w:val="GIVerkndigungmitAbsatz"/>
        <w:spacing w:after="240"/>
      </w:pPr>
      <w:r w:rsidRPr="00B253EA">
        <w:t xml:space="preserve">Die Architekten von Pisa haben eigentlich alles richtig gemacht </w:t>
      </w:r>
      <w:r w:rsidR="002422E7" w:rsidRPr="002422E7">
        <w:t>–</w:t>
      </w:r>
      <w:r w:rsidRPr="00B253EA">
        <w:t xml:space="preserve"> der Turm war gerade geplant und die ersten Stockwerke perfekt. </w:t>
      </w:r>
    </w:p>
    <w:p w14:paraId="0DA14586" w14:textId="1B6754B2" w:rsidR="00B253EA" w:rsidRDefault="00B253EA" w:rsidP="00174815">
      <w:pPr>
        <w:pStyle w:val="GIZwischenberschriftPredigt"/>
      </w:pPr>
      <w:r>
        <w:t>Noch einmal: Zwei Arten, mit Krisen umzugehen</w:t>
      </w:r>
    </w:p>
    <w:p w14:paraId="052CA91A" w14:textId="42542EAB" w:rsidR="00B253EA" w:rsidRPr="00174815" w:rsidRDefault="00B253EA" w:rsidP="00174815">
      <w:pPr>
        <w:pStyle w:val="GIVerkndigungmitAbsatz"/>
        <w:spacing w:after="240"/>
      </w:pPr>
      <w:r w:rsidRPr="00174815">
        <w:t>Und dann sackte nach zwölf Jahren das Fundament ab.</w:t>
      </w:r>
      <w:r w:rsidR="00174815">
        <w:tab/>
      </w:r>
      <w:r w:rsidR="00174815">
        <w:br/>
      </w:r>
      <w:r w:rsidRPr="00174815">
        <w:t xml:space="preserve">Alles, was gerade noch architektonisch so schön ausgedacht war, war nicht mehr zu machen. </w:t>
      </w:r>
    </w:p>
    <w:p w14:paraId="1D5FEB1E" w14:textId="4B482752" w:rsidR="00B253EA" w:rsidRPr="00174815" w:rsidRDefault="00B253EA" w:rsidP="00174815">
      <w:pPr>
        <w:pStyle w:val="GIVerkndigungmitAbsatz"/>
        <w:spacing w:after="240"/>
      </w:pPr>
      <w:r w:rsidRPr="00174815">
        <w:t>Ihr könnt das nachempfinden:</w:t>
      </w:r>
      <w:r w:rsidR="00312FE4">
        <w:t xml:space="preserve"> </w:t>
      </w:r>
      <w:r w:rsidRPr="00174815">
        <w:t>Lock</w:t>
      </w:r>
      <w:r w:rsidR="00312FE4">
        <w:t xml:space="preserve"> </w:t>
      </w:r>
      <w:r w:rsidRPr="00174815">
        <w:t>down.</w:t>
      </w:r>
      <w:r w:rsidR="00312FE4">
        <w:t xml:space="preserve"> </w:t>
      </w:r>
      <w:r w:rsidRPr="00174815">
        <w:t xml:space="preserve">Abgesackt, abgesagt.  </w:t>
      </w:r>
    </w:p>
    <w:p w14:paraId="0EA966C1" w14:textId="1A71D215" w:rsidR="00B253EA" w:rsidRPr="00174815" w:rsidRDefault="00B253EA" w:rsidP="00174815">
      <w:pPr>
        <w:pStyle w:val="GIVerkndigungmitAbsatz"/>
        <w:spacing w:after="240"/>
      </w:pPr>
      <w:r w:rsidRPr="00174815">
        <w:lastRenderedPageBreak/>
        <w:t>Die Bauleute, damals in Pisa, waren fassungslos und erschüttert.</w:t>
      </w:r>
      <w:r w:rsidR="00174815">
        <w:br/>
      </w:r>
      <w:r w:rsidRPr="00174815">
        <w:t>Und bei dieser Erschütterung blieb es.</w:t>
      </w:r>
      <w:r w:rsidR="00174815">
        <w:tab/>
      </w:r>
      <w:r w:rsidR="00174815">
        <w:br/>
      </w:r>
      <w:r w:rsidRPr="00174815">
        <w:t xml:space="preserve">100 Jahre lang! Die Enttäuschung, die Schuldzuweisungen, die Ratlosigkeit waren anscheinend so furchteinflößend – dass sich keiner mehr rangetraut hat an diesen Turm.  </w:t>
      </w:r>
    </w:p>
    <w:p w14:paraId="5D9F4697" w14:textId="138DA956" w:rsidR="00B253EA" w:rsidRPr="00174815" w:rsidRDefault="00B253EA" w:rsidP="00174815">
      <w:pPr>
        <w:pStyle w:val="GIVerkndigungmitAbsatz"/>
        <w:spacing w:after="240"/>
      </w:pPr>
      <w:r w:rsidRPr="00174815">
        <w:t>100 Jahre!</w:t>
      </w:r>
      <w:r w:rsidR="00174815">
        <w:t xml:space="preserve"> - </w:t>
      </w:r>
      <w:r w:rsidRPr="00174815">
        <w:t>Undenkbar für uns</w:t>
      </w:r>
      <w:r w:rsidR="00174815">
        <w:t>!</w:t>
      </w:r>
      <w:r w:rsidRPr="00174815">
        <w:t xml:space="preserve"> </w:t>
      </w:r>
    </w:p>
    <w:p w14:paraId="4263F595" w14:textId="3834D1DE" w:rsidR="00B253EA" w:rsidRPr="00174815" w:rsidRDefault="00B253EA" w:rsidP="00174815">
      <w:pPr>
        <w:pStyle w:val="GIVerkndigungmitAbsatz"/>
        <w:spacing w:after="240"/>
      </w:pPr>
      <w:r w:rsidRPr="00174815">
        <w:t>Wo „#wirbleibenzuhause“ drauf stand, war noch lange kein Stillstand! Höchstens eine Sch</w:t>
      </w:r>
      <w:r w:rsidR="00312FE4">
        <w:t>r</w:t>
      </w:r>
      <w:r w:rsidRPr="00174815">
        <w:t xml:space="preserve">ecksekunde, dann wurde losgelegt – Arbeitsaufträgte, Schule digital. </w:t>
      </w:r>
    </w:p>
    <w:p w14:paraId="09E7B9F5" w14:textId="3CA5F0F7" w:rsidR="00B253EA" w:rsidRPr="00174815" w:rsidRDefault="00B253EA" w:rsidP="00174815">
      <w:pPr>
        <w:pStyle w:val="GIVerkndigungmitAbsatz"/>
        <w:spacing w:after="240"/>
      </w:pPr>
      <w:r w:rsidRPr="00174815">
        <w:t>Und trotzdem bringen mich diese 100 Jahre Dornröschenschlaf für den Pisaturm darauf, wo das Wort „Schule“ eigentlich herkommt – nämlich vom griechischen Wort für „Muße“. Das ist Zeit, in der man nicht arbeiten muss, um Geld zu verdienen, sondern stattdessen freigestellt ist, um zu denken und zu lernen und innerlich zu wachsen - „sich zu erbauen“, wie man früher sagte. Das ist ein Privileg!</w:t>
      </w:r>
    </w:p>
    <w:p w14:paraId="326E0DB4" w14:textId="2CA2115B" w:rsidR="00B253EA" w:rsidRPr="00174815" w:rsidRDefault="00B253EA" w:rsidP="00174815">
      <w:pPr>
        <w:pStyle w:val="GIVerkndigungmitAbsatz"/>
        <w:spacing w:after="240"/>
      </w:pPr>
      <w:r w:rsidRPr="00174815">
        <w:t xml:space="preserve">Na ja, so kam </w:t>
      </w:r>
      <w:r w:rsidR="00312FE4">
        <w:t>e</w:t>
      </w:r>
      <w:r w:rsidRPr="00174815">
        <w:t xml:space="preserve">ure Schulzeit  wahrscheinlich nie rüber, schon gar nicht in den letzten Wochen. Es ging um Stoff, durch den man durch muss; und bei den Jüngeren auch um Betreuung. </w:t>
      </w:r>
    </w:p>
    <w:p w14:paraId="4D82B198" w14:textId="451A1613" w:rsidR="00B253EA" w:rsidRDefault="00B253EA" w:rsidP="00174815">
      <w:pPr>
        <w:pStyle w:val="GIZwischenberschriftPredigt"/>
      </w:pPr>
      <w:r>
        <w:t>Lebenskunst</w:t>
      </w:r>
    </w:p>
    <w:p w14:paraId="2BAE7EE7" w14:textId="77777777" w:rsidR="00B253EA" w:rsidRPr="00174815" w:rsidRDefault="00B253EA" w:rsidP="00174815">
      <w:pPr>
        <w:pStyle w:val="GIVerkndigungmitAbsatz"/>
        <w:spacing w:after="240"/>
      </w:pPr>
      <w:r w:rsidRPr="00174815">
        <w:t xml:space="preserve">Zurück zu Pisa. Hundert Jahre sind vergangen. Nach drei Generationen war niemand mehr da, der sich noch erinnerte an den Schock des Scheiterns. </w:t>
      </w:r>
    </w:p>
    <w:p w14:paraId="25AF08F5" w14:textId="77777777" w:rsidR="00B253EA" w:rsidRPr="00174815" w:rsidRDefault="00B253EA" w:rsidP="00174815">
      <w:pPr>
        <w:pStyle w:val="GIVerkndigungmitAbsatz"/>
        <w:spacing w:after="240"/>
      </w:pPr>
      <w:r w:rsidRPr="00174815">
        <w:t xml:space="preserve">Geistig erholt und mit neuen Erkenntnissen erkannte man in der Baustelle den Traum, den die damals wahr machen wollten! </w:t>
      </w:r>
    </w:p>
    <w:p w14:paraId="46F755B4" w14:textId="77777777" w:rsidR="00B253EA" w:rsidRPr="00174815" w:rsidRDefault="00B253EA" w:rsidP="00174815">
      <w:pPr>
        <w:pStyle w:val="GIVerkndigungmitAbsatz"/>
        <w:spacing w:after="240"/>
      </w:pPr>
      <w:r w:rsidRPr="00174815">
        <w:lastRenderedPageBreak/>
        <w:t xml:space="preserve">Es begann etwas Wunderbares (und das macht den Turm von Pisa einer Predigt wert!): Die Leute brachen diesen schiefen Ansatz nicht ab, sondern nahmen ihn, wie er war. </w:t>
      </w:r>
    </w:p>
    <w:p w14:paraId="1C81E7C0" w14:textId="476221C9" w:rsidR="00B253EA" w:rsidRPr="00174815" w:rsidRDefault="00B253EA" w:rsidP="00174815">
      <w:pPr>
        <w:pStyle w:val="GIVerkndigungmitAbsatz"/>
        <w:spacing w:after="240"/>
      </w:pPr>
      <w:r w:rsidRPr="00174815">
        <w:t>Es war eine architektonische Meisterleistung, auf Krummem weiterzubauen. Jedes weitere Stockwerk muss das Problem aufnehmen und gleichzeitig Teil der Lösung sein, um doch in die Höhe</w:t>
      </w:r>
      <w:r w:rsidR="005C71BE">
        <w:t xml:space="preserve"> zu kommen, stabil, tragfähig.</w:t>
      </w:r>
    </w:p>
    <w:p w14:paraId="3EA468B9" w14:textId="77777777" w:rsidR="00B253EA" w:rsidRPr="00174815" w:rsidRDefault="00B253EA" w:rsidP="00174815">
      <w:pPr>
        <w:pStyle w:val="GIVerkndigungmitAbsatz"/>
        <w:spacing w:after="240"/>
      </w:pPr>
      <w:r w:rsidRPr="00174815">
        <w:t>Das geht nur, wenn man genau analysiert, wo Schwachstellen sind, nicht flickschustert, nicht übertüncht, nicht tricksen und täuschen muss, sondern die Souveränität hat, Schwierigkeiten anzugehen!</w:t>
      </w:r>
    </w:p>
    <w:p w14:paraId="668B0516" w14:textId="1AEBB9EB" w:rsidR="00B253EA" w:rsidRPr="00174815" w:rsidRDefault="00B253EA" w:rsidP="00174815">
      <w:pPr>
        <w:pStyle w:val="GIVerkndigungmitAbsatz"/>
        <w:spacing w:after="240"/>
      </w:pPr>
      <w:r w:rsidRPr="00174815">
        <w:t>Das ist eine hochgradig theologische Aussage:</w:t>
      </w:r>
      <w:r w:rsidR="00524383">
        <w:tab/>
      </w:r>
      <w:r w:rsidRPr="00174815">
        <w:t xml:space="preserve"> </w:t>
      </w:r>
      <w:r w:rsidR="00524383">
        <w:br/>
      </w:r>
      <w:r w:rsidRPr="00174815">
        <w:t>Christliche Lebenskunst kommt nämlich besonders da zum Tragen, wo wir Brüche, Fragmente, Stückwerk aushalten und mit ihnen leben lernen.</w:t>
      </w:r>
      <w:r w:rsidR="00524383">
        <w:tab/>
      </w:r>
      <w:r w:rsidR="00524383">
        <w:br/>
      </w:r>
      <w:r w:rsidRPr="00174815">
        <w:t xml:space="preserve">Glaube wird gerade dann so richtig gebraucht, wenn wir das Gefühl haben „jetzt ist´s aus“, „jetzt kann man aufhören, das wird nie mehr so, wie wir´s uns ursprünglich gedacht haben.“ </w:t>
      </w:r>
    </w:p>
    <w:p w14:paraId="3706D38D" w14:textId="77777777" w:rsidR="00B253EA" w:rsidRPr="00174815" w:rsidRDefault="00B253EA" w:rsidP="00174815">
      <w:pPr>
        <w:pStyle w:val="GIVerkndigungmitAbsatz"/>
        <w:spacing w:after="240"/>
      </w:pPr>
      <w:r w:rsidRPr="00174815">
        <w:t xml:space="preserve">Da brauchen wir die Hoffnungsbotschaft: Ein glimmender Docht wird nicht ausgelöscht! Ein geknicktes Rohr nicht abgebrochen!  Ein schiefer Turm nicht abgerissen! </w:t>
      </w:r>
    </w:p>
    <w:p w14:paraId="1BEE98C6" w14:textId="6080942B" w:rsidR="00B253EA" w:rsidRPr="00174815" w:rsidRDefault="00B253EA" w:rsidP="00174815">
      <w:pPr>
        <w:pStyle w:val="GIVerkndigungmitAbsatz"/>
        <w:spacing w:after="240"/>
      </w:pPr>
      <w:r w:rsidRPr="00174815">
        <w:t xml:space="preserve">Mit </w:t>
      </w:r>
      <w:r w:rsidR="00312FE4">
        <w:t>d</w:t>
      </w:r>
      <w:r w:rsidRPr="00174815">
        <w:t>ir, mit mir, mit unserer Sache geht es weiter!</w:t>
      </w:r>
    </w:p>
    <w:p w14:paraId="41AC50FF" w14:textId="77777777" w:rsidR="00B253EA" w:rsidRPr="00174815" w:rsidRDefault="00B253EA" w:rsidP="00174815">
      <w:pPr>
        <w:pStyle w:val="GIVerkndigungmitAbsatz"/>
        <w:spacing w:after="240"/>
      </w:pPr>
      <w:r w:rsidRPr="00174815">
        <w:t xml:space="preserve">Für uns Christinnen und Christen sind diese Worte wahr geworden durch Jesus. </w:t>
      </w:r>
    </w:p>
    <w:p w14:paraId="0AAC0CC6" w14:textId="75137864" w:rsidR="00B253EA" w:rsidRPr="00174815" w:rsidRDefault="00B253EA" w:rsidP="00174815">
      <w:pPr>
        <w:pStyle w:val="GIVerkndigungmitAbsatz"/>
        <w:spacing w:after="240"/>
      </w:pPr>
      <w:r w:rsidRPr="00174815">
        <w:t xml:space="preserve">Seine Kreuzigung ist doch der große Einbruch überhaupt. Danach kann nichts mehr kommen </w:t>
      </w:r>
      <w:r w:rsidR="002422E7" w:rsidRPr="002422E7">
        <w:t>–</w:t>
      </w:r>
      <w:r w:rsidRPr="00174815">
        <w:t xml:space="preserve"> das totale Scheitern. Denkt man. </w:t>
      </w:r>
    </w:p>
    <w:p w14:paraId="0572BC02" w14:textId="77777777" w:rsidR="00B253EA" w:rsidRPr="00174815" w:rsidRDefault="00B253EA" w:rsidP="00174815">
      <w:pPr>
        <w:pStyle w:val="GIVerkndigungmitAbsatz"/>
        <w:spacing w:after="240"/>
      </w:pPr>
      <w:r w:rsidRPr="00174815">
        <w:lastRenderedPageBreak/>
        <w:t xml:space="preserve">Doch auf den Karfreitag folgt Ostern! Ja, mehr noch:  Die Hoffnung auf die Auferstehung auch für uns! </w:t>
      </w:r>
    </w:p>
    <w:p w14:paraId="1DA3556C" w14:textId="77777777" w:rsidR="00B253EA" w:rsidRPr="00174815" w:rsidRDefault="00B253EA" w:rsidP="00174815">
      <w:pPr>
        <w:pStyle w:val="GIVerkndigungmitAbsatz"/>
        <w:spacing w:after="240"/>
      </w:pPr>
      <w:r w:rsidRPr="00174815">
        <w:t>Der Prophet sagt es vor, Jesus lebt es vor: wenn etwas in unserem Leben schwankt und einbricht, wirft Gott uns nicht weg, sondern richtet auf!</w:t>
      </w:r>
    </w:p>
    <w:p w14:paraId="04EEA642" w14:textId="6CFDACF9" w:rsidR="00B253EA" w:rsidRPr="00174815" w:rsidRDefault="00B253EA" w:rsidP="00174815">
      <w:pPr>
        <w:pStyle w:val="GIVerkndigungmitAbsatz"/>
        <w:spacing w:after="240"/>
      </w:pPr>
      <w:r w:rsidRPr="00174815">
        <w:t xml:space="preserve">Corona hat </w:t>
      </w:r>
      <w:r w:rsidR="00312FE4">
        <w:t>e</w:t>
      </w:r>
      <w:r w:rsidRPr="00174815">
        <w:t xml:space="preserve">uer Abschlussjahr als ziemlich schiefe Phase in Euer Leben eingezogen, aber </w:t>
      </w:r>
      <w:r w:rsidR="00312FE4">
        <w:t>e</w:t>
      </w:r>
      <w:r w:rsidRPr="00174815">
        <w:t xml:space="preserve">uer Lebensturm ist schon noch einmal etwas ganz anderes, wichtigeres. </w:t>
      </w:r>
    </w:p>
    <w:p w14:paraId="3615EB8A" w14:textId="1ABBA141" w:rsidR="00B253EA" w:rsidRPr="00174815" w:rsidRDefault="00B253EA" w:rsidP="00174815">
      <w:pPr>
        <w:pStyle w:val="GIVerkndigungmitAbsatz"/>
        <w:spacing w:after="240"/>
      </w:pPr>
      <w:r w:rsidRPr="00174815">
        <w:t xml:space="preserve">Die Erinnerungen an diese seltsame Bauphase werden </w:t>
      </w:r>
      <w:r w:rsidR="00524383">
        <w:t>irgendwann</w:t>
      </w:r>
      <w:r w:rsidRPr="00174815">
        <w:t xml:space="preserve"> verblassen, weil ganz andere Herausforderungen auf Euch zukommen. </w:t>
      </w:r>
    </w:p>
    <w:p w14:paraId="68AC0C52" w14:textId="0B5B29C8" w:rsidR="00B253EA" w:rsidRPr="00174815" w:rsidRDefault="00B253EA" w:rsidP="00174815">
      <w:pPr>
        <w:pStyle w:val="GIVerkndigungmitAbsatz"/>
        <w:spacing w:after="240"/>
      </w:pPr>
      <w:r w:rsidRPr="00174815">
        <w:t xml:space="preserve">Sollen wir behaupten, </w:t>
      </w:r>
      <w:r w:rsidR="00312FE4">
        <w:t>e</w:t>
      </w:r>
      <w:r w:rsidRPr="00174815">
        <w:t xml:space="preserve">uer Leben sei ab jetzt wunderbar und sicher, auf immer festem Grund, weil </w:t>
      </w:r>
      <w:r w:rsidR="00312FE4">
        <w:t>i</w:t>
      </w:r>
      <w:r w:rsidRPr="00174815">
        <w:t xml:space="preserve">hr ja jetzt </w:t>
      </w:r>
      <w:r w:rsidR="00312FE4">
        <w:t>e</w:t>
      </w:r>
      <w:r w:rsidRPr="00174815">
        <w:t xml:space="preserve">uren Schulabschluss habt? </w:t>
      </w:r>
    </w:p>
    <w:p w14:paraId="2B618F38" w14:textId="77777777" w:rsidR="00B253EA" w:rsidRPr="00174815" w:rsidRDefault="00B253EA" w:rsidP="00174815">
      <w:pPr>
        <w:pStyle w:val="GIVerkndigungmitAbsatz"/>
        <w:spacing w:after="240"/>
      </w:pPr>
      <w:r w:rsidRPr="00174815">
        <w:t xml:space="preserve">Das wäre unredlich. </w:t>
      </w:r>
    </w:p>
    <w:p w14:paraId="04EFA85C" w14:textId="435E8811" w:rsidR="00B253EA" w:rsidRPr="00174815" w:rsidRDefault="00B253EA" w:rsidP="00174815">
      <w:pPr>
        <w:pStyle w:val="GIVerkndigungmitAbsatz"/>
        <w:spacing w:after="240"/>
      </w:pPr>
      <w:r w:rsidRPr="00174815">
        <w:t>Wir wissen, dass wir trotz erreichter Leistungen immer wieder fundamental erschüttert werden können: weil jemand weggeht, den wir lieben, weil wir enttäuscht werden, Schuld erleben, schuldig werden  oder Krankheit einbricht…</w:t>
      </w:r>
      <w:r w:rsidR="00524383">
        <w:tab/>
      </w:r>
      <w:r w:rsidRPr="00174815">
        <w:t xml:space="preserve"> </w:t>
      </w:r>
      <w:r w:rsidR="00524383">
        <w:br/>
      </w:r>
      <w:r w:rsidRPr="00174815">
        <w:t xml:space="preserve">Das alles kann  verhindern, dass wir wie geplant die Höhen erreichen, die wir uns doch gewünscht haben. </w:t>
      </w:r>
    </w:p>
    <w:p w14:paraId="791A7323" w14:textId="1C96DDAB" w:rsidR="00B253EA" w:rsidRPr="00174815" w:rsidRDefault="00B253EA" w:rsidP="00174815">
      <w:pPr>
        <w:pStyle w:val="GIVerkndigungmitAbsatz"/>
        <w:spacing w:after="240"/>
      </w:pPr>
      <w:r w:rsidRPr="00174815">
        <w:t>An den Leuten von Pisa sehen wir: Es braucht  dann Zeit zum Trauern, zum Schämen, zum Leiden, zum Klagen, zum Erstarrt-Sein. Erst dann kann man sich irgendwann frei machen und neu planen und zwar Ebene für Ebene angepasst an die Herausforderungen, selbstkritisch und problembewusst  – weil Lebensabschnitt auf Lebensabschnitt neu bedacht sein m</w:t>
      </w:r>
      <w:r w:rsidR="00312FE4">
        <w:t>uss</w:t>
      </w:r>
      <w:r w:rsidRPr="00174815">
        <w:t xml:space="preserve">. </w:t>
      </w:r>
    </w:p>
    <w:p w14:paraId="0E2EAB73" w14:textId="77777777" w:rsidR="00B253EA" w:rsidRPr="00174815" w:rsidRDefault="00B253EA" w:rsidP="00174815">
      <w:pPr>
        <w:pStyle w:val="GIVerkndigungmitAbsatz"/>
        <w:spacing w:after="240"/>
      </w:pPr>
      <w:r w:rsidRPr="00174815">
        <w:lastRenderedPageBreak/>
        <w:t xml:space="preserve">Wir üben das symbolisch in jedem Gottesdienst: Wenn wir beim Sündenbekenntnis innehalten und vor Gott alles zugeben, was schief gerät bei uns. </w:t>
      </w:r>
    </w:p>
    <w:p w14:paraId="2F7423E9" w14:textId="70F4B5D6" w:rsidR="00B253EA" w:rsidRPr="00174815" w:rsidRDefault="00B253EA" w:rsidP="00174815">
      <w:pPr>
        <w:pStyle w:val="GIVerkndigungmitAbsatz"/>
        <w:spacing w:after="240"/>
      </w:pPr>
      <w:r w:rsidRPr="00174815">
        <w:t>Und dann hören wir: Schaut auf das, was Gott uns an Jesus Christus gezeigt hat: Er gibt uns nicht auf. Er lässt uns nicht in Schuld, Tod und Scheitern</w:t>
      </w:r>
      <w:r w:rsidR="00312FE4">
        <w:t xml:space="preserve"> was?</w:t>
      </w:r>
      <w:r w:rsidRPr="00174815">
        <w:t>.  Er macht mit uns weiter.</w:t>
      </w:r>
    </w:p>
    <w:p w14:paraId="2B764550" w14:textId="19CDD156" w:rsidR="00B253EA" w:rsidRDefault="00B253EA" w:rsidP="00524383">
      <w:pPr>
        <w:pStyle w:val="GIZwischenberschriftPredigt"/>
      </w:pPr>
      <w:r>
        <w:t>Bauarbeit</w:t>
      </w:r>
    </w:p>
    <w:p w14:paraId="0C033A68" w14:textId="77777777" w:rsidR="00B253EA" w:rsidRDefault="00B253EA" w:rsidP="00524383">
      <w:pPr>
        <w:pStyle w:val="GIVerkndigungmitAbsatz"/>
        <w:spacing w:after="240"/>
      </w:pPr>
      <w:r>
        <w:t>Und wie tut er das?</w:t>
      </w:r>
    </w:p>
    <w:p w14:paraId="72E46B24" w14:textId="77777777" w:rsidR="00B253EA" w:rsidRDefault="00B253EA" w:rsidP="00524383">
      <w:pPr>
        <w:pStyle w:val="GIVerkndigungmitAbsatz"/>
        <w:spacing w:after="240"/>
      </w:pPr>
      <w:r>
        <w:t>Bleiben wir jetzt mal auf dieser Bildebene: Dass der Turm von Pisa fertig wurde, lag nicht zuletzt an der Einstellung und dem Esprit der Architekten: Esprit – Geist!</w:t>
      </w:r>
    </w:p>
    <w:p w14:paraId="068CBE9F" w14:textId="64A060D9" w:rsidR="00B253EA" w:rsidRDefault="00B253EA" w:rsidP="00524383">
      <w:pPr>
        <w:pStyle w:val="GIVerkndigungmitAbsatz"/>
        <w:spacing w:after="240"/>
      </w:pPr>
      <w:r>
        <w:t>Wir Christen sagen: Gott wirkt durch seinen Heiligen Geist.</w:t>
      </w:r>
      <w:r w:rsidR="00524383">
        <w:tab/>
      </w:r>
      <w:r w:rsidR="00524383">
        <w:br/>
      </w:r>
      <w:r>
        <w:t xml:space="preserve">Das ist die entscheidende Kraft, die uns Klarheit schenkt, die uns Mut gibt.  Und Liebe zum Leben. Die Stärke, Schuld und Scheitern anzuschauen. Auch die Stärke zur Vergebung. Und Geduld. Durchhaltevermögen. </w:t>
      </w:r>
    </w:p>
    <w:p w14:paraId="60798B96" w14:textId="635AA49B" w:rsidR="00B253EA" w:rsidRDefault="00B253EA" w:rsidP="00524383">
      <w:pPr>
        <w:pStyle w:val="GIVerkndigungmitAbsatz"/>
        <w:spacing w:after="240"/>
      </w:pPr>
      <w:r>
        <w:t xml:space="preserve">Um </w:t>
      </w:r>
      <w:r w:rsidR="00524383">
        <w:t>diesen</w:t>
      </w:r>
      <w:r>
        <w:t xml:space="preserve"> Heiligen Geist dürfen wir bitten, wann immer wir´s brauchen, und wir können das ganz praktisch einüben: durch Gebet, durch Bibellesen, durch Gottesdienst.</w:t>
      </w:r>
    </w:p>
    <w:p w14:paraId="2B9CC155" w14:textId="77777777" w:rsidR="00B253EA" w:rsidRDefault="00B253EA" w:rsidP="00524383">
      <w:pPr>
        <w:pStyle w:val="GIVerkndigungmitAbsatz"/>
        <w:spacing w:after="240"/>
      </w:pPr>
      <w:r>
        <w:t xml:space="preserve">Doch die Inspiration der Architekten wäre nichts gewesen, wenn dann nicht auch die Bauleute gewesen wären und alle, die das Ganze unterstützt haben. </w:t>
      </w:r>
    </w:p>
    <w:p w14:paraId="435BDFCE" w14:textId="62C2AA15" w:rsidR="00B253EA" w:rsidRDefault="00B253EA" w:rsidP="00524383">
      <w:pPr>
        <w:pStyle w:val="GIVerkndigungmitAbsatz"/>
        <w:spacing w:after="240"/>
      </w:pPr>
      <w:r>
        <w:t>Übertragen wir das, dann heißt das: Gott hilft durch Menschen, die uns stützen, aufbauen.</w:t>
      </w:r>
      <w:r w:rsidR="00524383">
        <w:tab/>
      </w:r>
      <w:r w:rsidR="00524383">
        <w:br/>
      </w:r>
      <w:r>
        <w:t xml:space="preserve">Das können vertraute Menschen in </w:t>
      </w:r>
      <w:r w:rsidR="00EF0B6F">
        <w:t>e</w:t>
      </w:r>
      <w:r>
        <w:t xml:space="preserve">urer Nähe sein. </w:t>
      </w:r>
    </w:p>
    <w:p w14:paraId="36A5BA1A" w14:textId="6EEF2506" w:rsidR="00B253EA" w:rsidRDefault="00B253EA" w:rsidP="00524383">
      <w:pPr>
        <w:pStyle w:val="GIVerkndigungmitAbsatz"/>
        <w:spacing w:after="240"/>
      </w:pPr>
      <w:r>
        <w:t xml:space="preserve">Aber (und das habt </w:t>
      </w:r>
      <w:r w:rsidR="00EF0B6F">
        <w:t>i</w:t>
      </w:r>
      <w:r>
        <w:t xml:space="preserve">hr ja gerade auch erlebt!) wenn die vielleicht mit betroffen sind und </w:t>
      </w:r>
      <w:r w:rsidR="00EF0B6F">
        <w:t>e</w:t>
      </w:r>
      <w:r>
        <w:t xml:space="preserve">uch selbst nicht wirklich </w:t>
      </w:r>
      <w:r w:rsidR="005C71BE">
        <w:lastRenderedPageBreak/>
        <w:t>helfen können,</w:t>
      </w:r>
      <w:r>
        <w:t xml:space="preserve"> dann braucht Ihr erfahrene Bauleute, die </w:t>
      </w:r>
      <w:r w:rsidR="00EF0B6F">
        <w:t>i</w:t>
      </w:r>
      <w:r>
        <w:t xml:space="preserve">hr </w:t>
      </w:r>
      <w:r w:rsidR="00EF0B6F">
        <w:t>e</w:t>
      </w:r>
      <w:r>
        <w:t xml:space="preserve">uch von außen holt: </w:t>
      </w:r>
    </w:p>
    <w:p w14:paraId="74CFF100" w14:textId="4224BEFD" w:rsidR="00B253EA" w:rsidRDefault="00B253EA" w:rsidP="00524383">
      <w:pPr>
        <w:pStyle w:val="GIVerkndigungmitAbsatz"/>
        <w:spacing w:after="240"/>
      </w:pPr>
      <w:r>
        <w:t xml:space="preserve">Pfarrer, Pfarrerinnen, Reli-Lehrer, Leute von der Evangelischen Jugend…. Alle, die Ahnung haben von Brüchen und vom Aufbau des Lebens. Doch sie wären keine Hilfe, wenn sie alles nur schön reden, so tun, als könnte man grade rücken, worüber </w:t>
      </w:r>
      <w:r w:rsidR="00EF0B6F">
        <w:t>i</w:t>
      </w:r>
      <w:r>
        <w:t>hr erschüttert und traurig seid. Es kommt nicht darauf an, zu leugnen, sondern zu bewältigen!</w:t>
      </w:r>
    </w:p>
    <w:p w14:paraId="685D79B8" w14:textId="030D55B3" w:rsidR="00B253EA" w:rsidRDefault="00B253EA" w:rsidP="00524383">
      <w:pPr>
        <w:pStyle w:val="GIVerkndigungmitAbsatz"/>
        <w:spacing w:after="240"/>
      </w:pPr>
      <w:r>
        <w:t xml:space="preserve">Helfen werden sie </w:t>
      </w:r>
      <w:r w:rsidR="00EF0B6F">
        <w:t>e</w:t>
      </w:r>
      <w:r>
        <w:t xml:space="preserve">uch dann, wenn sie eine Vision davon haben, wie es weitergehen kann auf </w:t>
      </w:r>
      <w:r w:rsidR="00EF0B6F">
        <w:t>e</w:t>
      </w:r>
      <w:r>
        <w:t xml:space="preserve">urer Lebensbaustelle,  wozu </w:t>
      </w:r>
      <w:r w:rsidR="00EF0B6F">
        <w:t>i</w:t>
      </w:r>
      <w:r>
        <w:t xml:space="preserve">hr fähig seid, und wozu </w:t>
      </w:r>
      <w:r w:rsidR="00EF0B6F">
        <w:t>i</w:t>
      </w:r>
      <w:r>
        <w:t>hr gebraucht werdet.</w:t>
      </w:r>
    </w:p>
    <w:p w14:paraId="36D32300" w14:textId="1315FD9F" w:rsidR="00B253EA" w:rsidRDefault="00B253EA" w:rsidP="00524383">
      <w:pPr>
        <w:pStyle w:val="GIZwischenberschriftPredigt"/>
      </w:pPr>
      <w:r>
        <w:t>Richtfest</w:t>
      </w:r>
    </w:p>
    <w:p w14:paraId="60F6166A" w14:textId="77777777" w:rsidR="00B253EA" w:rsidRDefault="00B253EA" w:rsidP="00524383">
      <w:pPr>
        <w:pStyle w:val="GIVerkndigungmitAbsatz"/>
        <w:spacing w:after="240"/>
      </w:pPr>
      <w:r>
        <w:t xml:space="preserve">Ein Bauprojekt – und ein Menschenleben kriegt man nicht allein hin. </w:t>
      </w:r>
    </w:p>
    <w:p w14:paraId="5BC6C1D7" w14:textId="319D6D93" w:rsidR="00B253EA" w:rsidRDefault="00B253EA" w:rsidP="00524383">
      <w:pPr>
        <w:pStyle w:val="GIVerkndigungmitAbsatz"/>
        <w:spacing w:after="240"/>
      </w:pPr>
      <w:r>
        <w:t xml:space="preserve">Das habt </w:t>
      </w:r>
      <w:r w:rsidR="00EF0B6F">
        <w:t>i</w:t>
      </w:r>
      <w:r>
        <w:t>hr ja gemerkt in den letzten Wochen. Es ist viel leichter, zu lernen, wenn man andere um sich hat.</w:t>
      </w:r>
    </w:p>
    <w:p w14:paraId="7558EED1" w14:textId="225BA64F" w:rsidR="00B253EA" w:rsidRDefault="00B253EA" w:rsidP="00524383">
      <w:pPr>
        <w:pStyle w:val="GIVerkndigungmitAbsatz"/>
        <w:spacing w:after="240"/>
      </w:pPr>
      <w:r>
        <w:t xml:space="preserve">Das gilt für Freunde – und das gilt für </w:t>
      </w:r>
      <w:r w:rsidR="00EF0B6F">
        <w:t>e</w:t>
      </w:r>
      <w:r>
        <w:t>u</w:t>
      </w:r>
      <w:r w:rsidR="00EF0B6F">
        <w:t>er</w:t>
      </w:r>
      <w:r>
        <w:t xml:space="preserve"> Leben vor Gott. Die sind ein Gemeinschaftsprojekt.</w:t>
      </w:r>
    </w:p>
    <w:p w14:paraId="69034133" w14:textId="77777777" w:rsidR="00B253EA" w:rsidRDefault="00B253EA" w:rsidP="00524383">
      <w:pPr>
        <w:pStyle w:val="GIVerkndigungmitAbsatz"/>
        <w:spacing w:after="240"/>
      </w:pPr>
      <w:r>
        <w:t>Und darum ist es so wichtig, dass wir heute einen Gottesdienst feiern können.</w:t>
      </w:r>
    </w:p>
    <w:p w14:paraId="3CE941E1" w14:textId="1672B736" w:rsidR="00B253EA" w:rsidRDefault="00B253EA" w:rsidP="00524383">
      <w:pPr>
        <w:pStyle w:val="GIVerkndigungmitAbsatz"/>
        <w:spacing w:after="240"/>
      </w:pPr>
      <w:r>
        <w:t>Der Gottesdienst ist ein Zeichen von einer Gemeinschaft, die weiß, wir brauchen</w:t>
      </w:r>
      <w:r w:rsidR="00EF0B6F">
        <w:t xml:space="preserve"> </w:t>
      </w:r>
      <w:r>
        <w:t xml:space="preserve">eine Kraft, die größer ist, als das Miteinander von Menschen hier. </w:t>
      </w:r>
    </w:p>
    <w:p w14:paraId="5B913458" w14:textId="620F56D6" w:rsidR="00B253EA" w:rsidRDefault="00B253EA" w:rsidP="00524383">
      <w:pPr>
        <w:pStyle w:val="GIVerkndigungmitAbsatz"/>
        <w:spacing w:after="240"/>
      </w:pPr>
      <w:r>
        <w:t xml:space="preserve">Bei echten Bauprojekten, da gibt es … das Richtfest. Da ist noch nichts fertig, aber doch </w:t>
      </w:r>
      <w:r w:rsidR="00EF0B6F">
        <w:t>E</w:t>
      </w:r>
      <w:r>
        <w:t>ntscheidendes geschafft: Der Bau ist aufgerichtet! Richtig ausgerichtet. Richtig geworden, da lässt sich gut weiterarbeiten!</w:t>
      </w:r>
    </w:p>
    <w:p w14:paraId="39CF3CA9" w14:textId="77777777" w:rsidR="00B253EA" w:rsidRDefault="00B253EA" w:rsidP="00524383">
      <w:pPr>
        <w:pStyle w:val="GIVerkndigungmitAbsatz"/>
        <w:spacing w:after="240"/>
      </w:pPr>
      <w:r>
        <w:lastRenderedPageBreak/>
        <w:t xml:space="preserve">Und alle werden eingeladen, die bis jetzt mitgeholfen haben. Dann gibt´s Reden, Dankgebet, die Bitte um Segen für die Weiterarbeit - und ein Fest! </w:t>
      </w:r>
    </w:p>
    <w:p w14:paraId="5E56E441" w14:textId="01834469" w:rsidR="00B253EA" w:rsidRDefault="00B253EA" w:rsidP="00524383">
      <w:pPr>
        <w:pStyle w:val="GIVerkndigungmitAbsatz"/>
        <w:spacing w:after="240"/>
      </w:pPr>
      <w:r>
        <w:t xml:space="preserve">Das jetzt ist </w:t>
      </w:r>
      <w:r w:rsidR="00EF0B6F">
        <w:t>e</w:t>
      </w:r>
      <w:r>
        <w:t>uer Richt-Fest-Gottesdienst! Gut, dass wir ihn feiern!</w:t>
      </w:r>
    </w:p>
    <w:p w14:paraId="20DFB79A" w14:textId="5DEA9E97" w:rsidR="00B253EA" w:rsidRDefault="00B253EA" w:rsidP="00524383">
      <w:pPr>
        <w:pStyle w:val="GIVerkndigungmitAbsatz"/>
        <w:spacing w:after="240"/>
      </w:pPr>
      <w:r>
        <w:t xml:space="preserve">Und von da an baut weiter </w:t>
      </w:r>
      <w:r w:rsidR="00EF0B6F">
        <w:t>e</w:t>
      </w:r>
      <w:r>
        <w:t xml:space="preserve">uren Lebensturm, Stockwerk für Stockwerk erarbeitet </w:t>
      </w:r>
      <w:r w:rsidR="00EF0B6F">
        <w:t>e</w:t>
      </w:r>
      <w:r>
        <w:t xml:space="preserve">uch </w:t>
      </w:r>
      <w:r w:rsidR="00EF0B6F">
        <w:t>e</w:t>
      </w:r>
      <w:r>
        <w:t xml:space="preserve">uren Blick über die ganze Weite des Lebens! Bringt zum Klingen, was </w:t>
      </w:r>
      <w:r w:rsidR="00EF0B6F">
        <w:t>i</w:t>
      </w:r>
      <w:r>
        <w:t xml:space="preserve">hr der Welt zu geben habt! </w:t>
      </w:r>
    </w:p>
    <w:p w14:paraId="49315D5D" w14:textId="77777777" w:rsidR="00B253EA" w:rsidRDefault="00B253EA" w:rsidP="00524383">
      <w:pPr>
        <w:pStyle w:val="GIVerkndigungmitAbsatz"/>
        <w:spacing w:after="240"/>
      </w:pPr>
      <w:r>
        <w:t>Das ist er, der Frieden, den wir Euch wünschen in diesem Gottesdienst!</w:t>
      </w:r>
    </w:p>
    <w:p w14:paraId="40E26ABE" w14:textId="14D4325E" w:rsidR="00C20E1E" w:rsidRDefault="00B253EA" w:rsidP="00524383">
      <w:pPr>
        <w:pStyle w:val="GIVerkndigungmitAbsatz"/>
        <w:spacing w:after="240"/>
      </w:pPr>
      <w:r>
        <w:t xml:space="preserve">Es ist der Friede Gottes, der höher ist als alle unsere Vernunft. Er bewahre Eure Herzen, Sinne und all </w:t>
      </w:r>
      <w:r w:rsidR="00EF0B6F">
        <w:t>e</w:t>
      </w:r>
      <w:r>
        <w:t xml:space="preserve">uer Bauen am Turm </w:t>
      </w:r>
      <w:r w:rsidR="00EF0B6F">
        <w:t>e</w:t>
      </w:r>
      <w:r>
        <w:t>ures Lebens – in Christus Jesus. Amen.</w:t>
      </w:r>
    </w:p>
    <w:p w14:paraId="79ED1CDC" w14:textId="4665BAB6" w:rsidR="00524383" w:rsidRDefault="00524383" w:rsidP="003F2BE8">
      <w:pPr>
        <w:pStyle w:val="GIAutor"/>
      </w:pPr>
      <w:r>
        <w:t>Katharina Kemnitzer</w:t>
      </w:r>
    </w:p>
    <w:p w14:paraId="4925C055" w14:textId="77777777" w:rsidR="00C20E1E" w:rsidRDefault="00C20E1E" w:rsidP="00C20E1E">
      <w:pPr>
        <w:pStyle w:val="GIVerkndigungmitAbsatz"/>
      </w:pPr>
    </w:p>
    <w:p w14:paraId="48505764" w14:textId="77777777" w:rsidR="00C20E1E" w:rsidRDefault="00C20E1E" w:rsidP="00C20E1E">
      <w:pPr>
        <w:pStyle w:val="GIVerkndigungmitAbsatz"/>
      </w:pPr>
    </w:p>
    <w:p w14:paraId="4D35815A" w14:textId="77777777" w:rsidR="00C20E1E" w:rsidRDefault="00C20E1E" w:rsidP="00C20E1E">
      <w:pPr>
        <w:pStyle w:val="GIVerkndigungmitAbsatz"/>
      </w:pPr>
    </w:p>
    <w:p w14:paraId="18B0345C" w14:textId="77777777" w:rsidR="00C20E1E" w:rsidRDefault="00C20E1E" w:rsidP="00C20E1E">
      <w:pPr>
        <w:pStyle w:val="GIVerkndigungmitAbsatz"/>
      </w:pPr>
    </w:p>
    <w:p w14:paraId="3AD57F05" w14:textId="77777777" w:rsidR="00C20E1E" w:rsidRDefault="00C20E1E" w:rsidP="00C20E1E">
      <w:pPr>
        <w:pStyle w:val="GIVerkndigungmitAbsatz"/>
      </w:pPr>
    </w:p>
    <w:p w14:paraId="2B76B53D" w14:textId="77777777" w:rsidR="00C20E1E" w:rsidRDefault="00C20E1E" w:rsidP="00C20E1E">
      <w:pPr>
        <w:pStyle w:val="GIVerkndigungmitAbsatz"/>
      </w:pPr>
    </w:p>
    <w:p w14:paraId="0413B783" w14:textId="77777777" w:rsidR="00C20E1E" w:rsidRDefault="00C20E1E" w:rsidP="00C20E1E">
      <w:pPr>
        <w:pStyle w:val="GIVerkndigungmitAbsatz"/>
      </w:pPr>
    </w:p>
    <w:p w14:paraId="0373C19C" w14:textId="77777777" w:rsidR="00C20E1E" w:rsidRDefault="00C20E1E" w:rsidP="00C20E1E">
      <w:pPr>
        <w:pStyle w:val="GIVerkndigungmitAbsatz"/>
      </w:pPr>
    </w:p>
    <w:p w14:paraId="0AD726D0" w14:textId="77777777" w:rsidR="00C20E1E" w:rsidRDefault="00C20E1E" w:rsidP="00C20E1E">
      <w:pPr>
        <w:pStyle w:val="GIVerkndigungmitAbsatz"/>
      </w:pPr>
    </w:p>
    <w:p w14:paraId="0C13A915" w14:textId="77777777" w:rsidR="00F925A6" w:rsidRPr="00EE00FC" w:rsidRDefault="00F925A6" w:rsidP="00F925A6">
      <w:pPr>
        <w:pStyle w:val="GITitel"/>
        <w:rPr>
          <w:b w:val="0"/>
          <w:sz w:val="20"/>
        </w:rPr>
        <w:sectPr w:rsidR="00F925A6" w:rsidRPr="00EE00FC">
          <w:headerReference w:type="even" r:id="rId22"/>
          <w:headerReference w:type="default" r:id="rId23"/>
          <w:headerReference w:type="first" r:id="rId24"/>
          <w:pgSz w:w="8392" w:h="12247" w:code="11"/>
          <w:pgMar w:top="1701" w:right="851" w:bottom="1474" w:left="1021" w:header="879" w:footer="879" w:gutter="0"/>
          <w:cols w:space="708"/>
          <w:titlePg/>
          <w:docGrid w:linePitch="360"/>
        </w:sectPr>
      </w:pPr>
    </w:p>
    <w:p w14:paraId="694A35C9" w14:textId="375068D5" w:rsidR="00E2364B" w:rsidRDefault="009805C1" w:rsidP="00C20E1E">
      <w:pPr>
        <w:pStyle w:val="GITitel"/>
      </w:pPr>
      <w:bookmarkStart w:id="45" w:name="_Toc41478245"/>
      <w:bookmarkStart w:id="46" w:name="_Hlk41470468"/>
      <w:r>
        <w:lastRenderedPageBreak/>
        <w:t>Einladung zum Abschlussgottesdienst</w:t>
      </w:r>
      <w:bookmarkEnd w:id="45"/>
    </w:p>
    <w:bookmarkEnd w:id="46"/>
    <w:p w14:paraId="0DAEF0A1" w14:textId="77777777" w:rsidR="00443A3B" w:rsidRPr="00443A3B" w:rsidRDefault="00443A3B" w:rsidP="00443A3B">
      <w:pPr>
        <w:pStyle w:val="GIRegieanweisung"/>
      </w:pPr>
      <w:r w:rsidRPr="00443A3B">
        <w:t>In der gegenwärtigen Situation ist zu überlegen, wie die Einladung zum Gottesdienst die Absolventinnen und Absolventen am besten erreicht.</w:t>
      </w:r>
    </w:p>
    <w:p w14:paraId="0B520A1D" w14:textId="77777777" w:rsidR="00443A3B" w:rsidRPr="00443A3B" w:rsidRDefault="00443A3B" w:rsidP="00443A3B">
      <w:pPr>
        <w:pStyle w:val="GIRegieanweisung"/>
      </w:pPr>
      <w:r w:rsidRPr="00443A3B">
        <w:t>Das kann natürlich auf digitalem Weg geschehen.</w:t>
      </w:r>
    </w:p>
    <w:p w14:paraId="655AA1CC" w14:textId="77777777" w:rsidR="00443A3B" w:rsidRPr="00443A3B" w:rsidRDefault="00443A3B" w:rsidP="00443A3B">
      <w:pPr>
        <w:pStyle w:val="GIRegieanweisung"/>
      </w:pPr>
      <w:r w:rsidRPr="00443A3B">
        <w:t>Wenn Sie die Einladung persönlich verteilen wollen, z.B. während der mündlichen Prüfungen, kann die Karte „Schiefer Turm von Pisa“ Verwendung finden.</w:t>
      </w:r>
    </w:p>
    <w:p w14:paraId="60FDEFD7" w14:textId="77777777" w:rsidR="00443A3B" w:rsidRPr="00443A3B" w:rsidRDefault="00443A3B" w:rsidP="00443A3B">
      <w:pPr>
        <w:pStyle w:val="GIRegieanweisung"/>
        <w:spacing w:after="240"/>
      </w:pPr>
      <w:r w:rsidRPr="00443A3B">
        <w:t xml:space="preserve">Der folgende Text ist eine Anregung: </w:t>
      </w:r>
    </w:p>
    <w:p w14:paraId="1FC6E89C" w14:textId="77777777" w:rsidR="00443A3B" w:rsidRPr="00443A3B" w:rsidRDefault="00443A3B" w:rsidP="00443A3B">
      <w:pPr>
        <w:pStyle w:val="GIStandardmitAbsatz"/>
        <w:spacing w:after="240"/>
      </w:pPr>
      <w:r w:rsidRPr="00443A3B">
        <w:t>2020 rücken wir nicht mehr grade – aber Ihr habt trotz allem Euren Schulabschluss geschafft!</w:t>
      </w:r>
    </w:p>
    <w:p w14:paraId="2CD67301" w14:textId="177A9055" w:rsidR="00443A3B" w:rsidRPr="00443A3B" w:rsidRDefault="00443A3B" w:rsidP="00443A3B">
      <w:pPr>
        <w:pStyle w:val="GIStandardmitAbsatz"/>
        <w:spacing w:after="240"/>
      </w:pPr>
      <w:r w:rsidRPr="00443A3B">
        <w:t xml:space="preserve">Das ist ein Grund, zu </w:t>
      </w:r>
      <w:r w:rsidR="001229F5">
        <w:t xml:space="preserve">feiern </w:t>
      </w:r>
      <w:r w:rsidRPr="00443A3B">
        <w:t xml:space="preserve">und </w:t>
      </w:r>
      <w:r w:rsidR="001229F5">
        <w:t xml:space="preserve">danke </w:t>
      </w:r>
      <w:r w:rsidRPr="00443A3B">
        <w:t xml:space="preserve">zu </w:t>
      </w:r>
      <w:r w:rsidR="001229F5">
        <w:t>sagen</w:t>
      </w:r>
      <w:r w:rsidRPr="00443A3B">
        <w:t>!</w:t>
      </w:r>
    </w:p>
    <w:p w14:paraId="2C691D5D" w14:textId="4628695D" w:rsidR="00443A3B" w:rsidRPr="00443A3B" w:rsidRDefault="001229F5" w:rsidP="00443A3B">
      <w:pPr>
        <w:pStyle w:val="GIStandardmitAbsatz"/>
        <w:spacing w:after="240"/>
      </w:pPr>
      <w:r>
        <w:t>D</w:t>
      </w:r>
      <w:r w:rsidR="00443A3B" w:rsidRPr="00443A3B">
        <w:t>en Abschied von Eurer Schulzeit – und den Start ein einen neuen Lebensabschnitt</w:t>
      </w:r>
      <w:r>
        <w:t xml:space="preserve"> feiern wir</w:t>
      </w:r>
      <w:r w:rsidR="00443A3B" w:rsidRPr="00443A3B">
        <w:t xml:space="preserve"> mit einem Gottesdienst. </w:t>
      </w:r>
    </w:p>
    <w:p w14:paraId="07C96B45" w14:textId="77777777" w:rsidR="00443A3B" w:rsidRPr="00443A3B" w:rsidRDefault="00443A3B" w:rsidP="00443A3B">
      <w:pPr>
        <w:pStyle w:val="GIStandardmitAbsatz"/>
        <w:spacing w:after="240"/>
      </w:pPr>
      <w:r w:rsidRPr="00443A3B">
        <w:t>Ihr seid herzlich eingeladen!</w:t>
      </w:r>
    </w:p>
    <w:p w14:paraId="0317D712" w14:textId="00284FDD" w:rsidR="00443A3B" w:rsidRPr="00443A3B" w:rsidRDefault="005C71BE" w:rsidP="00443A3B">
      <w:pPr>
        <w:pStyle w:val="GIStandardmitAbsatz"/>
        <w:spacing w:after="240"/>
      </w:pPr>
      <w:r>
        <w:t>Am</w:t>
      </w:r>
      <w:r w:rsidR="00443A3B" w:rsidRPr="00443A3B">
        <w:t xml:space="preserve">: </w:t>
      </w:r>
      <w:r w:rsidR="00443A3B" w:rsidRPr="005C71BE">
        <w:rPr>
          <w:i/>
        </w:rPr>
        <w:t>Datum</w:t>
      </w:r>
    </w:p>
    <w:p w14:paraId="44A27C12" w14:textId="258C6FEF" w:rsidR="00443A3B" w:rsidRPr="00443A3B" w:rsidRDefault="00443A3B" w:rsidP="00443A3B">
      <w:pPr>
        <w:pStyle w:val="GIStandardmitAbsatz"/>
        <w:spacing w:after="240"/>
      </w:pPr>
      <w:r w:rsidRPr="00443A3B">
        <w:t>Ort</w:t>
      </w:r>
      <w:r w:rsidR="005C71BE">
        <w:t>:</w:t>
      </w:r>
    </w:p>
    <w:p w14:paraId="287E90AA" w14:textId="17AEE278" w:rsidR="00443A3B" w:rsidRPr="00443A3B" w:rsidRDefault="00443A3B" w:rsidP="00443A3B">
      <w:pPr>
        <w:pStyle w:val="GIStandardmitAbsatz"/>
        <w:spacing w:after="240"/>
      </w:pPr>
      <w:r w:rsidRPr="00443A3B">
        <w:t>Uhrzeit</w:t>
      </w:r>
      <w:r w:rsidR="005C71BE">
        <w:t>:</w:t>
      </w:r>
    </w:p>
    <w:p w14:paraId="5236AB98" w14:textId="77777777" w:rsidR="00443A3B" w:rsidRPr="00443A3B" w:rsidRDefault="00443A3B" w:rsidP="00443A3B">
      <w:pPr>
        <w:pStyle w:val="GIStandardmitAbsatz"/>
        <w:spacing w:after="240"/>
      </w:pPr>
      <w:r w:rsidRPr="00443A3B">
        <w:t xml:space="preserve">Unbedingt mitbringen: Diese Karte! </w:t>
      </w:r>
    </w:p>
    <w:p w14:paraId="3FACA616" w14:textId="1AB6F3D7" w:rsidR="00443A3B" w:rsidRPr="00443A3B" w:rsidRDefault="00443A3B" w:rsidP="00443A3B">
      <w:pPr>
        <w:spacing w:after="240" w:line="260" w:lineRule="exact"/>
        <w:rPr>
          <w:i/>
          <w:iCs/>
        </w:rPr>
      </w:pPr>
      <w:r w:rsidRPr="00443A3B">
        <w:rPr>
          <w:i/>
          <w:iCs/>
        </w:rPr>
        <w:t xml:space="preserve">Es können Hinweise folgen zum Procedere vor Ort, der zugelassenen Personenzahl, Hygieneregeln, etc. </w:t>
      </w:r>
    </w:p>
    <w:p w14:paraId="5D6C78B3" w14:textId="77777777" w:rsidR="00443A3B" w:rsidRPr="00443A3B" w:rsidRDefault="00443A3B" w:rsidP="00443A3B">
      <w:pPr>
        <w:spacing w:after="160" w:line="259" w:lineRule="auto"/>
        <w:jc w:val="left"/>
        <w:rPr>
          <w:rFonts w:ascii="Calibri" w:eastAsia="Calibri" w:hAnsi="Calibri"/>
          <w:lang w:eastAsia="en-US"/>
        </w:rPr>
      </w:pPr>
    </w:p>
    <w:p w14:paraId="6542127A" w14:textId="77777777" w:rsidR="00180EB3" w:rsidRDefault="00180EB3" w:rsidP="00DE0AC9">
      <w:pPr>
        <w:pStyle w:val="GIStandardohneAbsatz"/>
      </w:pPr>
    </w:p>
    <w:sectPr w:rsidR="00180EB3" w:rsidSect="00261833">
      <w:headerReference w:type="even" r:id="rId25"/>
      <w:headerReference w:type="default" r:id="rId26"/>
      <w:headerReference w:type="first" r:id="rId27"/>
      <w:pgSz w:w="8392" w:h="12247" w:code="11"/>
      <w:pgMar w:top="1701" w:right="851" w:bottom="1474" w:left="1021" w:header="879"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56510" w14:textId="77777777" w:rsidR="0047244E" w:rsidRDefault="0047244E" w:rsidP="00827AE9">
      <w:r>
        <w:separator/>
      </w:r>
    </w:p>
  </w:endnote>
  <w:endnote w:type="continuationSeparator" w:id="0">
    <w:p w14:paraId="2B25BEB7" w14:textId="77777777" w:rsidR="0047244E" w:rsidRDefault="0047244E" w:rsidP="0082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Optim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8188" w14:textId="77777777" w:rsidR="00312FE4" w:rsidRDefault="00312FE4">
    <w:pPr>
      <w:pStyle w:val="Fuzeile"/>
    </w:pPr>
    <w:r>
      <w:rPr>
        <w:noProof/>
        <w:lang w:eastAsia="de-DE"/>
      </w:rPr>
      <mc:AlternateContent>
        <mc:Choice Requires="wps">
          <w:drawing>
            <wp:anchor distT="0" distB="0" distL="114300" distR="114300" simplePos="0" relativeHeight="251670528" behindDoc="0" locked="1" layoutInCell="1" allowOverlap="1" wp14:anchorId="65F2ADA4" wp14:editId="29FC4931">
              <wp:simplePos x="0" y="0"/>
              <wp:positionH relativeFrom="page">
                <wp:align>center</wp:align>
              </wp:positionH>
              <wp:positionV relativeFrom="page">
                <wp:align>bottom</wp:align>
              </wp:positionV>
              <wp:extent cx="252095" cy="431800"/>
              <wp:effectExtent l="0" t="0" r="0" b="6350"/>
              <wp:wrapNone/>
              <wp:docPr id="311"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7D04F01E" w14:textId="77777777" w:rsidR="00312FE4" w:rsidRPr="00827AE9" w:rsidRDefault="00312FE4" w:rsidP="00B6099A">
                          <w:pPr>
                            <w:jc w:val="center"/>
                            <w:rPr>
                              <w:color w:val="0F243E"/>
                              <w:sz w:val="18"/>
                              <w:szCs w:val="18"/>
                            </w:rPr>
                          </w:pPr>
                          <w:r>
                            <w:fldChar w:fldCharType="begin"/>
                          </w:r>
                          <w:r>
                            <w:instrText>PAGE  \* Arabic  \* MERGEFORMAT</w:instrText>
                          </w:r>
                          <w:r>
                            <w:fldChar w:fldCharType="separate"/>
                          </w:r>
                          <w:r w:rsidR="00746644" w:rsidRPr="00746644">
                            <w:rPr>
                              <w:noProof/>
                              <w:color w:val="0F243E"/>
                              <w:sz w:val="18"/>
                              <w:szCs w:val="18"/>
                            </w:rPr>
                            <w:t>2</w:t>
                          </w:r>
                          <w:r>
                            <w:rPr>
                              <w:noProof/>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9" o:spid="_x0000_s1028" type="#_x0000_t202" style="position:absolute;left:0;text-align:left;margin-left:0;margin-top:0;width:19.85pt;height:34pt;z-index:25167052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" fillcolor="#a6a6a6" stroked="f">
              <o:lock v:ext="edit" aspectratio="t"/>
              <v:textbox inset="0,1mm,0,5mm">
                <w:txbxContent>
                  <w:p w14:paraId="7D04F01E" w14:textId="77777777" w:rsidR="00312FE4" w:rsidRPr="00827AE9" w:rsidRDefault="00312FE4" w:rsidP="00B6099A">
                    <w:pPr>
                      <w:jc w:val="center"/>
                      <w:rPr>
                        <w:color w:val="0F243E"/>
                        <w:sz w:val="18"/>
                        <w:szCs w:val="18"/>
                      </w:rPr>
                    </w:pPr>
                    <w:r>
                      <w:fldChar w:fldCharType="begin"/>
                    </w:r>
                    <w:r>
                      <w:instrText>PAGE  \* Arabic  \* MERGEFORMAT</w:instrText>
                    </w:r>
                    <w:r>
                      <w:fldChar w:fldCharType="separate"/>
                    </w:r>
                    <w:r w:rsidR="00746644" w:rsidRPr="00746644">
                      <w:rPr>
                        <w:noProof/>
                        <w:color w:val="0F243E"/>
                        <w:sz w:val="18"/>
                        <w:szCs w:val="18"/>
                      </w:rPr>
                      <w:t>2</w:t>
                    </w:r>
                    <w:r>
                      <w:rPr>
                        <w:noProof/>
                        <w:color w:val="0F243E"/>
                        <w:sz w:val="18"/>
                        <w:szCs w:val="18"/>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F036" w14:textId="77777777" w:rsidR="00312FE4" w:rsidRDefault="00312FE4">
    <w:pPr>
      <w:pStyle w:val="Fuzeile"/>
    </w:pPr>
    <w:r>
      <w:rPr>
        <w:noProof/>
        <w:lang w:eastAsia="de-DE"/>
      </w:rPr>
      <mc:AlternateContent>
        <mc:Choice Requires="wps">
          <w:drawing>
            <wp:anchor distT="0" distB="0" distL="114300" distR="114300" simplePos="0" relativeHeight="251671552" behindDoc="0" locked="1" layoutInCell="1" allowOverlap="1" wp14:anchorId="4E90A3C2" wp14:editId="1DE723D8">
              <wp:simplePos x="0" y="0"/>
              <wp:positionH relativeFrom="page">
                <wp:align>center</wp:align>
              </wp:positionH>
              <wp:positionV relativeFrom="page">
                <wp:align>bottom</wp:align>
              </wp:positionV>
              <wp:extent cx="252095" cy="431800"/>
              <wp:effectExtent l="0" t="0" r="0" b="6350"/>
              <wp:wrapNone/>
              <wp:docPr id="312"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65901EA0" w14:textId="77777777" w:rsidR="00312FE4" w:rsidRPr="00827AE9" w:rsidRDefault="00312FE4" w:rsidP="00B6099A">
                          <w:pPr>
                            <w:jc w:val="center"/>
                            <w:rPr>
                              <w:color w:val="0F243E"/>
                              <w:sz w:val="18"/>
                              <w:szCs w:val="18"/>
                            </w:rPr>
                          </w:pPr>
                          <w:r>
                            <w:fldChar w:fldCharType="begin"/>
                          </w:r>
                          <w:r>
                            <w:instrText>PAGE  \* Arabic  \* MERGEFORMAT</w:instrText>
                          </w:r>
                          <w:r>
                            <w:fldChar w:fldCharType="separate"/>
                          </w:r>
                          <w:r w:rsidR="00746644" w:rsidRPr="00746644">
                            <w:rPr>
                              <w:noProof/>
                              <w:color w:val="0F243E"/>
                              <w:sz w:val="18"/>
                              <w:szCs w:val="18"/>
                            </w:rPr>
                            <w:t>19</w:t>
                          </w:r>
                          <w:r>
                            <w:rPr>
                              <w:noProof/>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19.85pt;height:34pt;z-index:25167155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" fillcolor="#a6a6a6" stroked="f">
              <o:lock v:ext="edit" aspectratio="t"/>
              <v:textbox inset="0,1mm,0,5mm">
                <w:txbxContent>
                  <w:p w14:paraId="65901EA0" w14:textId="77777777" w:rsidR="00312FE4" w:rsidRPr="00827AE9" w:rsidRDefault="00312FE4" w:rsidP="00B6099A">
                    <w:pPr>
                      <w:jc w:val="center"/>
                      <w:rPr>
                        <w:color w:val="0F243E"/>
                        <w:sz w:val="18"/>
                        <w:szCs w:val="18"/>
                      </w:rPr>
                    </w:pPr>
                    <w:r>
                      <w:fldChar w:fldCharType="begin"/>
                    </w:r>
                    <w:r>
                      <w:instrText>PAGE  \* Arabic  \* MERGEFORMAT</w:instrText>
                    </w:r>
                    <w:r>
                      <w:fldChar w:fldCharType="separate"/>
                    </w:r>
                    <w:r w:rsidR="00746644" w:rsidRPr="00746644">
                      <w:rPr>
                        <w:noProof/>
                        <w:color w:val="0F243E"/>
                        <w:sz w:val="18"/>
                        <w:szCs w:val="18"/>
                      </w:rPr>
                      <w:t>19</w:t>
                    </w:r>
                    <w:r>
                      <w:rPr>
                        <w:noProof/>
                        <w:color w:val="0F243E"/>
                        <w:sz w:val="18"/>
                        <w:szCs w:val="18"/>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93D7" w14:textId="77777777" w:rsidR="00312FE4" w:rsidRDefault="00312FE4">
    <w:pPr>
      <w:pStyle w:val="Fuzeile"/>
    </w:pPr>
    <w:r>
      <w:rPr>
        <w:noProof/>
        <w:lang w:eastAsia="de-DE"/>
      </w:rPr>
      <mc:AlternateContent>
        <mc:Choice Requires="wps">
          <w:drawing>
            <wp:anchor distT="0" distB="0" distL="114300" distR="114300" simplePos="0" relativeHeight="251669504" behindDoc="0" locked="1" layoutInCell="1" allowOverlap="1" wp14:anchorId="2D46A04B" wp14:editId="09803B5C">
              <wp:simplePos x="0" y="0"/>
              <wp:positionH relativeFrom="page">
                <wp:align>center</wp:align>
              </wp:positionH>
              <wp:positionV relativeFrom="page">
                <wp:align>bottom</wp:align>
              </wp:positionV>
              <wp:extent cx="252095" cy="431800"/>
              <wp:effectExtent l="0" t="0" r="0" b="6350"/>
              <wp:wrapNone/>
              <wp:docPr id="22"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578BA5CA" w14:textId="77777777" w:rsidR="00312FE4" w:rsidRPr="00827AE9" w:rsidRDefault="00312FE4" w:rsidP="00B6099A">
                          <w:pPr>
                            <w:jc w:val="center"/>
                            <w:rPr>
                              <w:color w:val="0F243E"/>
                              <w:sz w:val="18"/>
                              <w:szCs w:val="18"/>
                            </w:rPr>
                          </w:pPr>
                          <w:r>
                            <w:fldChar w:fldCharType="begin"/>
                          </w:r>
                          <w:r>
                            <w:instrText>PAGE  \* Arabic  \* MERGEFORMAT</w:instrText>
                          </w:r>
                          <w:r>
                            <w:fldChar w:fldCharType="separate"/>
                          </w:r>
                          <w:r w:rsidR="00746644" w:rsidRPr="00746644">
                            <w:rPr>
                              <w:noProof/>
                              <w:color w:val="0F243E"/>
                              <w:sz w:val="18"/>
                              <w:szCs w:val="18"/>
                            </w:rPr>
                            <w:t>4</w:t>
                          </w:r>
                          <w:r>
                            <w:rPr>
                              <w:noProof/>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0;margin-top:0;width:19.85pt;height:34pt;z-index:25166950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" fillcolor="#a6a6a6" stroked="f">
              <o:lock v:ext="edit" aspectratio="t"/>
              <v:textbox inset="0,1mm,0,5mm">
                <w:txbxContent>
                  <w:p w14:paraId="578BA5CA" w14:textId="77777777" w:rsidR="00312FE4" w:rsidRPr="00827AE9" w:rsidRDefault="00312FE4" w:rsidP="00B6099A">
                    <w:pPr>
                      <w:jc w:val="center"/>
                      <w:rPr>
                        <w:color w:val="0F243E"/>
                        <w:sz w:val="18"/>
                        <w:szCs w:val="18"/>
                      </w:rPr>
                    </w:pPr>
                    <w:r>
                      <w:fldChar w:fldCharType="begin"/>
                    </w:r>
                    <w:r>
                      <w:instrText>PAGE  \* Arabic  \* MERGEFORMAT</w:instrText>
                    </w:r>
                    <w:r>
                      <w:fldChar w:fldCharType="separate"/>
                    </w:r>
                    <w:r w:rsidR="00746644" w:rsidRPr="00746644">
                      <w:rPr>
                        <w:noProof/>
                        <w:color w:val="0F243E"/>
                        <w:sz w:val="18"/>
                        <w:szCs w:val="18"/>
                      </w:rPr>
                      <w:t>4</w:t>
                    </w:r>
                    <w:r>
                      <w:rPr>
                        <w:noProof/>
                        <w:color w:val="0F243E"/>
                        <w:sz w:val="18"/>
                        <w:szCs w:val="18"/>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BD7C4" w14:textId="77777777" w:rsidR="0047244E" w:rsidRDefault="0047244E" w:rsidP="00827AE9">
      <w:r>
        <w:separator/>
      </w:r>
    </w:p>
  </w:footnote>
  <w:footnote w:type="continuationSeparator" w:id="0">
    <w:p w14:paraId="41827C60" w14:textId="77777777" w:rsidR="0047244E" w:rsidRDefault="0047244E" w:rsidP="00827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6574A" w14:textId="77777777" w:rsidR="00312FE4" w:rsidRDefault="00312FE4">
    <w:pPr>
      <w:pStyle w:val="Kopfzeile"/>
    </w:pPr>
    <w:r>
      <w:rPr>
        <w:noProof/>
        <w:lang w:eastAsia="de-DE"/>
      </w:rPr>
      <mc:AlternateContent>
        <mc:Choice Requires="wps">
          <w:drawing>
            <wp:anchor distT="0" distB="0" distL="114300" distR="114300" simplePos="0" relativeHeight="251646976" behindDoc="0" locked="0" layoutInCell="1" allowOverlap="1" wp14:anchorId="149DDD56" wp14:editId="59DA1B93">
              <wp:simplePos x="0" y="0"/>
              <wp:positionH relativeFrom="column">
                <wp:posOffset>-15935</wp:posOffset>
              </wp:positionH>
              <wp:positionV relativeFrom="paragraph">
                <wp:posOffset>-568960</wp:posOffset>
              </wp:positionV>
              <wp:extent cx="893445" cy="683895"/>
              <wp:effectExtent l="0" t="0" r="1905" b="1905"/>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3BE73" w14:textId="77777777" w:rsidR="00312FE4" w:rsidRPr="009F0CA0" w:rsidRDefault="00312FE4" w:rsidP="0017463C">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9DDD56" id="_x0000_t202" coordsize="21600,21600" o:spt="202" path="m,l,21600r21600,l21600,xe">
              <v:stroke joinstyle="miter"/>
              <v:path gradientshapeok="t" o:connecttype="rect"/>
            </v:shapetype>
            <v:shape id="Textfeld 2" o:spid="_x0000_s1026" type="#_x0000_t202" style="position:absolute;left:0;text-align:left;margin-left:-1.25pt;margin-top:-44.8pt;width:70.35pt;height:53.85pt;z-index:2516469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" fillcolor="#a5a5a5" stroked="f">
              <v:textbox inset="3mm,8mm,3mm,3.5mm">
                <w:txbxContent>
                  <w:p w14:paraId="62B3BE73" w14:textId="77777777" w:rsidR="00312FE4" w:rsidRPr="009F0CA0" w:rsidRDefault="00312FE4" w:rsidP="0017463C">
                    <w:pPr>
                      <w:pStyle w:val="GIRubrik"/>
                    </w:pPr>
                    <w:r>
                      <w:t>Inhalt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3E6EA" w14:textId="77777777" w:rsidR="00312FE4" w:rsidRDefault="00312FE4">
    <w:pPr>
      <w:pStyle w:val="Kopfzeile"/>
    </w:pPr>
    <w:r>
      <w:rPr>
        <w:noProof/>
        <w:lang w:eastAsia="de-DE"/>
      </w:rPr>
      <mc:AlternateContent>
        <mc:Choice Requires="wps">
          <w:drawing>
            <wp:anchor distT="0" distB="0" distL="114300" distR="114300" simplePos="0" relativeHeight="251717632" behindDoc="0" locked="0" layoutInCell="1" allowOverlap="1" wp14:anchorId="6BC06EAC" wp14:editId="60016343">
              <wp:simplePos x="0" y="0"/>
              <wp:positionH relativeFrom="column">
                <wp:posOffset>2491344</wp:posOffset>
              </wp:positionH>
              <wp:positionV relativeFrom="page">
                <wp:posOffset>-108</wp:posOffset>
              </wp:positionV>
              <wp:extent cx="1655445" cy="684000"/>
              <wp:effectExtent l="0" t="0" r="1905" b="1905"/>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68400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39B77" w14:textId="77777777" w:rsidR="00312FE4" w:rsidRPr="009F0CA0" w:rsidRDefault="00312FE4" w:rsidP="0017463C">
                          <w:pPr>
                            <w:pStyle w:val="GIRubrik"/>
                          </w:pPr>
                          <w:r>
                            <w:t>vERKÜNDIGUNG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C06EAC" id="_x0000_t202" coordsize="21600,21600" o:spt="202" path="m,l,21600r21600,l21600,xe">
              <v:stroke joinstyle="miter"/>
              <v:path gradientshapeok="t" o:connecttype="rect"/>
            </v:shapetype>
            <v:shape id="_x0000_s1043" type="#_x0000_t202" style="position:absolute;left:0;text-align:left;margin-left:196.15pt;margin-top:0;width:130.35pt;height:53.85pt;z-index:251717632;visibility:visible;mso-wrap-style:non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" fillcolor="#a5a5a5" stroked="f">
              <v:textbox inset="3mm,8mm,3mm,3.5mm">
                <w:txbxContent>
                  <w:p w14:paraId="6B739B77" w14:textId="77777777" w:rsidR="00312FE4" w:rsidRPr="009F0CA0" w:rsidRDefault="00312FE4" w:rsidP="0017463C">
                    <w:pPr>
                      <w:pStyle w:val="GIRubrik"/>
                    </w:pPr>
                    <w:r>
                      <w:t>vERKÜNDIGUNG</w:t>
                    </w:r>
                  </w:p>
                </w:txbxContent>
              </v:textbox>
              <w10:wrap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DABC" w14:textId="77777777" w:rsidR="00312FE4" w:rsidRDefault="00312FE4">
    <w:pPr>
      <w:pStyle w:val="Kopfzeile"/>
    </w:pPr>
    <w:r>
      <w:rPr>
        <w:noProof/>
        <w:lang w:eastAsia="de-DE"/>
      </w:rPr>
      <mc:AlternateContent>
        <mc:Choice Requires="wps">
          <w:drawing>
            <wp:anchor distT="0" distB="0" distL="114300" distR="114300" simplePos="0" relativeHeight="251715584" behindDoc="0" locked="0" layoutInCell="1" allowOverlap="1" wp14:anchorId="7726FB18" wp14:editId="2D7BC8BF">
              <wp:simplePos x="0" y="0"/>
              <wp:positionH relativeFrom="column">
                <wp:align>left</wp:align>
              </wp:positionH>
              <wp:positionV relativeFrom="page">
                <wp:align>top</wp:align>
              </wp:positionV>
              <wp:extent cx="1655445" cy="683895"/>
              <wp:effectExtent l="0" t="0" r="5715" b="1905"/>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365CC" w14:textId="77777777" w:rsidR="00312FE4" w:rsidRPr="009F0CA0" w:rsidRDefault="00312FE4" w:rsidP="0013241E">
                          <w:pPr>
                            <w:pStyle w:val="GIRubrik"/>
                          </w:pPr>
                          <w:r>
                            <w:t>vERKÜNDIGUNG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6FB18" id="_x0000_t202" coordsize="21600,21600" o:spt="202" path="m,l,21600r21600,l21600,xe">
              <v:stroke joinstyle="miter"/>
              <v:path gradientshapeok="t" o:connecttype="rect"/>
            </v:shapetype>
            <v:shape id="_x0000_s1044" type="#_x0000_t202" style="position:absolute;left:0;text-align:left;margin-left:0;margin-top:0;width:130.35pt;height:53.85pt;z-index:251715584;visibility:visible;mso-wrap-style:none;mso-width-percent:400;mso-height-percent:0;mso-wrap-distance-left:9pt;mso-wrap-distance-top:0;mso-wrap-distance-right:9pt;mso-wrap-distance-bottom:0;mso-position-horizontal:left;mso-position-horizontal-relative:text;mso-position-vertical:top;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" fillcolor="#a5a5a5" stroked="f">
              <v:textbox inset="3mm,8mm,3mm,3.5mm">
                <w:txbxContent>
                  <w:p w14:paraId="655365CC" w14:textId="77777777" w:rsidR="00312FE4" w:rsidRPr="009F0CA0" w:rsidRDefault="00312FE4" w:rsidP="0013241E">
                    <w:pPr>
                      <w:pStyle w:val="GIRubrik"/>
                    </w:pPr>
                    <w:r>
                      <w:t>vERKÜNDIGUNG</w:t>
                    </w:r>
                  </w:p>
                </w:txbxContent>
              </v:textbox>
              <w10:wrap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6FA7E" w14:textId="77777777" w:rsidR="00312FE4" w:rsidRDefault="00312FE4">
    <w:pPr>
      <w:pStyle w:val="Kopfzeile"/>
    </w:pPr>
    <w:r>
      <w:rPr>
        <w:noProof/>
        <w:lang w:eastAsia="de-DE"/>
      </w:rPr>
      <mc:AlternateContent>
        <mc:Choice Requires="wps">
          <w:drawing>
            <wp:anchor distT="0" distB="0" distL="114300" distR="114300" simplePos="0" relativeHeight="251713536" behindDoc="0" locked="0" layoutInCell="1" allowOverlap="1" wp14:anchorId="00D11923" wp14:editId="2437A6C7">
              <wp:simplePos x="0" y="0"/>
              <wp:positionH relativeFrom="column">
                <wp:posOffset>3175</wp:posOffset>
              </wp:positionH>
              <wp:positionV relativeFrom="page">
                <wp:posOffset>-6350</wp:posOffset>
              </wp:positionV>
              <wp:extent cx="1655445" cy="683895"/>
              <wp:effectExtent l="0" t="0" r="1905" b="190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2FD37" w14:textId="77777777" w:rsidR="00312FE4" w:rsidRPr="00111E1C" w:rsidRDefault="00312FE4" w:rsidP="005331B6">
                          <w:pPr>
                            <w:pStyle w:val="GIRubrik"/>
                          </w:pPr>
                          <w:r>
                            <w:t>Verkündigung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D11923" id="_x0000_t202" coordsize="21600,21600" o:spt="202" path="m,l,21600r21600,l21600,xe">
              <v:stroke joinstyle="miter"/>
              <v:path gradientshapeok="t" o:connecttype="rect"/>
            </v:shapetype>
            <v:shape id="_x0000_s1045" type="#_x0000_t202" style="position:absolute;left:0;text-align:left;margin-left:.25pt;margin-top:-.5pt;width:130.35pt;height:53.85pt;z-index:251713536;visibility:visible;mso-wrap-style:non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" fillcolor="#a5a5a5" stroked="f">
              <v:textbox inset="3mm,8mm,3mm,3.5mm">
                <w:txbxContent>
                  <w:p w14:paraId="67D2FD37" w14:textId="77777777" w:rsidR="00312FE4" w:rsidRPr="00111E1C" w:rsidRDefault="00312FE4" w:rsidP="005331B6">
                    <w:pPr>
                      <w:pStyle w:val="GIRubrik"/>
                    </w:pPr>
                    <w:r>
                      <w:t>Verkündigung</w:t>
                    </w:r>
                  </w:p>
                </w:txbxContent>
              </v:textbox>
              <w10:wrap anchory="page"/>
            </v:shape>
          </w:pict>
        </mc:Fallback>
      </mc:AlternateContent>
    </w:r>
    <w:r>
      <w:rPr>
        <w:noProof/>
        <w:lang w:eastAsia="de-DE"/>
      </w:rPr>
      <mc:AlternateContent>
        <mc:Choice Requires="wps">
          <w:drawing>
            <wp:anchor distT="0" distB="0" distL="114300" distR="114300" simplePos="0" relativeHeight="251712512" behindDoc="0" locked="0" layoutInCell="1" allowOverlap="1" wp14:anchorId="4620C939" wp14:editId="72D46772">
              <wp:simplePos x="0" y="0"/>
              <wp:positionH relativeFrom="column">
                <wp:posOffset>2540</wp:posOffset>
              </wp:positionH>
              <wp:positionV relativeFrom="paragraph">
                <wp:posOffset>7245985</wp:posOffset>
              </wp:positionV>
              <wp:extent cx="893445" cy="575945"/>
              <wp:effectExtent l="0" t="0" r="1905"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BA52E" w14:textId="77777777" w:rsidR="00312FE4" w:rsidRDefault="00312FE4"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0C939" id="_x0000_s1046" type="#_x0000_t202" style="position:absolute;left:0;text-align:left;margin-left:.2pt;margin-top:570.55pt;width:70.35pt;height:45.35pt;z-index:25171251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" fillcolor="#a5a5a5" stroked="f">
              <v:textbox inset="3mm,8mm,3mm,3.5mm">
                <w:txbxContent>
                  <w:p w14:paraId="201BA52E" w14:textId="77777777" w:rsidR="00312FE4" w:rsidRDefault="00312FE4"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711488" behindDoc="0" locked="0" layoutInCell="1" allowOverlap="1" wp14:anchorId="59917527" wp14:editId="3C483302">
              <wp:simplePos x="0" y="0"/>
              <wp:positionH relativeFrom="column">
                <wp:posOffset>2540</wp:posOffset>
              </wp:positionH>
              <wp:positionV relativeFrom="paragraph">
                <wp:posOffset>7236460</wp:posOffset>
              </wp:positionV>
              <wp:extent cx="893445" cy="575945"/>
              <wp:effectExtent l="0" t="0" r="1905"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BE735" w14:textId="77777777" w:rsidR="00312FE4" w:rsidRDefault="00312FE4"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17527" id="_x0000_s1047" type="#_x0000_t202" style="position:absolute;left:0;text-align:left;margin-left:.2pt;margin-top:569.8pt;width:70.35pt;height:45.35pt;z-index:2517114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" fillcolor="#a5a5a5" stroked="f">
              <v:textbox inset="3mm,8mm,3mm,3.5mm">
                <w:txbxContent>
                  <w:p w14:paraId="135BE735" w14:textId="77777777" w:rsidR="00312FE4" w:rsidRDefault="00312FE4" w:rsidP="005331B6">
                    <w:pPr>
                      <w:pStyle w:val="GIRubrik"/>
                    </w:pPr>
                    <w:r>
                      <w:t>inhalt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1CFE6" w14:textId="77777777" w:rsidR="00312FE4" w:rsidRDefault="00312FE4">
    <w:pPr>
      <w:pStyle w:val="Kopfzeile"/>
    </w:pPr>
    <w:r>
      <w:rPr>
        <w:noProof/>
        <w:lang w:eastAsia="de-DE"/>
      </w:rPr>
      <mc:AlternateContent>
        <mc:Choice Requires="wps">
          <w:drawing>
            <wp:anchor distT="0" distB="0" distL="114300" distR="114300" simplePos="0" relativeHeight="251668480" behindDoc="0" locked="0" layoutInCell="1" allowOverlap="1" wp14:anchorId="38D9A566" wp14:editId="10AB1373">
              <wp:simplePos x="0" y="0"/>
              <wp:positionH relativeFrom="column">
                <wp:align>left</wp:align>
              </wp:positionH>
              <wp:positionV relativeFrom="paragraph">
                <wp:posOffset>-568960</wp:posOffset>
              </wp:positionV>
              <wp:extent cx="969645" cy="683895"/>
              <wp:effectExtent l="0" t="0" r="1905" b="190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9AF4" w14:textId="77777777" w:rsidR="00312FE4" w:rsidRPr="009F0CA0" w:rsidRDefault="00312FE4" w:rsidP="0017463C">
                          <w:pPr>
                            <w:pStyle w:val="GIRubrik"/>
                          </w:pPr>
                          <w:r>
                            <w:t>Anhang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D9A566" id="_x0000_t202" coordsize="21600,21600" o:spt="202" path="m,l,21600r21600,l21600,xe">
              <v:stroke joinstyle="miter"/>
              <v:path gradientshapeok="t" o:connecttype="rect"/>
            </v:shapetype>
            <v:shape id="Text Box 25" o:spid="_x0000_s1048" type="#_x0000_t202" style="position:absolute;left:0;text-align:left;margin-left:0;margin-top:-44.8pt;width:76.35pt;height:53.85pt;z-index:251668480;visibility:visible;mso-wrap-style:none;mso-width-percent:400;mso-height-percent:0;mso-wrap-distance-left:9pt;mso-wrap-distance-top:0;mso-wrap-distance-right:9pt;mso-wrap-distance-bottom:0;mso-position-horizontal:left;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" fillcolor="#a5a5a5" stroked="f">
              <v:textbox inset="3mm,8mm,3mm,3.5mm">
                <w:txbxContent>
                  <w:p w14:paraId="690F9AF4" w14:textId="77777777" w:rsidR="00312FE4" w:rsidRPr="009F0CA0" w:rsidRDefault="00312FE4" w:rsidP="0017463C">
                    <w:pPr>
                      <w:pStyle w:val="GIRubrik"/>
                    </w:pPr>
                    <w:r>
                      <w:t>Anhang</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A0A81" w14:textId="77777777" w:rsidR="00312FE4" w:rsidRDefault="00312FE4">
    <w:pPr>
      <w:pStyle w:val="Kopfzeile"/>
    </w:pPr>
    <w:r>
      <w:rPr>
        <w:noProof/>
        <w:lang w:eastAsia="de-DE"/>
      </w:rPr>
      <mc:AlternateContent>
        <mc:Choice Requires="wps">
          <w:drawing>
            <wp:anchor distT="0" distB="0" distL="114300" distR="114300" simplePos="0" relativeHeight="251675648" behindDoc="0" locked="0" layoutInCell="1" allowOverlap="1" wp14:anchorId="0E15CAA4" wp14:editId="750BC154">
              <wp:simplePos x="0" y="0"/>
              <wp:positionH relativeFrom="column">
                <wp:align>right</wp:align>
              </wp:positionH>
              <wp:positionV relativeFrom="paragraph">
                <wp:posOffset>-554355</wp:posOffset>
              </wp:positionV>
              <wp:extent cx="969645" cy="683895"/>
              <wp:effectExtent l="0" t="0" r="1905" b="190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20ACA" w14:textId="77777777" w:rsidR="00312FE4" w:rsidRPr="009F0CA0" w:rsidRDefault="00312FE4" w:rsidP="0013241E">
                          <w:pPr>
                            <w:pStyle w:val="GIRubrik"/>
                          </w:pPr>
                          <w:r>
                            <w:t>Anhang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15CAA4" id="_x0000_t202" coordsize="21600,21600" o:spt="202" path="m,l,21600r21600,l21600,xe">
              <v:stroke joinstyle="miter"/>
              <v:path gradientshapeok="t" o:connecttype="rect"/>
            </v:shapetype>
            <v:shape id="_x0000_s1049" type="#_x0000_t202" style="position:absolute;left:0;text-align:left;margin-left:25.15pt;margin-top:-43.65pt;width:76.35pt;height:53.85pt;z-index:251675648;visibility:visible;mso-wrap-style:none;mso-width-percent:400;mso-height-percent:0;mso-wrap-distance-left:9pt;mso-wrap-distance-top:0;mso-wrap-distance-right:9pt;mso-wrap-distance-bottom:0;mso-position-horizontal:right;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" fillcolor="#a5a5a5" stroked="f">
              <v:textbox inset="3mm,8mm,3mm,3.5mm">
                <w:txbxContent>
                  <w:p w14:paraId="3F720ACA" w14:textId="77777777" w:rsidR="00312FE4" w:rsidRPr="009F0CA0" w:rsidRDefault="00312FE4" w:rsidP="0013241E">
                    <w:pPr>
                      <w:pStyle w:val="GIRubrik"/>
                    </w:pPr>
                    <w:r>
                      <w:t>Anhang</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0040B" w14:textId="77777777" w:rsidR="00312FE4" w:rsidRDefault="00312FE4">
    <w:pPr>
      <w:pStyle w:val="Kopfzeile"/>
    </w:pPr>
    <w:r>
      <w:rPr>
        <w:noProof/>
        <w:lang w:eastAsia="de-DE"/>
      </w:rPr>
      <mc:AlternateContent>
        <mc:Choice Requires="wps">
          <w:drawing>
            <wp:anchor distT="0" distB="0" distL="114300" distR="114300" simplePos="0" relativeHeight="251667456" behindDoc="0" locked="0" layoutInCell="1" allowOverlap="1" wp14:anchorId="5F04A5DB" wp14:editId="505BA397">
              <wp:simplePos x="0" y="0"/>
              <wp:positionH relativeFrom="column">
                <wp:align>right</wp:align>
              </wp:positionH>
              <wp:positionV relativeFrom="page">
                <wp:align>top</wp:align>
              </wp:positionV>
              <wp:extent cx="969645" cy="684000"/>
              <wp:effectExtent l="0" t="0" r="1905" b="190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68400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AF8CE" w14:textId="77777777" w:rsidR="00312FE4" w:rsidRPr="009F0CA0" w:rsidRDefault="00312FE4" w:rsidP="005331B6">
                          <w:pPr>
                            <w:pStyle w:val="GIRubrik"/>
                          </w:pPr>
                          <w:r>
                            <w:t>Anhang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04A5DB" id="_x0000_t202" coordsize="21600,21600" o:spt="202" path="m,l,21600r21600,l21600,xe">
              <v:stroke joinstyle="miter"/>
              <v:path gradientshapeok="t" o:connecttype="rect"/>
            </v:shapetype>
            <v:shape id="Text Box 26" o:spid="_x0000_s1050" type="#_x0000_t202" style="position:absolute;left:0;text-align:left;margin-left:25.15pt;margin-top:0;width:76.35pt;height:53.85pt;z-index:251667456;visibility:visible;mso-wrap-style:none;mso-width-percent:400;mso-height-percent:0;mso-wrap-distance-left:9pt;mso-wrap-distance-top:0;mso-wrap-distance-right:9pt;mso-wrap-distance-bottom:0;mso-position-horizontal:right;mso-position-horizontal-relative:text;mso-position-vertical:top;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" fillcolor="#a5a5a5" stroked="f">
              <v:textbox inset="3mm,8mm,3mm,3.5mm">
                <w:txbxContent>
                  <w:p w14:paraId="558AF8CE" w14:textId="77777777" w:rsidR="00312FE4" w:rsidRPr="009F0CA0" w:rsidRDefault="00312FE4" w:rsidP="005331B6">
                    <w:pPr>
                      <w:pStyle w:val="GIRubrik"/>
                    </w:pPr>
                    <w:r>
                      <w:t>Anhang</w:t>
                    </w:r>
                  </w:p>
                </w:txbxContent>
              </v:textbox>
              <w10:wrap anchory="page"/>
            </v:shape>
          </w:pict>
        </mc:Fallback>
      </mc:AlternateContent>
    </w:r>
    <w:r>
      <w:rPr>
        <w:noProof/>
        <w:lang w:eastAsia="de-DE"/>
      </w:rPr>
      <mc:AlternateContent>
        <mc:Choice Requires="wps">
          <w:drawing>
            <wp:anchor distT="0" distB="0" distL="114300" distR="114300" simplePos="0" relativeHeight="251666432" behindDoc="0" locked="0" layoutInCell="1" allowOverlap="1" wp14:anchorId="669FBA4F" wp14:editId="18BB5C77">
              <wp:simplePos x="0" y="0"/>
              <wp:positionH relativeFrom="column">
                <wp:posOffset>2540</wp:posOffset>
              </wp:positionH>
              <wp:positionV relativeFrom="paragraph">
                <wp:posOffset>7245985</wp:posOffset>
              </wp:positionV>
              <wp:extent cx="893445" cy="575945"/>
              <wp:effectExtent l="0" t="0" r="1905"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46871" w14:textId="77777777" w:rsidR="00312FE4" w:rsidRDefault="00312FE4"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FBA4F" id="Text Box 27" o:spid="_x0000_s1051" type="#_x0000_t202" style="position:absolute;left:0;text-align:left;margin-left:.2pt;margin-top:570.55pt;width:70.35pt;height:45.35pt;z-index:25166643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" fillcolor="#a5a5a5" stroked="f">
              <v:textbox inset="3mm,8mm,3mm,3.5mm">
                <w:txbxContent>
                  <w:p w14:paraId="43146871" w14:textId="77777777" w:rsidR="00312FE4" w:rsidRDefault="00312FE4"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14:anchorId="66D70D0E" wp14:editId="631CCB65">
              <wp:simplePos x="0" y="0"/>
              <wp:positionH relativeFrom="column">
                <wp:posOffset>2540</wp:posOffset>
              </wp:positionH>
              <wp:positionV relativeFrom="paragraph">
                <wp:posOffset>7236460</wp:posOffset>
              </wp:positionV>
              <wp:extent cx="893445" cy="575945"/>
              <wp:effectExtent l="0" t="0" r="1905"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53083" w14:textId="77777777" w:rsidR="00312FE4" w:rsidRDefault="00312FE4"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70D0E" id="Text Box 28" o:spid="_x0000_s1052" type="#_x0000_t202" style="position:absolute;left:0;text-align:left;margin-left:.2pt;margin-top:569.8pt;width:70.35pt;height:45.35pt;z-index:2516654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" fillcolor="#a5a5a5" stroked="f">
              <v:textbox inset="3mm,8mm,3mm,3.5mm">
                <w:txbxContent>
                  <w:p w14:paraId="34253083" w14:textId="77777777" w:rsidR="00312FE4" w:rsidRDefault="00312FE4" w:rsidP="005331B6">
                    <w:pPr>
                      <w:pStyle w:val="GIRubrik"/>
                    </w:pPr>
                    <w:r>
                      <w:t>inhalt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A5EF2" w14:textId="77777777" w:rsidR="00312FE4" w:rsidRDefault="00312FE4">
    <w:pPr>
      <w:pStyle w:val="Kopfzeile"/>
    </w:pPr>
    <w:r w:rsidRPr="001F7839">
      <w:rPr>
        <w:noProof/>
        <w:lang w:eastAsia="de-DE"/>
      </w:rPr>
      <mc:AlternateContent>
        <mc:Choice Requires="wps">
          <w:drawing>
            <wp:anchor distT="0" distB="0" distL="114300" distR="114300" simplePos="0" relativeHeight="251707392" behindDoc="0" locked="0" layoutInCell="1" allowOverlap="1" wp14:anchorId="5F044551" wp14:editId="41E4147C">
              <wp:simplePos x="0" y="0"/>
              <wp:positionH relativeFrom="column">
                <wp:posOffset>2774950</wp:posOffset>
              </wp:positionH>
              <wp:positionV relativeFrom="page">
                <wp:posOffset>152400</wp:posOffset>
              </wp:positionV>
              <wp:extent cx="1401445" cy="683895"/>
              <wp:effectExtent l="0" t="0" r="8255"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85464" w14:textId="77777777" w:rsidR="00312FE4" w:rsidRPr="009F0CA0" w:rsidRDefault="00312FE4" w:rsidP="001F7839">
                          <w:pPr>
                            <w:pStyle w:val="GIRubrik"/>
                          </w:pPr>
                          <w:r>
                            <w:t>Hinführung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044551" id="_x0000_t202" coordsize="21600,21600" o:spt="202" path="m,l,21600r21600,l21600,xe">
              <v:stroke joinstyle="miter"/>
              <v:path gradientshapeok="t" o:connecttype="rect"/>
            </v:shapetype>
            <v:shape id="Text Box 9" o:spid="_x0000_s1027" type="#_x0000_t202" style="position:absolute;left:0;text-align:left;margin-left:218.5pt;margin-top:12pt;width:110.35pt;height:53.85pt;z-index:251707392;visibility:visible;mso-wrap-style:non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" fillcolor="#a5a5a5" stroked="f">
              <v:textbox inset="3mm,8mm,3mm,3.5mm">
                <w:txbxContent>
                  <w:p w14:paraId="65985464" w14:textId="77777777" w:rsidR="00312FE4" w:rsidRPr="009F0CA0" w:rsidRDefault="00312FE4" w:rsidP="001F7839">
                    <w:pPr>
                      <w:pStyle w:val="GIRubrik"/>
                    </w:pPr>
                    <w:r>
                      <w:t>Hinführung</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8FD0D" w14:textId="35C9EA21" w:rsidR="00312FE4" w:rsidRDefault="00312FE4">
    <w:pPr>
      <w:pStyle w:val="Kopfzeile"/>
    </w:pPr>
    <w:r>
      <w:rPr>
        <w:noProof/>
        <w:lang w:eastAsia="de-DE"/>
      </w:rPr>
      <mc:AlternateContent>
        <mc:Choice Requires="wps">
          <w:drawing>
            <wp:anchor distT="0" distB="0" distL="114300" distR="114300" simplePos="0" relativeHeight="251644928" behindDoc="0" locked="0" layoutInCell="1" allowOverlap="1" wp14:anchorId="7E216599" wp14:editId="1E27B328">
              <wp:simplePos x="0" y="0"/>
              <wp:positionH relativeFrom="column">
                <wp:posOffset>2540</wp:posOffset>
              </wp:positionH>
              <wp:positionV relativeFrom="paragraph">
                <wp:posOffset>7245985</wp:posOffset>
              </wp:positionV>
              <wp:extent cx="893445" cy="575945"/>
              <wp:effectExtent l="0" t="0" r="1905"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0B461" w14:textId="77777777" w:rsidR="00312FE4" w:rsidRDefault="00312FE4"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216599" id="_x0000_t202" coordsize="21600,21600" o:spt="202" path="m,l,21600r21600,l21600,xe">
              <v:stroke joinstyle="miter"/>
              <v:path gradientshapeok="t" o:connecttype="rect"/>
            </v:shapetype>
            <v:shape id="Text Box 5" o:spid="_x0000_s1030" type="#_x0000_t202" style="position:absolute;left:0;text-align:left;margin-left:.2pt;margin-top:570.55pt;width:70.35pt;height:45.35pt;z-index:2516449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" fillcolor="#a5a5a5" stroked="f">
              <v:textbox inset="3mm,8mm,3mm,3.5mm">
                <w:txbxContent>
                  <w:p w14:paraId="0390B461" w14:textId="77777777" w:rsidR="00312FE4" w:rsidRDefault="00312FE4"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43904" behindDoc="0" locked="0" layoutInCell="1" allowOverlap="1" wp14:anchorId="5720F77D" wp14:editId="26C34BFB">
              <wp:simplePos x="0" y="0"/>
              <wp:positionH relativeFrom="column">
                <wp:posOffset>2540</wp:posOffset>
              </wp:positionH>
              <wp:positionV relativeFrom="paragraph">
                <wp:posOffset>7236460</wp:posOffset>
              </wp:positionV>
              <wp:extent cx="893445" cy="575945"/>
              <wp:effectExtent l="0" t="0" r="1905"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86A9F" w14:textId="77777777" w:rsidR="00312FE4" w:rsidRDefault="00312FE4"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0F77D" id="Text Box 6" o:spid="_x0000_s1031" type="#_x0000_t202" style="position:absolute;left:0;text-align:left;margin-left:.2pt;margin-top:569.8pt;width:70.35pt;height:45.35pt;z-index:25164390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" fillcolor="#a5a5a5" stroked="f">
              <v:textbox inset="3mm,8mm,3mm,3.5mm">
                <w:txbxContent>
                  <w:p w14:paraId="6E286A9F" w14:textId="77777777" w:rsidR="00312FE4" w:rsidRDefault="00312FE4" w:rsidP="005331B6">
                    <w:pPr>
                      <w:pStyle w:val="GIRubrik"/>
                    </w:pPr>
                    <w:r>
                      <w:t>inhalt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7A57F" w14:textId="77777777" w:rsidR="00312FE4" w:rsidRDefault="00312FE4">
    <w:pPr>
      <w:pStyle w:val="Kopfzeile"/>
    </w:pPr>
    <w:r>
      <w:rPr>
        <w:noProof/>
        <w:lang w:eastAsia="de-DE"/>
      </w:rPr>
      <mc:AlternateContent>
        <mc:Choice Requires="wps">
          <w:drawing>
            <wp:anchor distT="0" distB="0" distL="114300" distR="114300" simplePos="0" relativeHeight="251699200" behindDoc="0" locked="0" layoutInCell="1" allowOverlap="1" wp14:anchorId="1771F14C" wp14:editId="09429EEB">
              <wp:simplePos x="0" y="0"/>
              <wp:positionH relativeFrom="column">
                <wp:align>left</wp:align>
              </wp:positionH>
              <wp:positionV relativeFrom="page">
                <wp:align>top</wp:align>
              </wp:positionV>
              <wp:extent cx="1401445" cy="684000"/>
              <wp:effectExtent l="0" t="0" r="8255" b="190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8400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E994B" w14:textId="77777777" w:rsidR="00312FE4" w:rsidRPr="009F0CA0" w:rsidRDefault="00312FE4" w:rsidP="0017463C">
                          <w:pPr>
                            <w:pStyle w:val="GIRubrik"/>
                          </w:pPr>
                          <w:r>
                            <w:t>Hinführung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71F14C" id="_x0000_t202" coordsize="21600,21600" o:spt="202" path="m,l,21600r21600,l21600,xe">
              <v:stroke joinstyle="miter"/>
              <v:path gradientshapeok="t" o:connecttype="rect"/>
            </v:shapetype>
            <v:shape id="Text Box 8" o:spid="_x0000_s1033" type="#_x0000_t202" style="position:absolute;left:0;text-align:left;margin-left:0;margin-top:0;width:110.35pt;height:53.85pt;z-index:251699200;visibility:visible;mso-wrap-style:none;mso-width-percent:400;mso-height-percent:0;mso-wrap-distance-left:9pt;mso-wrap-distance-top:0;mso-wrap-distance-right:9pt;mso-wrap-distance-bottom:0;mso-position-horizontal:left;mso-position-horizontal-relative:text;mso-position-vertical:top;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" fillcolor="#a5a5a5" stroked="f">
              <v:textbox inset="3mm,8mm,3mm,3.5mm">
                <w:txbxContent>
                  <w:p w14:paraId="553E994B" w14:textId="77777777" w:rsidR="00312FE4" w:rsidRPr="009F0CA0" w:rsidRDefault="00312FE4" w:rsidP="0017463C">
                    <w:pPr>
                      <w:pStyle w:val="GIRubrik"/>
                    </w:pPr>
                    <w:r>
                      <w:t>Hinführung</w:t>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EE35C" w14:textId="77777777" w:rsidR="00312FE4" w:rsidRDefault="00312FE4">
    <w:pPr>
      <w:pStyle w:val="Kopfzeile"/>
    </w:pPr>
    <w:r w:rsidRPr="001F7839">
      <w:rPr>
        <w:noProof/>
        <w:lang w:eastAsia="de-DE"/>
      </w:rPr>
      <mc:AlternateContent>
        <mc:Choice Requires="wps">
          <w:drawing>
            <wp:anchor distT="0" distB="0" distL="114300" distR="114300" simplePos="0" relativeHeight="251709440" behindDoc="0" locked="0" layoutInCell="1" allowOverlap="1" wp14:anchorId="5BD75A96" wp14:editId="6FBB15B0">
              <wp:simplePos x="0" y="0"/>
              <wp:positionH relativeFrom="column">
                <wp:align>left</wp:align>
              </wp:positionH>
              <wp:positionV relativeFrom="page">
                <wp:align>top</wp:align>
              </wp:positionV>
              <wp:extent cx="1401445" cy="684000"/>
              <wp:effectExtent l="0" t="0" r="8255" b="19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8400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8D4CE" w14:textId="77777777" w:rsidR="00312FE4" w:rsidRPr="009F0CA0" w:rsidRDefault="00312FE4" w:rsidP="001F7839">
                          <w:pPr>
                            <w:pStyle w:val="GIRubrik"/>
                          </w:pPr>
                          <w:r>
                            <w:t>Hinführung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D75A96" id="_x0000_t202" coordsize="21600,21600" o:spt="202" path="m,l,21600r21600,l21600,xe">
              <v:stroke joinstyle="miter"/>
              <v:path gradientshapeok="t" o:connecttype="rect"/>
            </v:shapetype>
            <v:shape id="_x0000_s1034" type="#_x0000_t202" style="position:absolute;left:0;text-align:left;margin-left:0;margin-top:0;width:110.35pt;height:53.85pt;z-index:251709440;visibility:visible;mso-wrap-style:none;mso-width-percent:400;mso-height-percent:0;mso-wrap-distance-left:9pt;mso-wrap-distance-top:0;mso-wrap-distance-right:9pt;mso-wrap-distance-bottom:0;mso-position-horizontal:left;mso-position-horizontal-relative:text;mso-position-vertical:top;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" fillcolor="#a5a5a5" stroked="f">
              <v:textbox inset="3mm,8mm,3mm,3.5mm">
                <w:txbxContent>
                  <w:p w14:paraId="5588D4CE" w14:textId="77777777" w:rsidR="00312FE4" w:rsidRPr="009F0CA0" w:rsidRDefault="00312FE4" w:rsidP="001F7839">
                    <w:pPr>
                      <w:pStyle w:val="GIRubrik"/>
                    </w:pPr>
                    <w:r>
                      <w:t>Hinführung</w:t>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525C" w14:textId="77777777" w:rsidR="00312FE4" w:rsidRDefault="00312FE4">
    <w:pPr>
      <w:pStyle w:val="Kopfzeile"/>
    </w:pPr>
    <w:r>
      <w:rPr>
        <w:noProof/>
        <w:lang w:eastAsia="de-DE"/>
      </w:rPr>
      <mc:AlternateContent>
        <mc:Choice Requires="wps">
          <w:drawing>
            <wp:anchor distT="0" distB="0" distL="114300" distR="114300" simplePos="0" relativeHeight="251698176" behindDoc="0" locked="0" layoutInCell="1" allowOverlap="1" wp14:anchorId="773C0209" wp14:editId="0CDED988">
              <wp:simplePos x="0" y="0"/>
              <wp:positionH relativeFrom="column">
                <wp:posOffset>6985</wp:posOffset>
              </wp:positionH>
              <wp:positionV relativeFrom="page">
                <wp:posOffset>0</wp:posOffset>
              </wp:positionV>
              <wp:extent cx="1401445" cy="683895"/>
              <wp:effectExtent l="0" t="0" r="8255" b="190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011D1" w14:textId="77777777" w:rsidR="00312FE4" w:rsidRPr="009F0CA0" w:rsidRDefault="00312FE4" w:rsidP="005331B6">
                          <w:pPr>
                            <w:pStyle w:val="GIRubrik"/>
                          </w:pPr>
                          <w:r>
                            <w:t>Hinführung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3C0209" id="_x0000_t202" coordsize="21600,21600" o:spt="202" path="m,l,21600r21600,l21600,xe">
              <v:stroke joinstyle="miter"/>
              <v:path gradientshapeok="t" o:connecttype="rect"/>
            </v:shapetype>
            <v:shape id="_x0000_s1035" type="#_x0000_t202" style="position:absolute;left:0;text-align:left;margin-left:.55pt;margin-top:0;width:110.35pt;height:53.85pt;z-index:251698176;visibility:visible;mso-wrap-style:non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" fillcolor="#a5a5a5" stroked="f">
              <v:textbox inset="3mm,8mm,3mm,3.5mm">
                <w:txbxContent>
                  <w:p w14:paraId="527011D1" w14:textId="77777777" w:rsidR="00312FE4" w:rsidRPr="009F0CA0" w:rsidRDefault="00312FE4" w:rsidP="005331B6">
                    <w:pPr>
                      <w:pStyle w:val="GIRubrik"/>
                    </w:pPr>
                    <w:r>
                      <w:t>Hinführung</w:t>
                    </w:r>
                  </w:p>
                </w:txbxContent>
              </v:textbox>
              <w10:wrap anchory="page"/>
            </v:shape>
          </w:pict>
        </mc:Fallback>
      </mc:AlternateContent>
    </w:r>
    <w:r>
      <w:rPr>
        <w:noProof/>
        <w:lang w:eastAsia="de-DE"/>
      </w:rPr>
      <mc:AlternateContent>
        <mc:Choice Requires="wps">
          <w:drawing>
            <wp:anchor distT="0" distB="0" distL="114300" distR="114300" simplePos="0" relativeHeight="251697152" behindDoc="0" locked="0" layoutInCell="1" allowOverlap="1" wp14:anchorId="79F4DCC5" wp14:editId="41C66D7F">
              <wp:simplePos x="0" y="0"/>
              <wp:positionH relativeFrom="column">
                <wp:posOffset>2540</wp:posOffset>
              </wp:positionH>
              <wp:positionV relativeFrom="paragraph">
                <wp:posOffset>7245985</wp:posOffset>
              </wp:positionV>
              <wp:extent cx="893445" cy="575945"/>
              <wp:effectExtent l="0" t="0" r="1905"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9C994" w14:textId="77777777" w:rsidR="00312FE4" w:rsidRDefault="00312FE4"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4DCC5" id="Text Box 10" o:spid="_x0000_s1036" type="#_x0000_t202" style="position:absolute;left:0;text-align:left;margin-left:.2pt;margin-top:570.55pt;width:70.35pt;height:45.35pt;z-index:25169715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" fillcolor="#a5a5a5" stroked="f">
              <v:textbox inset="3mm,8mm,3mm,3.5mm">
                <w:txbxContent>
                  <w:p w14:paraId="30D9C994" w14:textId="77777777" w:rsidR="00312FE4" w:rsidRDefault="00312FE4"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96128" behindDoc="0" locked="0" layoutInCell="1" allowOverlap="1" wp14:anchorId="74638BC2" wp14:editId="29F57D86">
              <wp:simplePos x="0" y="0"/>
              <wp:positionH relativeFrom="column">
                <wp:posOffset>2540</wp:posOffset>
              </wp:positionH>
              <wp:positionV relativeFrom="paragraph">
                <wp:posOffset>7236460</wp:posOffset>
              </wp:positionV>
              <wp:extent cx="893445" cy="575945"/>
              <wp:effectExtent l="0" t="0" r="1905"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FE87F" w14:textId="77777777" w:rsidR="00312FE4" w:rsidRDefault="00312FE4"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38BC2" id="Text Box 11" o:spid="_x0000_s1037" type="#_x0000_t202" style="position:absolute;left:0;text-align:left;margin-left:.2pt;margin-top:569.8pt;width:70.35pt;height:45.35pt;z-index:251696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" fillcolor="#a5a5a5" stroked="f">
              <v:textbox inset="3mm,8mm,3mm,3.5mm">
                <w:txbxContent>
                  <w:p w14:paraId="453FE87F" w14:textId="77777777" w:rsidR="00312FE4" w:rsidRDefault="00312FE4" w:rsidP="005331B6">
                    <w:pPr>
                      <w:pStyle w:val="GIRubrik"/>
                    </w:pPr>
                    <w:r>
                      <w:t>inhalt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7533" w14:textId="77777777" w:rsidR="00312FE4" w:rsidRDefault="00312FE4">
    <w:pPr>
      <w:pStyle w:val="Kopfzeile"/>
    </w:pPr>
    <w:r>
      <w:rPr>
        <w:noProof/>
        <w:lang w:eastAsia="de-DE"/>
      </w:rPr>
      <mc:AlternateContent>
        <mc:Choice Requires="wps">
          <w:drawing>
            <wp:anchor distT="0" distB="0" distL="114300" distR="114300" simplePos="0" relativeHeight="251705344" behindDoc="0" locked="0" layoutInCell="1" allowOverlap="1" wp14:anchorId="493EEB2A" wp14:editId="718D5C15">
              <wp:simplePos x="0" y="0"/>
              <wp:positionH relativeFrom="column">
                <wp:posOffset>3051810</wp:posOffset>
              </wp:positionH>
              <wp:positionV relativeFrom="page">
                <wp:posOffset>-40005</wp:posOffset>
              </wp:positionV>
              <wp:extent cx="1080135" cy="683895"/>
              <wp:effectExtent l="0" t="0" r="5715" b="190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4C61" w14:textId="77777777" w:rsidR="00312FE4" w:rsidRPr="009F0CA0" w:rsidRDefault="00312FE4" w:rsidP="0017463C">
                          <w:pPr>
                            <w:pStyle w:val="GIRubrik"/>
                          </w:pPr>
                          <w:r>
                            <w:t>Liturgie</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3EEB2A" id="_x0000_t202" coordsize="21600,21600" o:spt="202" path="m,l,21600r21600,l21600,xe">
              <v:stroke joinstyle="miter"/>
              <v:path gradientshapeok="t" o:connecttype="rect"/>
            </v:shapetype>
            <v:shape id="Text Box 20" o:spid="_x0000_s1038" type="#_x0000_t202" style="position:absolute;left:0;text-align:left;margin-left:240.3pt;margin-top:-3.15pt;width:85.05pt;height:53.85pt;z-index:251705344;visibility:visible;mso-wrap-style:non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" fillcolor="#a5a5a5" stroked="f">
              <v:textbox inset="3mm,8mm,3mm,3.5mm">
                <w:txbxContent>
                  <w:p w14:paraId="79CD4C61" w14:textId="77777777" w:rsidR="00312FE4" w:rsidRPr="009F0CA0" w:rsidRDefault="00312FE4" w:rsidP="0017463C">
                    <w:pPr>
                      <w:pStyle w:val="GIRubrik"/>
                    </w:pPr>
                    <w:r>
                      <w:t>Liturgie</w:t>
                    </w:r>
                  </w:p>
                </w:txbxContent>
              </v:textbox>
              <w10:wrap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B0521" w14:textId="77777777" w:rsidR="00312FE4" w:rsidRDefault="00312FE4">
    <w:pPr>
      <w:pStyle w:val="Kopfzeile"/>
    </w:pPr>
    <w:r>
      <w:rPr>
        <w:noProof/>
        <w:lang w:eastAsia="de-DE"/>
      </w:rPr>
      <mc:AlternateContent>
        <mc:Choice Requires="wps">
          <w:drawing>
            <wp:anchor distT="0" distB="0" distL="114300" distR="114300" simplePos="0" relativeHeight="251704320" behindDoc="0" locked="0" layoutInCell="1" allowOverlap="1" wp14:anchorId="1690406B" wp14:editId="7E9F680E">
              <wp:simplePos x="0" y="0"/>
              <wp:positionH relativeFrom="column">
                <wp:posOffset>-27940</wp:posOffset>
              </wp:positionH>
              <wp:positionV relativeFrom="page">
                <wp:posOffset>0</wp:posOffset>
              </wp:positionV>
              <wp:extent cx="1080135" cy="684000"/>
              <wp:effectExtent l="0" t="0" r="5715" b="190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8400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F1AEC" w14:textId="77777777" w:rsidR="00312FE4" w:rsidRPr="009F0CA0" w:rsidRDefault="00312FE4" w:rsidP="0013241E">
                          <w:pPr>
                            <w:pStyle w:val="GIRubrik"/>
                          </w:pPr>
                          <w:r>
                            <w:t>Liturgie</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90406B" id="_x0000_t202" coordsize="21600,21600" o:spt="202" path="m,l,21600r21600,l21600,xe">
              <v:stroke joinstyle="miter"/>
              <v:path gradientshapeok="t" o:connecttype="rect"/>
            </v:shapetype>
            <v:shape id="Text Box 21" o:spid="_x0000_s1039" type="#_x0000_t202" style="position:absolute;left:0;text-align:left;margin-left:-2.2pt;margin-top:0;width:85.05pt;height:53.85pt;z-index:251704320;visibility:visible;mso-wrap-style:non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" fillcolor="#a5a5a5" stroked="f">
              <v:textbox inset="3mm,8mm,3mm,3.5mm">
                <w:txbxContent>
                  <w:p w14:paraId="6E2F1AEC" w14:textId="77777777" w:rsidR="00312FE4" w:rsidRPr="009F0CA0" w:rsidRDefault="00312FE4" w:rsidP="0013241E">
                    <w:pPr>
                      <w:pStyle w:val="GIRubrik"/>
                    </w:pPr>
                    <w:r>
                      <w:t>Liturgie</w:t>
                    </w:r>
                  </w:p>
                </w:txbxContent>
              </v:textbox>
              <w10:wrap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715B" w14:textId="77777777" w:rsidR="00312FE4" w:rsidRDefault="00312FE4">
    <w:pPr>
      <w:pStyle w:val="Kopfzeile"/>
    </w:pPr>
    <w:r>
      <w:rPr>
        <w:noProof/>
        <w:lang w:eastAsia="de-DE"/>
      </w:rPr>
      <mc:AlternateContent>
        <mc:Choice Requires="wps">
          <w:drawing>
            <wp:anchor distT="0" distB="0" distL="114300" distR="114300" simplePos="0" relativeHeight="251703296" behindDoc="0" locked="0" layoutInCell="1" allowOverlap="1" wp14:anchorId="2DD26111" wp14:editId="32229740">
              <wp:simplePos x="0" y="0"/>
              <wp:positionH relativeFrom="column">
                <wp:posOffset>3061335</wp:posOffset>
              </wp:positionH>
              <wp:positionV relativeFrom="page">
                <wp:posOffset>0</wp:posOffset>
              </wp:positionV>
              <wp:extent cx="1080135" cy="684000"/>
              <wp:effectExtent l="0" t="0" r="5715" b="190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8400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40838" w14:textId="77777777" w:rsidR="00312FE4" w:rsidRPr="009F0CA0" w:rsidRDefault="00312FE4" w:rsidP="005331B6">
                          <w:pPr>
                            <w:pStyle w:val="GIRubrik"/>
                          </w:pPr>
                          <w:r>
                            <w:t>Liturgie</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D26111" id="_x0000_t202" coordsize="21600,21600" o:spt="202" path="m,l,21600r21600,l21600,xe">
              <v:stroke joinstyle="miter"/>
              <v:path gradientshapeok="t" o:connecttype="rect"/>
            </v:shapetype>
            <v:shape id="Text Box 22" o:spid="_x0000_s1040" type="#_x0000_t202" style="position:absolute;left:0;text-align:left;margin-left:241.05pt;margin-top:0;width:85.05pt;height:53.85pt;z-index:251703296;visibility:visible;mso-wrap-style:non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" fillcolor="#a5a5a5" stroked="f">
              <v:textbox inset="3mm,8mm,3mm,3.5mm">
                <w:txbxContent>
                  <w:p w14:paraId="54E40838" w14:textId="77777777" w:rsidR="00312FE4" w:rsidRPr="009F0CA0" w:rsidRDefault="00312FE4" w:rsidP="005331B6">
                    <w:pPr>
                      <w:pStyle w:val="GIRubrik"/>
                    </w:pPr>
                    <w:r>
                      <w:t>Liturgie</w:t>
                    </w:r>
                  </w:p>
                </w:txbxContent>
              </v:textbox>
              <w10:wrap anchory="page"/>
            </v:shape>
          </w:pict>
        </mc:Fallback>
      </mc:AlternateContent>
    </w:r>
    <w:r>
      <w:rPr>
        <w:noProof/>
        <w:lang w:eastAsia="de-DE"/>
      </w:rPr>
      <mc:AlternateContent>
        <mc:Choice Requires="wps">
          <w:drawing>
            <wp:anchor distT="0" distB="0" distL="114300" distR="114300" simplePos="0" relativeHeight="251702272" behindDoc="0" locked="0" layoutInCell="1" allowOverlap="1" wp14:anchorId="62A60CDB" wp14:editId="17482A2B">
              <wp:simplePos x="0" y="0"/>
              <wp:positionH relativeFrom="column">
                <wp:posOffset>2540</wp:posOffset>
              </wp:positionH>
              <wp:positionV relativeFrom="paragraph">
                <wp:posOffset>7245985</wp:posOffset>
              </wp:positionV>
              <wp:extent cx="893445" cy="575945"/>
              <wp:effectExtent l="0" t="0" r="1905"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D55BE" w14:textId="77777777" w:rsidR="00312FE4" w:rsidRDefault="00312FE4"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A60CDB" id="Text Box 23" o:spid="_x0000_s1041" type="#_x0000_t202" style="position:absolute;left:0;text-align:left;margin-left:.2pt;margin-top:570.55pt;width:70.35pt;height:45.35pt;z-index:25170227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" fillcolor="#a5a5a5" stroked="f">
              <v:textbox inset="3mm,8mm,3mm,3.5mm">
                <w:txbxContent>
                  <w:p w14:paraId="10FD55BE" w14:textId="77777777" w:rsidR="00312FE4" w:rsidRDefault="00312FE4"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701248" behindDoc="0" locked="0" layoutInCell="1" allowOverlap="1" wp14:anchorId="468669B8" wp14:editId="2D92973B">
              <wp:simplePos x="0" y="0"/>
              <wp:positionH relativeFrom="column">
                <wp:posOffset>2540</wp:posOffset>
              </wp:positionH>
              <wp:positionV relativeFrom="paragraph">
                <wp:posOffset>7236460</wp:posOffset>
              </wp:positionV>
              <wp:extent cx="893445" cy="575945"/>
              <wp:effectExtent l="0" t="0" r="1905"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51148" w14:textId="77777777" w:rsidR="00312FE4" w:rsidRDefault="00312FE4"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669B8" id="Text Box 24" o:spid="_x0000_s1042" type="#_x0000_t202" style="position:absolute;left:0;text-align:left;margin-left:.2pt;margin-top:569.8pt;width:70.35pt;height:45.35pt;z-index:25170124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" fillcolor="#a5a5a5" stroked="f">
              <v:textbox inset="3mm,8mm,3mm,3.5mm">
                <w:txbxContent>
                  <w:p w14:paraId="5FF51148" w14:textId="77777777" w:rsidR="00312FE4" w:rsidRDefault="00312FE4" w:rsidP="005331B6">
                    <w:pPr>
                      <w:pStyle w:val="GIRubrik"/>
                    </w:pPr>
                    <w:r>
                      <w:t>inhalt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F3B"/>
    <w:multiLevelType w:val="multilevel"/>
    <w:tmpl w:val="112E650E"/>
    <w:lvl w:ilvl="0">
      <w:start w:val="1"/>
      <w:numFmt w:val="none"/>
      <w:lvlText w:val=""/>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46AA382F"/>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7F4F5525"/>
    <w:multiLevelType w:val="hybridMultilevel"/>
    <w:tmpl w:val="EF645426"/>
    <w:lvl w:ilvl="0" w:tplc="C846C76C">
      <w:start w:val="1"/>
      <w:numFmt w:val="bullet"/>
      <w:pStyle w:val="GIPfeil"/>
      <w:lvlText w:val="►"/>
      <w:lvlJc w:val="left"/>
      <w:pPr>
        <w:ind w:left="644" w:hanging="360"/>
      </w:pPr>
      <w:rPr>
        <w:b w:val="0"/>
        <w:i w:val="0"/>
        <w:caps w:val="0"/>
        <w:smallCaps w:val="0"/>
        <w:strike w:val="0"/>
        <w:dstrike w:val="0"/>
        <w:vanish w:val="0"/>
        <w:color w:val="000000"/>
        <w:spacing w:val="0"/>
        <w:kern w:val="0"/>
        <w:position w:val="0"/>
        <w:u w:val="none"/>
        <w:effect w:val="none"/>
        <w:vertAlign w:val="baseline"/>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9F"/>
    <w:rsid w:val="00002CAE"/>
    <w:rsid w:val="000061FC"/>
    <w:rsid w:val="000106B3"/>
    <w:rsid w:val="000110C6"/>
    <w:rsid w:val="000174C2"/>
    <w:rsid w:val="00017734"/>
    <w:rsid w:val="00022FAA"/>
    <w:rsid w:val="00023F26"/>
    <w:rsid w:val="00032C58"/>
    <w:rsid w:val="000337B6"/>
    <w:rsid w:val="0003384D"/>
    <w:rsid w:val="00050A7E"/>
    <w:rsid w:val="00063C5B"/>
    <w:rsid w:val="00066653"/>
    <w:rsid w:val="00073896"/>
    <w:rsid w:val="00073915"/>
    <w:rsid w:val="00077FCD"/>
    <w:rsid w:val="000838AF"/>
    <w:rsid w:val="000858BD"/>
    <w:rsid w:val="0009032F"/>
    <w:rsid w:val="0009158F"/>
    <w:rsid w:val="00097B2D"/>
    <w:rsid w:val="000B67C8"/>
    <w:rsid w:val="000B6BE8"/>
    <w:rsid w:val="000C770D"/>
    <w:rsid w:val="000D0802"/>
    <w:rsid w:val="000D5160"/>
    <w:rsid w:val="000D5CBD"/>
    <w:rsid w:val="000D6EE7"/>
    <w:rsid w:val="000E3760"/>
    <w:rsid w:val="000E38AD"/>
    <w:rsid w:val="000E5BFD"/>
    <w:rsid w:val="000F0B15"/>
    <w:rsid w:val="00100554"/>
    <w:rsid w:val="00110FF5"/>
    <w:rsid w:val="00111E1C"/>
    <w:rsid w:val="00113BA0"/>
    <w:rsid w:val="00113DB0"/>
    <w:rsid w:val="001229F5"/>
    <w:rsid w:val="0013241E"/>
    <w:rsid w:val="001333A4"/>
    <w:rsid w:val="0013440B"/>
    <w:rsid w:val="0013642B"/>
    <w:rsid w:val="0014271C"/>
    <w:rsid w:val="00142742"/>
    <w:rsid w:val="00146B52"/>
    <w:rsid w:val="00147FB0"/>
    <w:rsid w:val="0015104A"/>
    <w:rsid w:val="0015313E"/>
    <w:rsid w:val="00155E4B"/>
    <w:rsid w:val="00160FC8"/>
    <w:rsid w:val="00160FD6"/>
    <w:rsid w:val="0017463C"/>
    <w:rsid w:val="00174815"/>
    <w:rsid w:val="001753F5"/>
    <w:rsid w:val="00177C36"/>
    <w:rsid w:val="00180EB3"/>
    <w:rsid w:val="00183941"/>
    <w:rsid w:val="001853BE"/>
    <w:rsid w:val="001A280F"/>
    <w:rsid w:val="001A404E"/>
    <w:rsid w:val="001A7759"/>
    <w:rsid w:val="001B72B8"/>
    <w:rsid w:val="001C3AA4"/>
    <w:rsid w:val="001C7D74"/>
    <w:rsid w:val="001D0246"/>
    <w:rsid w:val="001D3566"/>
    <w:rsid w:val="001D5F44"/>
    <w:rsid w:val="001D6A52"/>
    <w:rsid w:val="001E0911"/>
    <w:rsid w:val="001E0B75"/>
    <w:rsid w:val="001F1A4C"/>
    <w:rsid w:val="001F3690"/>
    <w:rsid w:val="001F7839"/>
    <w:rsid w:val="002016AF"/>
    <w:rsid w:val="00202380"/>
    <w:rsid w:val="002102A0"/>
    <w:rsid w:val="00210909"/>
    <w:rsid w:val="00210F4C"/>
    <w:rsid w:val="00212E29"/>
    <w:rsid w:val="002217EE"/>
    <w:rsid w:val="00221A4E"/>
    <w:rsid w:val="00225EA6"/>
    <w:rsid w:val="00227721"/>
    <w:rsid w:val="002279DA"/>
    <w:rsid w:val="002422E7"/>
    <w:rsid w:val="00243871"/>
    <w:rsid w:val="00246DFB"/>
    <w:rsid w:val="002539A4"/>
    <w:rsid w:val="0025532D"/>
    <w:rsid w:val="00257C6D"/>
    <w:rsid w:val="00261833"/>
    <w:rsid w:val="0026343D"/>
    <w:rsid w:val="0026353C"/>
    <w:rsid w:val="00263FDE"/>
    <w:rsid w:val="00264F9E"/>
    <w:rsid w:val="00273F35"/>
    <w:rsid w:val="00273F81"/>
    <w:rsid w:val="002767E3"/>
    <w:rsid w:val="002813D1"/>
    <w:rsid w:val="00283AA2"/>
    <w:rsid w:val="0029216A"/>
    <w:rsid w:val="00293F06"/>
    <w:rsid w:val="00295989"/>
    <w:rsid w:val="002A0317"/>
    <w:rsid w:val="002A32CF"/>
    <w:rsid w:val="002A35BA"/>
    <w:rsid w:val="002B5DE0"/>
    <w:rsid w:val="002C4219"/>
    <w:rsid w:val="002C52BF"/>
    <w:rsid w:val="002D7E4F"/>
    <w:rsid w:val="002E1351"/>
    <w:rsid w:val="002F293D"/>
    <w:rsid w:val="002F663D"/>
    <w:rsid w:val="003015C6"/>
    <w:rsid w:val="00302B80"/>
    <w:rsid w:val="00304823"/>
    <w:rsid w:val="00311AE6"/>
    <w:rsid w:val="00312FE4"/>
    <w:rsid w:val="003157E1"/>
    <w:rsid w:val="003302D3"/>
    <w:rsid w:val="00331755"/>
    <w:rsid w:val="00332016"/>
    <w:rsid w:val="00336C74"/>
    <w:rsid w:val="00337E77"/>
    <w:rsid w:val="00341C19"/>
    <w:rsid w:val="003443DD"/>
    <w:rsid w:val="00344728"/>
    <w:rsid w:val="003634C3"/>
    <w:rsid w:val="003709D2"/>
    <w:rsid w:val="0037252A"/>
    <w:rsid w:val="00373CF5"/>
    <w:rsid w:val="003769FB"/>
    <w:rsid w:val="00377FD3"/>
    <w:rsid w:val="003869BD"/>
    <w:rsid w:val="0038771E"/>
    <w:rsid w:val="00390ED2"/>
    <w:rsid w:val="0039389F"/>
    <w:rsid w:val="00396382"/>
    <w:rsid w:val="003A2FBD"/>
    <w:rsid w:val="003A5630"/>
    <w:rsid w:val="003B3D5C"/>
    <w:rsid w:val="003D0FCD"/>
    <w:rsid w:val="003D73E2"/>
    <w:rsid w:val="003F2BE8"/>
    <w:rsid w:val="00401272"/>
    <w:rsid w:val="00405D5F"/>
    <w:rsid w:val="00415EE8"/>
    <w:rsid w:val="00421B76"/>
    <w:rsid w:val="0042645A"/>
    <w:rsid w:val="00434DED"/>
    <w:rsid w:val="004407C5"/>
    <w:rsid w:val="00443A3B"/>
    <w:rsid w:val="00447484"/>
    <w:rsid w:val="0046012F"/>
    <w:rsid w:val="00470C9A"/>
    <w:rsid w:val="0047244E"/>
    <w:rsid w:val="0047542C"/>
    <w:rsid w:val="0048063A"/>
    <w:rsid w:val="00485B98"/>
    <w:rsid w:val="00494A0C"/>
    <w:rsid w:val="00495959"/>
    <w:rsid w:val="0049632D"/>
    <w:rsid w:val="00496DF1"/>
    <w:rsid w:val="00496E95"/>
    <w:rsid w:val="004B26F3"/>
    <w:rsid w:val="004C1199"/>
    <w:rsid w:val="004D5370"/>
    <w:rsid w:val="004D7C7E"/>
    <w:rsid w:val="004D7F41"/>
    <w:rsid w:val="004E1E1B"/>
    <w:rsid w:val="004E3545"/>
    <w:rsid w:val="004E61CC"/>
    <w:rsid w:val="004F3C04"/>
    <w:rsid w:val="004F63BA"/>
    <w:rsid w:val="00500C2E"/>
    <w:rsid w:val="00501D69"/>
    <w:rsid w:val="00504715"/>
    <w:rsid w:val="00505F9A"/>
    <w:rsid w:val="00510C6D"/>
    <w:rsid w:val="00512503"/>
    <w:rsid w:val="00512CB5"/>
    <w:rsid w:val="00516E59"/>
    <w:rsid w:val="00517B76"/>
    <w:rsid w:val="00523282"/>
    <w:rsid w:val="00524383"/>
    <w:rsid w:val="0052438C"/>
    <w:rsid w:val="00530BBB"/>
    <w:rsid w:val="00532750"/>
    <w:rsid w:val="00532F7E"/>
    <w:rsid w:val="005331B6"/>
    <w:rsid w:val="0054231C"/>
    <w:rsid w:val="005456CF"/>
    <w:rsid w:val="0054761B"/>
    <w:rsid w:val="0055001F"/>
    <w:rsid w:val="005529F8"/>
    <w:rsid w:val="00552F91"/>
    <w:rsid w:val="00553050"/>
    <w:rsid w:val="00555172"/>
    <w:rsid w:val="0055551F"/>
    <w:rsid w:val="0055599A"/>
    <w:rsid w:val="00564AF9"/>
    <w:rsid w:val="00564E08"/>
    <w:rsid w:val="00566016"/>
    <w:rsid w:val="005721A2"/>
    <w:rsid w:val="005A7798"/>
    <w:rsid w:val="005A7BD3"/>
    <w:rsid w:val="005B29BA"/>
    <w:rsid w:val="005B3221"/>
    <w:rsid w:val="005C0B87"/>
    <w:rsid w:val="005C4D5D"/>
    <w:rsid w:val="005C6A7C"/>
    <w:rsid w:val="005C71BE"/>
    <w:rsid w:val="005D2DBF"/>
    <w:rsid w:val="005E7615"/>
    <w:rsid w:val="005F437C"/>
    <w:rsid w:val="0060268B"/>
    <w:rsid w:val="006034A3"/>
    <w:rsid w:val="00603B66"/>
    <w:rsid w:val="006055B5"/>
    <w:rsid w:val="0061076A"/>
    <w:rsid w:val="00611622"/>
    <w:rsid w:val="006154AF"/>
    <w:rsid w:val="006179A7"/>
    <w:rsid w:val="006179B0"/>
    <w:rsid w:val="006336FD"/>
    <w:rsid w:val="00641AE0"/>
    <w:rsid w:val="00643391"/>
    <w:rsid w:val="006529F4"/>
    <w:rsid w:val="00652CE4"/>
    <w:rsid w:val="00653783"/>
    <w:rsid w:val="0065480A"/>
    <w:rsid w:val="00656060"/>
    <w:rsid w:val="00661A1D"/>
    <w:rsid w:val="00662DDF"/>
    <w:rsid w:val="00672E34"/>
    <w:rsid w:val="00672F53"/>
    <w:rsid w:val="00673CBF"/>
    <w:rsid w:val="00684D64"/>
    <w:rsid w:val="006851CF"/>
    <w:rsid w:val="006865E2"/>
    <w:rsid w:val="0068755A"/>
    <w:rsid w:val="0069103C"/>
    <w:rsid w:val="00692881"/>
    <w:rsid w:val="006A408B"/>
    <w:rsid w:val="006A6782"/>
    <w:rsid w:val="006B1BBE"/>
    <w:rsid w:val="006B4C63"/>
    <w:rsid w:val="006B674C"/>
    <w:rsid w:val="006C27BB"/>
    <w:rsid w:val="006C3354"/>
    <w:rsid w:val="006C5292"/>
    <w:rsid w:val="006D1A41"/>
    <w:rsid w:val="006D76E2"/>
    <w:rsid w:val="006E262E"/>
    <w:rsid w:val="006E6BE0"/>
    <w:rsid w:val="006E77A3"/>
    <w:rsid w:val="006F65CA"/>
    <w:rsid w:val="0071026C"/>
    <w:rsid w:val="00714557"/>
    <w:rsid w:val="007153AD"/>
    <w:rsid w:val="00721F4C"/>
    <w:rsid w:val="007240BC"/>
    <w:rsid w:val="0072713F"/>
    <w:rsid w:val="00741E94"/>
    <w:rsid w:val="00744E7A"/>
    <w:rsid w:val="00746644"/>
    <w:rsid w:val="0074693C"/>
    <w:rsid w:val="00751E5F"/>
    <w:rsid w:val="00763A0A"/>
    <w:rsid w:val="007642BD"/>
    <w:rsid w:val="00791124"/>
    <w:rsid w:val="00793A5C"/>
    <w:rsid w:val="00796768"/>
    <w:rsid w:val="007B51EB"/>
    <w:rsid w:val="007C4ABE"/>
    <w:rsid w:val="007C6369"/>
    <w:rsid w:val="007D1B9C"/>
    <w:rsid w:val="007D2B90"/>
    <w:rsid w:val="007E72DE"/>
    <w:rsid w:val="007E7C4A"/>
    <w:rsid w:val="007F1F29"/>
    <w:rsid w:val="008000F4"/>
    <w:rsid w:val="008020B6"/>
    <w:rsid w:val="00802EAF"/>
    <w:rsid w:val="008148E0"/>
    <w:rsid w:val="0082492A"/>
    <w:rsid w:val="008250C5"/>
    <w:rsid w:val="00827AE9"/>
    <w:rsid w:val="00830865"/>
    <w:rsid w:val="00835833"/>
    <w:rsid w:val="00842E48"/>
    <w:rsid w:val="0084456C"/>
    <w:rsid w:val="00856734"/>
    <w:rsid w:val="008577CA"/>
    <w:rsid w:val="00861160"/>
    <w:rsid w:val="00862281"/>
    <w:rsid w:val="00862980"/>
    <w:rsid w:val="00871297"/>
    <w:rsid w:val="00882C98"/>
    <w:rsid w:val="00883C91"/>
    <w:rsid w:val="0088533B"/>
    <w:rsid w:val="00891AD0"/>
    <w:rsid w:val="00893081"/>
    <w:rsid w:val="008A2D24"/>
    <w:rsid w:val="008A32A6"/>
    <w:rsid w:val="008A3418"/>
    <w:rsid w:val="008B301E"/>
    <w:rsid w:val="008B7F68"/>
    <w:rsid w:val="008C226D"/>
    <w:rsid w:val="008D4F12"/>
    <w:rsid w:val="008E3F40"/>
    <w:rsid w:val="008E6E3B"/>
    <w:rsid w:val="008F2100"/>
    <w:rsid w:val="008F210F"/>
    <w:rsid w:val="008F3239"/>
    <w:rsid w:val="008F7DCC"/>
    <w:rsid w:val="00900409"/>
    <w:rsid w:val="00910E2B"/>
    <w:rsid w:val="00912D30"/>
    <w:rsid w:val="009145AC"/>
    <w:rsid w:val="00916519"/>
    <w:rsid w:val="00916CBE"/>
    <w:rsid w:val="0092406C"/>
    <w:rsid w:val="0092541A"/>
    <w:rsid w:val="009267AF"/>
    <w:rsid w:val="00926C02"/>
    <w:rsid w:val="009276A6"/>
    <w:rsid w:val="00927F35"/>
    <w:rsid w:val="0093358B"/>
    <w:rsid w:val="009353C7"/>
    <w:rsid w:val="009369C2"/>
    <w:rsid w:val="00936E36"/>
    <w:rsid w:val="00940DC4"/>
    <w:rsid w:val="00942B60"/>
    <w:rsid w:val="0094715A"/>
    <w:rsid w:val="009500F1"/>
    <w:rsid w:val="009642CA"/>
    <w:rsid w:val="009648D9"/>
    <w:rsid w:val="009716C0"/>
    <w:rsid w:val="0097400E"/>
    <w:rsid w:val="00975A2E"/>
    <w:rsid w:val="009777C3"/>
    <w:rsid w:val="009805C1"/>
    <w:rsid w:val="00992AC0"/>
    <w:rsid w:val="0099323B"/>
    <w:rsid w:val="00993C46"/>
    <w:rsid w:val="009A2B36"/>
    <w:rsid w:val="009A7178"/>
    <w:rsid w:val="009C0B72"/>
    <w:rsid w:val="009C1E1E"/>
    <w:rsid w:val="009C3D00"/>
    <w:rsid w:val="009D0481"/>
    <w:rsid w:val="009D30D2"/>
    <w:rsid w:val="009D694B"/>
    <w:rsid w:val="009D7F93"/>
    <w:rsid w:val="009E5177"/>
    <w:rsid w:val="009E58E6"/>
    <w:rsid w:val="009F0CA0"/>
    <w:rsid w:val="009F190C"/>
    <w:rsid w:val="009F56AE"/>
    <w:rsid w:val="009F67FE"/>
    <w:rsid w:val="009F7EB0"/>
    <w:rsid w:val="00A04C5D"/>
    <w:rsid w:val="00A20F4A"/>
    <w:rsid w:val="00A236FE"/>
    <w:rsid w:val="00A330DD"/>
    <w:rsid w:val="00A34EDA"/>
    <w:rsid w:val="00A46872"/>
    <w:rsid w:val="00A47B29"/>
    <w:rsid w:val="00A5218F"/>
    <w:rsid w:val="00A57157"/>
    <w:rsid w:val="00A572BC"/>
    <w:rsid w:val="00A6237F"/>
    <w:rsid w:val="00A70060"/>
    <w:rsid w:val="00A73A57"/>
    <w:rsid w:val="00A76547"/>
    <w:rsid w:val="00A82841"/>
    <w:rsid w:val="00A86241"/>
    <w:rsid w:val="00A92C2D"/>
    <w:rsid w:val="00A940EB"/>
    <w:rsid w:val="00AA2F9E"/>
    <w:rsid w:val="00AC0E1E"/>
    <w:rsid w:val="00AC53E9"/>
    <w:rsid w:val="00AD1C17"/>
    <w:rsid w:val="00AD32DE"/>
    <w:rsid w:val="00AD643A"/>
    <w:rsid w:val="00AF0C9D"/>
    <w:rsid w:val="00B042D0"/>
    <w:rsid w:val="00B1598D"/>
    <w:rsid w:val="00B20C6D"/>
    <w:rsid w:val="00B253EA"/>
    <w:rsid w:val="00B26181"/>
    <w:rsid w:val="00B26583"/>
    <w:rsid w:val="00B27C7B"/>
    <w:rsid w:val="00B33C04"/>
    <w:rsid w:val="00B36F53"/>
    <w:rsid w:val="00B40F2C"/>
    <w:rsid w:val="00B50E80"/>
    <w:rsid w:val="00B57E64"/>
    <w:rsid w:val="00B6099A"/>
    <w:rsid w:val="00B6156F"/>
    <w:rsid w:val="00B62992"/>
    <w:rsid w:val="00B63637"/>
    <w:rsid w:val="00B67B75"/>
    <w:rsid w:val="00B73D09"/>
    <w:rsid w:val="00B75481"/>
    <w:rsid w:val="00B847BB"/>
    <w:rsid w:val="00B85385"/>
    <w:rsid w:val="00B87414"/>
    <w:rsid w:val="00B93475"/>
    <w:rsid w:val="00B94120"/>
    <w:rsid w:val="00BB697C"/>
    <w:rsid w:val="00BB6A1B"/>
    <w:rsid w:val="00BC40F6"/>
    <w:rsid w:val="00BD47D6"/>
    <w:rsid w:val="00BD7EAF"/>
    <w:rsid w:val="00BE32CD"/>
    <w:rsid w:val="00BE7687"/>
    <w:rsid w:val="00BF413A"/>
    <w:rsid w:val="00C002F6"/>
    <w:rsid w:val="00C0131D"/>
    <w:rsid w:val="00C022F7"/>
    <w:rsid w:val="00C056B5"/>
    <w:rsid w:val="00C16818"/>
    <w:rsid w:val="00C16A03"/>
    <w:rsid w:val="00C17AD2"/>
    <w:rsid w:val="00C20CC2"/>
    <w:rsid w:val="00C20E1E"/>
    <w:rsid w:val="00C24AE2"/>
    <w:rsid w:val="00C26CCA"/>
    <w:rsid w:val="00C32AB8"/>
    <w:rsid w:val="00C42322"/>
    <w:rsid w:val="00C57B26"/>
    <w:rsid w:val="00C61A19"/>
    <w:rsid w:val="00C71258"/>
    <w:rsid w:val="00C77156"/>
    <w:rsid w:val="00C77697"/>
    <w:rsid w:val="00C82E30"/>
    <w:rsid w:val="00C84D72"/>
    <w:rsid w:val="00C8740D"/>
    <w:rsid w:val="00C91E8B"/>
    <w:rsid w:val="00C92E82"/>
    <w:rsid w:val="00C95AF7"/>
    <w:rsid w:val="00CA5D72"/>
    <w:rsid w:val="00CB07C8"/>
    <w:rsid w:val="00CB118E"/>
    <w:rsid w:val="00CB1223"/>
    <w:rsid w:val="00CC15FF"/>
    <w:rsid w:val="00CC1F65"/>
    <w:rsid w:val="00CC6454"/>
    <w:rsid w:val="00CC7917"/>
    <w:rsid w:val="00CD0DEE"/>
    <w:rsid w:val="00CE2A1B"/>
    <w:rsid w:val="00CE44FB"/>
    <w:rsid w:val="00CE574F"/>
    <w:rsid w:val="00CE61C3"/>
    <w:rsid w:val="00D239FC"/>
    <w:rsid w:val="00D23BDB"/>
    <w:rsid w:val="00D24B4D"/>
    <w:rsid w:val="00D36B89"/>
    <w:rsid w:val="00D4030E"/>
    <w:rsid w:val="00D4282F"/>
    <w:rsid w:val="00D50C6D"/>
    <w:rsid w:val="00D57A76"/>
    <w:rsid w:val="00D60153"/>
    <w:rsid w:val="00D61BAA"/>
    <w:rsid w:val="00D67F55"/>
    <w:rsid w:val="00D758AD"/>
    <w:rsid w:val="00D76BC2"/>
    <w:rsid w:val="00D77559"/>
    <w:rsid w:val="00D8552A"/>
    <w:rsid w:val="00D8718C"/>
    <w:rsid w:val="00D875A4"/>
    <w:rsid w:val="00D87FEB"/>
    <w:rsid w:val="00D906ED"/>
    <w:rsid w:val="00D96949"/>
    <w:rsid w:val="00D96D22"/>
    <w:rsid w:val="00DB02F1"/>
    <w:rsid w:val="00DB6C2F"/>
    <w:rsid w:val="00DC7127"/>
    <w:rsid w:val="00DD5CD5"/>
    <w:rsid w:val="00DD6549"/>
    <w:rsid w:val="00DD7899"/>
    <w:rsid w:val="00DE0AC9"/>
    <w:rsid w:val="00DE427D"/>
    <w:rsid w:val="00DE4689"/>
    <w:rsid w:val="00DF70B3"/>
    <w:rsid w:val="00E00320"/>
    <w:rsid w:val="00E062E9"/>
    <w:rsid w:val="00E13F7C"/>
    <w:rsid w:val="00E15DD6"/>
    <w:rsid w:val="00E17246"/>
    <w:rsid w:val="00E2364B"/>
    <w:rsid w:val="00E3692E"/>
    <w:rsid w:val="00E403EA"/>
    <w:rsid w:val="00E46C5F"/>
    <w:rsid w:val="00E56037"/>
    <w:rsid w:val="00E70359"/>
    <w:rsid w:val="00E83396"/>
    <w:rsid w:val="00E84E8E"/>
    <w:rsid w:val="00E871A7"/>
    <w:rsid w:val="00E93750"/>
    <w:rsid w:val="00E96887"/>
    <w:rsid w:val="00EA0C4F"/>
    <w:rsid w:val="00EA1473"/>
    <w:rsid w:val="00EA2A08"/>
    <w:rsid w:val="00EA593A"/>
    <w:rsid w:val="00EA6D87"/>
    <w:rsid w:val="00EB3904"/>
    <w:rsid w:val="00EB640C"/>
    <w:rsid w:val="00EB65D6"/>
    <w:rsid w:val="00EC6B6A"/>
    <w:rsid w:val="00ED00B5"/>
    <w:rsid w:val="00ED19FE"/>
    <w:rsid w:val="00EE00FC"/>
    <w:rsid w:val="00EE1680"/>
    <w:rsid w:val="00EE4CF2"/>
    <w:rsid w:val="00EF0B6F"/>
    <w:rsid w:val="00EF7DCE"/>
    <w:rsid w:val="00F06E92"/>
    <w:rsid w:val="00F075CC"/>
    <w:rsid w:val="00F11462"/>
    <w:rsid w:val="00F14A30"/>
    <w:rsid w:val="00F169F4"/>
    <w:rsid w:val="00F303D2"/>
    <w:rsid w:val="00F32E98"/>
    <w:rsid w:val="00F41755"/>
    <w:rsid w:val="00F463BF"/>
    <w:rsid w:val="00F557E4"/>
    <w:rsid w:val="00F57709"/>
    <w:rsid w:val="00F64512"/>
    <w:rsid w:val="00F74B59"/>
    <w:rsid w:val="00F84B25"/>
    <w:rsid w:val="00F85610"/>
    <w:rsid w:val="00F925A6"/>
    <w:rsid w:val="00F9449C"/>
    <w:rsid w:val="00FB51FA"/>
    <w:rsid w:val="00FB60A8"/>
    <w:rsid w:val="00FD1709"/>
    <w:rsid w:val="00FD3D08"/>
    <w:rsid w:val="00FD4DE1"/>
    <w:rsid w:val="00FE1CF5"/>
    <w:rsid w:val="00FE2C39"/>
    <w:rsid w:val="00FE3312"/>
    <w:rsid w:val="00FF4921"/>
    <w:rsid w:val="00FF558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2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rsid w:val="00C16818"/>
    <w:pPr>
      <w:jc w:val="both"/>
    </w:pPr>
    <w:rPr>
      <w:sz w:val="22"/>
      <w:szCs w:val="22"/>
    </w:rPr>
  </w:style>
  <w:style w:type="paragraph" w:styleId="berschrift1">
    <w:name w:val="heading 1"/>
    <w:basedOn w:val="Standard"/>
    <w:next w:val="Standard"/>
    <w:link w:val="berschrift1Zchn"/>
    <w:uiPriority w:val="9"/>
    <w:semiHidden/>
    <w:rsid w:val="004F63BA"/>
    <w:pPr>
      <w:keepNext/>
      <w:spacing w:after="260"/>
      <w:outlineLvl w:val="0"/>
    </w:pPr>
    <w:rPr>
      <w:rFonts w:ascii="Cambria" w:hAnsi="Cambria"/>
      <w:b/>
      <w:bCs/>
      <w:kern w:val="32"/>
      <w:sz w:val="30"/>
      <w:szCs w:val="32"/>
    </w:rPr>
  </w:style>
  <w:style w:type="paragraph" w:styleId="berschrift2">
    <w:name w:val="heading 2"/>
    <w:basedOn w:val="Standard"/>
    <w:next w:val="Standard"/>
    <w:link w:val="berschrift2Zchn"/>
    <w:uiPriority w:val="9"/>
    <w:semiHidden/>
    <w:qFormat/>
    <w:rsid w:val="00293F0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DF70B3"/>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locked/>
    <w:rsid w:val="00C16818"/>
    <w:rPr>
      <w:rFonts w:ascii="Cambria" w:hAnsi="Cambria"/>
      <w:b/>
      <w:bCs/>
      <w:kern w:val="32"/>
      <w:sz w:val="30"/>
      <w:szCs w:val="32"/>
    </w:rPr>
  </w:style>
  <w:style w:type="character" w:customStyle="1" w:styleId="berschrift2Zchn">
    <w:name w:val="Überschrift 2 Zchn"/>
    <w:basedOn w:val="Absatz-Standardschriftart"/>
    <w:link w:val="berschrift2"/>
    <w:uiPriority w:val="9"/>
    <w:semiHidden/>
    <w:locked/>
    <w:rsid w:val="00C16818"/>
    <w:rPr>
      <w:rFonts w:ascii="Cambria" w:hAnsi="Cambria"/>
      <w:b/>
      <w:bCs/>
      <w:color w:val="4F81BD"/>
      <w:sz w:val="26"/>
      <w:szCs w:val="26"/>
    </w:rPr>
  </w:style>
  <w:style w:type="character" w:customStyle="1" w:styleId="berschrift3Zchn">
    <w:name w:val="Überschrift 3 Zchn"/>
    <w:basedOn w:val="Absatz-Standardschriftart"/>
    <w:link w:val="berschrift3"/>
    <w:uiPriority w:val="9"/>
    <w:semiHidden/>
    <w:locked/>
    <w:rsid w:val="00DF70B3"/>
    <w:rPr>
      <w:rFonts w:ascii="Cambria" w:hAnsi="Cambria" w:cs="Times New Roman"/>
      <w:b/>
      <w:bCs/>
      <w:color w:val="4F81BD"/>
      <w:sz w:val="22"/>
      <w:szCs w:val="22"/>
      <w:lang w:val="x-none" w:eastAsia="en-US"/>
    </w:rPr>
  </w:style>
  <w:style w:type="paragraph" w:styleId="Kopfzeile">
    <w:name w:val="header"/>
    <w:basedOn w:val="Standard"/>
    <w:link w:val="KopfzeileZchn"/>
    <w:uiPriority w:val="99"/>
    <w:unhideWhenUsed/>
    <w:rsid w:val="00827AE9"/>
    <w:pPr>
      <w:tabs>
        <w:tab w:val="center" w:pos="4536"/>
        <w:tab w:val="right" w:pos="9072"/>
      </w:tabs>
    </w:pPr>
    <w:rPr>
      <w:lang w:eastAsia="en-US"/>
    </w:rPr>
  </w:style>
  <w:style w:type="character" w:customStyle="1" w:styleId="KopfzeileZchn">
    <w:name w:val="Kopfzeile Zchn"/>
    <w:basedOn w:val="Absatz-Standardschriftart"/>
    <w:link w:val="Kopfzeile"/>
    <w:uiPriority w:val="99"/>
    <w:locked/>
    <w:rsid w:val="00827AE9"/>
    <w:rPr>
      <w:sz w:val="22"/>
      <w:lang w:val="x-none" w:eastAsia="en-US"/>
    </w:rPr>
  </w:style>
  <w:style w:type="paragraph" w:styleId="Fuzeile">
    <w:name w:val="footer"/>
    <w:basedOn w:val="Standard"/>
    <w:link w:val="FuzeileZchn"/>
    <w:uiPriority w:val="99"/>
    <w:unhideWhenUsed/>
    <w:rsid w:val="00827AE9"/>
    <w:pPr>
      <w:tabs>
        <w:tab w:val="center" w:pos="4536"/>
        <w:tab w:val="right" w:pos="9072"/>
      </w:tabs>
    </w:pPr>
    <w:rPr>
      <w:lang w:eastAsia="en-US"/>
    </w:rPr>
  </w:style>
  <w:style w:type="character" w:customStyle="1" w:styleId="FuzeileZchn">
    <w:name w:val="Fußzeile Zchn"/>
    <w:basedOn w:val="Absatz-Standardschriftart"/>
    <w:link w:val="Fuzeile"/>
    <w:uiPriority w:val="99"/>
    <w:locked/>
    <w:rsid w:val="00827AE9"/>
    <w:rPr>
      <w:sz w:val="22"/>
      <w:lang w:val="x-none" w:eastAsia="en-US"/>
    </w:rPr>
  </w:style>
  <w:style w:type="paragraph" w:styleId="Sprechblasentext">
    <w:name w:val="Balloon Text"/>
    <w:basedOn w:val="Standard"/>
    <w:link w:val="SprechblasentextZchn"/>
    <w:uiPriority w:val="99"/>
    <w:semiHidden/>
    <w:unhideWhenUsed/>
    <w:rsid w:val="00827AE9"/>
    <w:rPr>
      <w:rFonts w:ascii="Tahoma" w:hAnsi="Tahoma"/>
      <w:sz w:val="16"/>
      <w:szCs w:val="16"/>
      <w:lang w:eastAsia="en-US"/>
    </w:rPr>
  </w:style>
  <w:style w:type="character" w:customStyle="1" w:styleId="SprechblasentextZchn">
    <w:name w:val="Sprechblasentext Zchn"/>
    <w:basedOn w:val="Absatz-Standardschriftart"/>
    <w:link w:val="Sprechblasentext"/>
    <w:uiPriority w:val="99"/>
    <w:semiHidden/>
    <w:locked/>
    <w:rsid w:val="00827AE9"/>
    <w:rPr>
      <w:rFonts w:ascii="Tahoma" w:hAnsi="Tahoma"/>
      <w:sz w:val="16"/>
      <w:lang w:val="x-none" w:eastAsia="en-US"/>
    </w:rPr>
  </w:style>
  <w:style w:type="paragraph" w:customStyle="1" w:styleId="GITitel">
    <w:name w:val="GITitel"/>
    <w:basedOn w:val="berschrift1"/>
    <w:link w:val="GITitelZchn"/>
    <w:qFormat/>
    <w:rsid w:val="00EA2A08"/>
    <w:pPr>
      <w:pageBreakBefore/>
      <w:jc w:val="left"/>
    </w:pPr>
    <w:rPr>
      <w:rFonts w:ascii="Times" w:hAnsi="Times"/>
      <w:szCs w:val="30"/>
    </w:rPr>
  </w:style>
  <w:style w:type="paragraph" w:customStyle="1" w:styleId="GIStandardohneAbsatz">
    <w:name w:val="GIStandard ohne Absatz"/>
    <w:basedOn w:val="Standard"/>
    <w:link w:val="GIStandardohneAbsatzZchn"/>
    <w:qFormat/>
    <w:rsid w:val="000D5CBD"/>
    <w:pPr>
      <w:spacing w:line="260" w:lineRule="exact"/>
    </w:pPr>
  </w:style>
  <w:style w:type="paragraph" w:customStyle="1" w:styleId="GIStandardmitEinzug">
    <w:name w:val="GIStandard mit Einzug"/>
    <w:basedOn w:val="GIStandardohneAbsatz"/>
    <w:link w:val="GIStandardmitEinzugZchn"/>
    <w:qFormat/>
    <w:rsid w:val="00293F06"/>
    <w:pPr>
      <w:ind w:firstLine="227"/>
    </w:pPr>
  </w:style>
  <w:style w:type="character" w:customStyle="1" w:styleId="GIStandardohneAbsatzZchn">
    <w:name w:val="GIStandard ohne Absatz Zchn"/>
    <w:basedOn w:val="Absatz-Standardschriftart"/>
    <w:link w:val="GIStandardohneAbsatz"/>
    <w:locked/>
    <w:rsid w:val="000D5CBD"/>
    <w:rPr>
      <w:rFonts w:ascii="Times" w:hAnsi="Times" w:cs="Times New Roman"/>
      <w:sz w:val="22"/>
      <w:szCs w:val="22"/>
      <w:lang w:val="x-none" w:eastAsia="en-US"/>
    </w:rPr>
  </w:style>
  <w:style w:type="paragraph" w:customStyle="1" w:styleId="GIStandardmitAbsatz">
    <w:name w:val="GIStandard mit Absatz"/>
    <w:basedOn w:val="GIStandardohneAbsatz"/>
    <w:link w:val="GIStandardmitAbsatzZchn"/>
    <w:qFormat/>
    <w:rsid w:val="00293F06"/>
    <w:pPr>
      <w:spacing w:after="260"/>
    </w:pPr>
  </w:style>
  <w:style w:type="character" w:customStyle="1" w:styleId="GIStandardmitEinzugZchn">
    <w:name w:val="GIStandard mit Einzug Zchn"/>
    <w:basedOn w:val="GIStandardohneAbsatzZchn"/>
    <w:link w:val="GIStandardmitEinzug"/>
    <w:locked/>
    <w:rsid w:val="00293F06"/>
    <w:rPr>
      <w:rFonts w:ascii="Times" w:hAnsi="Times" w:cs="Times New Roman"/>
      <w:sz w:val="22"/>
      <w:szCs w:val="22"/>
      <w:lang w:val="x-none" w:eastAsia="en-US"/>
    </w:rPr>
  </w:style>
  <w:style w:type="paragraph" w:customStyle="1" w:styleId="GIAutor">
    <w:name w:val="GIAutor"/>
    <w:basedOn w:val="Standard"/>
    <w:link w:val="GIAutorZchn"/>
    <w:qFormat/>
    <w:rsid w:val="0026353C"/>
    <w:pPr>
      <w:spacing w:before="120"/>
      <w:jc w:val="right"/>
    </w:pPr>
    <w:rPr>
      <w:i/>
    </w:rPr>
  </w:style>
  <w:style w:type="character" w:customStyle="1" w:styleId="GIStandardmitAbsatzZchn">
    <w:name w:val="GIStandard mit Absatz Zchn"/>
    <w:basedOn w:val="GIStandardohneAbsatzZchn"/>
    <w:link w:val="GIStandardmitAbsatz"/>
    <w:locked/>
    <w:rsid w:val="00293F06"/>
    <w:rPr>
      <w:rFonts w:ascii="Times" w:hAnsi="Times" w:cs="Times New Roman"/>
      <w:sz w:val="22"/>
      <w:szCs w:val="22"/>
      <w:lang w:val="x-none" w:eastAsia="en-US"/>
    </w:rPr>
  </w:style>
  <w:style w:type="paragraph" w:customStyle="1" w:styleId="GIPfeil">
    <w:name w:val="GIPfeil"/>
    <w:basedOn w:val="GIStandardohneAbsatz"/>
    <w:link w:val="GIPfeilZchn"/>
    <w:qFormat/>
    <w:rsid w:val="00293F06"/>
    <w:pPr>
      <w:numPr>
        <w:numId w:val="1"/>
      </w:numPr>
      <w:tabs>
        <w:tab w:val="left" w:pos="284"/>
      </w:tabs>
    </w:pPr>
  </w:style>
  <w:style w:type="character" w:customStyle="1" w:styleId="GIAutorZchn">
    <w:name w:val="GIAutor Zchn"/>
    <w:basedOn w:val="Absatz-Standardschriftart"/>
    <w:link w:val="GIAutor"/>
    <w:locked/>
    <w:rsid w:val="0026353C"/>
    <w:rPr>
      <w:rFonts w:cs="Times New Roman"/>
      <w:i/>
    </w:rPr>
  </w:style>
  <w:style w:type="character" w:customStyle="1" w:styleId="GIPfeilZchn">
    <w:name w:val="GIPfeil Zchn"/>
    <w:basedOn w:val="GIStandardohneAbsatzZchn"/>
    <w:link w:val="GIPfeil"/>
    <w:locked/>
    <w:rsid w:val="00293F06"/>
    <w:rPr>
      <w:rFonts w:ascii="Times" w:hAnsi="Times" w:cs="Times New Roman"/>
      <w:sz w:val="22"/>
      <w:szCs w:val="22"/>
      <w:lang w:val="x-none" w:eastAsia="en-US"/>
    </w:rPr>
  </w:style>
  <w:style w:type="paragraph" w:customStyle="1" w:styleId="GIUntertitel2ohneInhaltsverzeichnis">
    <w:name w:val="GIUntertitel2 ohne Inhaltsverzeichnis"/>
    <w:basedOn w:val="berschrift2"/>
    <w:link w:val="GIUntertitel2ohneInhaltsverzeichnisZchn"/>
    <w:qFormat/>
    <w:rsid w:val="00293F06"/>
    <w:pPr>
      <w:spacing w:before="0"/>
    </w:pPr>
    <w:rPr>
      <w:rFonts w:ascii="Times" w:hAnsi="Times"/>
      <w:color w:val="auto"/>
    </w:rPr>
  </w:style>
  <w:style w:type="character" w:customStyle="1" w:styleId="GIUntertitel2ohneInhaltsverzeichnisZchn">
    <w:name w:val="GIUntertitel2 ohne Inhaltsverzeichnis Zchn"/>
    <w:basedOn w:val="berschrift2Zchn"/>
    <w:link w:val="GIUntertitel2ohneInhaltsverzeichnis"/>
    <w:locked/>
    <w:rsid w:val="00293F06"/>
    <w:rPr>
      <w:rFonts w:ascii="Times" w:hAnsi="Times" w:cs="Times New Roman"/>
      <w:b/>
      <w:bCs/>
      <w:color w:val="4F81BD"/>
      <w:sz w:val="26"/>
      <w:szCs w:val="26"/>
      <w:lang w:val="x-none" w:eastAsia="en-US"/>
    </w:rPr>
  </w:style>
  <w:style w:type="paragraph" w:customStyle="1" w:styleId="GIRubrik">
    <w:name w:val="GIRubrik"/>
    <w:basedOn w:val="GIStandardohneAbsatz"/>
    <w:link w:val="GIRubrikZchn"/>
    <w:qFormat/>
    <w:rsid w:val="005331B6"/>
    <w:pPr>
      <w:spacing w:line="240" w:lineRule="auto"/>
    </w:pPr>
    <w:rPr>
      <w:b/>
      <w:caps/>
      <w:spacing w:val="20"/>
      <w:kern w:val="34"/>
      <w:sz w:val="24"/>
      <w:szCs w:val="24"/>
    </w:rPr>
  </w:style>
  <w:style w:type="paragraph" w:customStyle="1" w:styleId="GIQuellenangabe">
    <w:name w:val="GIQuellenangabe"/>
    <w:basedOn w:val="GIStandardohneAbsatz"/>
    <w:link w:val="GIQuellenangabeZchn"/>
    <w:qFormat/>
    <w:rsid w:val="00802EAF"/>
    <w:pPr>
      <w:spacing w:after="120"/>
    </w:pPr>
    <w:rPr>
      <w:sz w:val="18"/>
      <w:szCs w:val="18"/>
    </w:rPr>
  </w:style>
  <w:style w:type="character" w:customStyle="1" w:styleId="GIRubrikZchn">
    <w:name w:val="GIRubrik Zchn"/>
    <w:basedOn w:val="Absatz-Standardschriftart"/>
    <w:link w:val="GIRubrik"/>
    <w:locked/>
    <w:rsid w:val="0029216A"/>
    <w:rPr>
      <w:rFonts w:ascii="Cambria" w:hAnsi="Cambria" w:cs="Times New Roman"/>
      <w:b/>
      <w:caps/>
      <w:color w:val="17365D"/>
      <w:spacing w:val="20"/>
      <w:kern w:val="34"/>
      <w:sz w:val="24"/>
      <w:szCs w:val="24"/>
      <w:lang w:val="x-none" w:eastAsia="en-US"/>
    </w:rPr>
  </w:style>
  <w:style w:type="character" w:customStyle="1" w:styleId="GIQuellenangabeZchn">
    <w:name w:val="GIQuellenangabe Zchn"/>
    <w:basedOn w:val="GIStandardohneAbsatzZchn"/>
    <w:link w:val="GIQuellenangabe"/>
    <w:locked/>
    <w:rsid w:val="00802EAF"/>
    <w:rPr>
      <w:rFonts w:ascii="Times" w:hAnsi="Times" w:cs="Times New Roman"/>
      <w:sz w:val="18"/>
      <w:szCs w:val="18"/>
      <w:lang w:val="x-none" w:eastAsia="en-US"/>
    </w:rPr>
  </w:style>
  <w:style w:type="paragraph" w:customStyle="1" w:styleId="GILied">
    <w:name w:val="GILied"/>
    <w:basedOn w:val="GIStandardohneAbsatz"/>
    <w:link w:val="GILiedZchn"/>
    <w:qFormat/>
    <w:rsid w:val="006529F4"/>
    <w:pPr>
      <w:ind w:left="510" w:hanging="510"/>
    </w:pPr>
    <w:rPr>
      <w:i/>
    </w:rPr>
  </w:style>
  <w:style w:type="paragraph" w:customStyle="1" w:styleId="GILiturgischeTextemitAbsatz18Pt">
    <w:name w:val="GILiturgische Texte mit Absatz 18Pt"/>
    <w:basedOn w:val="GIStandardohneAbsatz"/>
    <w:link w:val="GILiturgischeTextemitAbsatz18PtZchn"/>
    <w:qFormat/>
    <w:rsid w:val="00B63637"/>
    <w:pPr>
      <w:spacing w:after="360" w:line="300" w:lineRule="exact"/>
      <w:jc w:val="left"/>
    </w:pPr>
    <w:rPr>
      <w:sz w:val="26"/>
      <w:szCs w:val="26"/>
    </w:rPr>
  </w:style>
  <w:style w:type="character" w:customStyle="1" w:styleId="GILiedZchn">
    <w:name w:val="GILied Zchn"/>
    <w:basedOn w:val="GIStandardohneAbsatzZchn"/>
    <w:link w:val="GILied"/>
    <w:locked/>
    <w:rsid w:val="006529F4"/>
    <w:rPr>
      <w:rFonts w:ascii="Times" w:hAnsi="Times" w:cs="Times New Roman"/>
      <w:i/>
      <w:sz w:val="22"/>
      <w:szCs w:val="22"/>
      <w:lang w:val="x-none" w:eastAsia="en-US"/>
    </w:rPr>
  </w:style>
  <w:style w:type="character" w:customStyle="1" w:styleId="GILiturgischeTextemitAbsatz18PtZchn">
    <w:name w:val="GILiturgische Texte mit Absatz 18Pt Zchn"/>
    <w:basedOn w:val="GIStandardohneAbsatzZchn"/>
    <w:link w:val="GILiturgischeTextemitAbsatz18Pt"/>
    <w:locked/>
    <w:rsid w:val="00B63637"/>
    <w:rPr>
      <w:rFonts w:ascii="Times" w:hAnsi="Times" w:cs="Times New Roman"/>
      <w:sz w:val="26"/>
      <w:szCs w:val="26"/>
      <w:lang w:val="x-none" w:eastAsia="en-US"/>
    </w:rPr>
  </w:style>
  <w:style w:type="character" w:styleId="Hyperlink">
    <w:name w:val="Hyperlink"/>
    <w:basedOn w:val="Absatz-Standardschriftart"/>
    <w:uiPriority w:val="99"/>
    <w:unhideWhenUsed/>
    <w:rsid w:val="00AD32DE"/>
    <w:rPr>
      <w:rFonts w:cs="Times New Roman"/>
      <w:color w:val="0000FF"/>
      <w:u w:val="single"/>
    </w:rPr>
  </w:style>
  <w:style w:type="paragraph" w:customStyle="1" w:styleId="GIVerzeichnis">
    <w:name w:val="GIVerzeichnis"/>
    <w:basedOn w:val="Standard"/>
    <w:link w:val="GIVerzeichnisZchn"/>
    <w:qFormat/>
    <w:rsid w:val="0029216A"/>
    <w:pPr>
      <w:tabs>
        <w:tab w:val="right" w:pos="6510"/>
      </w:tabs>
      <w:spacing w:after="280" w:line="280" w:lineRule="exact"/>
    </w:pPr>
    <w:rPr>
      <w:b/>
      <w:noProof/>
    </w:rPr>
  </w:style>
  <w:style w:type="paragraph" w:styleId="Funotentext">
    <w:name w:val="footnote text"/>
    <w:basedOn w:val="Standard"/>
    <w:link w:val="FunotentextZchn"/>
    <w:semiHidden/>
    <w:unhideWhenUsed/>
    <w:rsid w:val="0042645A"/>
    <w:rPr>
      <w:sz w:val="20"/>
      <w:szCs w:val="20"/>
    </w:rPr>
  </w:style>
  <w:style w:type="character" w:customStyle="1" w:styleId="FunotentextZchn">
    <w:name w:val="Fußnotentext Zchn"/>
    <w:basedOn w:val="Absatz-Standardschriftart"/>
    <w:link w:val="Funotentext"/>
    <w:semiHidden/>
    <w:locked/>
    <w:rsid w:val="0042645A"/>
    <w:rPr>
      <w:rFonts w:cs="Times New Roman"/>
      <w:lang w:val="x-none" w:eastAsia="en-US"/>
    </w:rPr>
  </w:style>
  <w:style w:type="character" w:styleId="Funotenzeichen">
    <w:name w:val="footnote reference"/>
    <w:basedOn w:val="Absatz-Standardschriftart"/>
    <w:semiHidden/>
    <w:unhideWhenUsed/>
    <w:rsid w:val="0042645A"/>
    <w:rPr>
      <w:rFonts w:cs="Times New Roman"/>
      <w:vertAlign w:val="superscript"/>
    </w:rPr>
  </w:style>
  <w:style w:type="paragraph" w:customStyle="1" w:styleId="GIUntertitel1imInhaltsverzeichnis">
    <w:name w:val="GIUntertitel1 im Inhaltsverzeichnis"/>
    <w:basedOn w:val="GITitel"/>
    <w:link w:val="GIUntertitel1imInhaltsverzeichnisZchn"/>
    <w:qFormat/>
    <w:rsid w:val="009A2B36"/>
    <w:pPr>
      <w:pageBreakBefore w:val="0"/>
      <w:spacing w:before="160" w:after="160"/>
    </w:pPr>
    <w:rPr>
      <w:sz w:val="28"/>
      <w:szCs w:val="28"/>
    </w:rPr>
  </w:style>
  <w:style w:type="paragraph" w:styleId="Verzeichnis6">
    <w:name w:val="toc 6"/>
    <w:basedOn w:val="Standard"/>
    <w:next w:val="Standard"/>
    <w:autoRedefine/>
    <w:uiPriority w:val="39"/>
    <w:semiHidden/>
    <w:unhideWhenUsed/>
    <w:rsid w:val="0049632D"/>
    <w:pPr>
      <w:spacing w:after="100"/>
      <w:ind w:left="1100"/>
    </w:pPr>
  </w:style>
  <w:style w:type="character" w:customStyle="1" w:styleId="GIVerzeichnisZchn">
    <w:name w:val="GIVerzeichnis Zchn"/>
    <w:basedOn w:val="Absatz-Standardschriftart"/>
    <w:link w:val="GIVerzeichnis"/>
    <w:locked/>
    <w:rsid w:val="0029216A"/>
    <w:rPr>
      <w:rFonts w:cs="Times New Roman"/>
      <w:b/>
      <w:noProof/>
    </w:rPr>
  </w:style>
  <w:style w:type="character" w:customStyle="1" w:styleId="GITitelZchn">
    <w:name w:val="GITitel Zchn"/>
    <w:basedOn w:val="berschrift1Zchn"/>
    <w:link w:val="GITitel"/>
    <w:locked/>
    <w:rsid w:val="00EA2A08"/>
    <w:rPr>
      <w:rFonts w:ascii="Cambria" w:hAnsi="Cambria" w:cs="Times New Roman"/>
      <w:b/>
      <w:bCs w:val="0"/>
      <w:kern w:val="32"/>
      <w:sz w:val="30"/>
      <w:szCs w:val="30"/>
    </w:rPr>
  </w:style>
  <w:style w:type="character" w:customStyle="1" w:styleId="GIUntertitel1imInhaltsverzeichnisZchn">
    <w:name w:val="GIUntertitel1 im Inhaltsverzeichnis Zchn"/>
    <w:basedOn w:val="GITitelZchn"/>
    <w:link w:val="GIUntertitel1imInhaltsverzeichnis"/>
    <w:locked/>
    <w:rsid w:val="009A2B36"/>
    <w:rPr>
      <w:rFonts w:ascii="Cambria" w:hAnsi="Cambria" w:cs="Times New Roman"/>
      <w:b/>
      <w:bCs w:val="0"/>
      <w:kern w:val="32"/>
      <w:sz w:val="28"/>
      <w:szCs w:val="28"/>
    </w:rPr>
  </w:style>
  <w:style w:type="paragraph" w:customStyle="1" w:styleId="GIVerkndigung">
    <w:name w:val="GIVerkündigung"/>
    <w:basedOn w:val="GIStandardohneAbsatz"/>
    <w:link w:val="GIVerkndigungZchn"/>
    <w:qFormat/>
    <w:rsid w:val="00B63637"/>
    <w:rPr>
      <w:sz w:val="26"/>
      <w:szCs w:val="26"/>
    </w:rPr>
  </w:style>
  <w:style w:type="paragraph" w:customStyle="1" w:styleId="GIVerkndigungmitEinzug">
    <w:name w:val="GIVerkündigung mit Einzug"/>
    <w:basedOn w:val="GIVerkndigung"/>
    <w:link w:val="GIVerkndigungmitEinzugZchn"/>
    <w:qFormat/>
    <w:rsid w:val="00B63637"/>
    <w:pPr>
      <w:ind w:firstLine="227"/>
    </w:pPr>
  </w:style>
  <w:style w:type="character" w:customStyle="1" w:styleId="GIVerkndigungZchn">
    <w:name w:val="GIVerkündigung Zchn"/>
    <w:basedOn w:val="GIStandardohneAbsatzZchn"/>
    <w:link w:val="GIVerkndigung"/>
    <w:locked/>
    <w:rsid w:val="00B63637"/>
    <w:rPr>
      <w:rFonts w:ascii="Times" w:hAnsi="Times" w:cs="Times New Roman"/>
      <w:sz w:val="26"/>
      <w:szCs w:val="26"/>
      <w:lang w:val="x-none" w:eastAsia="en-US"/>
    </w:rPr>
  </w:style>
  <w:style w:type="character" w:customStyle="1" w:styleId="GIVerkndigungmitEinzugZchn">
    <w:name w:val="GIVerkündigung mit Einzug Zchn"/>
    <w:basedOn w:val="GIVerkndigungZchn"/>
    <w:link w:val="GIVerkndigungmitEinzug"/>
    <w:locked/>
    <w:rsid w:val="00B63637"/>
    <w:rPr>
      <w:rFonts w:ascii="Times" w:hAnsi="Times" w:cs="Times New Roman"/>
      <w:sz w:val="26"/>
      <w:szCs w:val="26"/>
      <w:lang w:val="x-none" w:eastAsia="en-US"/>
    </w:rPr>
  </w:style>
  <w:style w:type="paragraph" w:customStyle="1" w:styleId="GIStandardmitEinzugundAbsatz">
    <w:name w:val="GIStandard mit Einzug und Absatz"/>
    <w:basedOn w:val="GIStandardmitAbsatz"/>
    <w:link w:val="GIStandardmitEinzugundAbsatzZchn"/>
    <w:qFormat/>
    <w:rsid w:val="0094715A"/>
    <w:pPr>
      <w:ind w:firstLine="227"/>
    </w:pPr>
  </w:style>
  <w:style w:type="paragraph" w:customStyle="1" w:styleId="GIZitatmitAbsatz">
    <w:name w:val="GIZitat mit Absatz"/>
    <w:basedOn w:val="GIStandardohneAbsatz"/>
    <w:link w:val="GIZitatmitAbsatzZchn"/>
    <w:qFormat/>
    <w:rsid w:val="009F7EB0"/>
    <w:pPr>
      <w:spacing w:before="120" w:after="120"/>
      <w:ind w:left="284" w:right="284"/>
    </w:pPr>
    <w:rPr>
      <w:sz w:val="26"/>
    </w:rPr>
  </w:style>
  <w:style w:type="character" w:customStyle="1" w:styleId="GIStandardmitEinzugundAbsatzZchn">
    <w:name w:val="GIStandard mit Einzug und Absatz Zchn"/>
    <w:basedOn w:val="GIStandardmitAbsatzZchn"/>
    <w:link w:val="GIStandardmitEinzugundAbsatz"/>
    <w:locked/>
    <w:rsid w:val="0094715A"/>
    <w:rPr>
      <w:rFonts w:ascii="Times" w:hAnsi="Times" w:cs="Times New Roman"/>
      <w:sz w:val="22"/>
      <w:szCs w:val="22"/>
      <w:lang w:val="x-none" w:eastAsia="en-US"/>
    </w:rPr>
  </w:style>
  <w:style w:type="paragraph" w:customStyle="1" w:styleId="GIZitatBibeltextmitAbsatz">
    <w:name w:val="GIZitat Bibeltext mit Absatz"/>
    <w:basedOn w:val="GIZitatmitAbsatz"/>
    <w:link w:val="GIZitatBibeltextmitAbsatzZchn"/>
    <w:qFormat/>
    <w:rsid w:val="009F7EB0"/>
    <w:rPr>
      <w:i/>
    </w:rPr>
  </w:style>
  <w:style w:type="character" w:customStyle="1" w:styleId="GIZitatmitAbsatzZchn">
    <w:name w:val="GIZitat mit Absatz Zchn"/>
    <w:basedOn w:val="GIStandardohneAbsatzZchn"/>
    <w:link w:val="GIZitatmitAbsatz"/>
    <w:locked/>
    <w:rsid w:val="009F7EB0"/>
    <w:rPr>
      <w:rFonts w:ascii="Times" w:hAnsi="Times" w:cs="Times New Roman"/>
      <w:sz w:val="26"/>
      <w:szCs w:val="22"/>
      <w:lang w:val="x-none" w:eastAsia="en-US"/>
    </w:rPr>
  </w:style>
  <w:style w:type="character" w:customStyle="1" w:styleId="GIZitatBibeltextmitAbsatzZchn">
    <w:name w:val="GIZitat Bibeltext mit Absatz Zchn"/>
    <w:basedOn w:val="GIZitatmitAbsatzZchn"/>
    <w:link w:val="GIZitatBibeltextmitAbsatz"/>
    <w:locked/>
    <w:rsid w:val="009F7EB0"/>
    <w:rPr>
      <w:rFonts w:ascii="Times" w:hAnsi="Times" w:cs="Times New Roman"/>
      <w:i/>
      <w:sz w:val="26"/>
      <w:szCs w:val="22"/>
      <w:lang w:val="x-none" w:eastAsia="en-US"/>
    </w:rPr>
  </w:style>
  <w:style w:type="paragraph" w:customStyle="1" w:styleId="GIFunote">
    <w:name w:val="GIFußnote"/>
    <w:basedOn w:val="Funotentext"/>
    <w:link w:val="GIFunoteZchn"/>
    <w:qFormat/>
    <w:rsid w:val="00160FC8"/>
    <w:pPr>
      <w:ind w:left="113" w:hanging="113"/>
    </w:pPr>
    <w:rPr>
      <w:sz w:val="18"/>
      <w:szCs w:val="18"/>
    </w:rPr>
  </w:style>
  <w:style w:type="character" w:customStyle="1" w:styleId="GIFunoteZchn">
    <w:name w:val="GIFußnote Zchn"/>
    <w:basedOn w:val="FunotentextZchn"/>
    <w:link w:val="GIFunote"/>
    <w:locked/>
    <w:rsid w:val="00160FC8"/>
    <w:rPr>
      <w:rFonts w:cs="Times New Roman"/>
      <w:sz w:val="18"/>
      <w:szCs w:val="18"/>
      <w:lang w:val="x-none" w:eastAsia="en-US"/>
    </w:rPr>
  </w:style>
  <w:style w:type="paragraph" w:customStyle="1" w:styleId="GILiturgischeTextemitAbsatz6Pt">
    <w:name w:val="GILiturgische Texte mit Absatz 6Pt"/>
    <w:basedOn w:val="GILiturgischeTextemitAbsatz18Pt"/>
    <w:link w:val="GILiturgischeTextemitAbsatz6PtZchn"/>
    <w:uiPriority w:val="99"/>
    <w:qFormat/>
    <w:rsid w:val="005A7BD3"/>
    <w:pPr>
      <w:spacing w:after="120"/>
    </w:pPr>
  </w:style>
  <w:style w:type="character" w:customStyle="1" w:styleId="GILiturgischeTextemitAbsatz6PtZchn">
    <w:name w:val="GILiturgische Texte mit Absatz 6Pt Zchn"/>
    <w:basedOn w:val="GILiturgischeTextemitAbsatz18PtZchn"/>
    <w:link w:val="GILiturgischeTextemitAbsatz6Pt"/>
    <w:uiPriority w:val="99"/>
    <w:locked/>
    <w:rsid w:val="005A7BD3"/>
    <w:rPr>
      <w:rFonts w:ascii="Times" w:hAnsi="Times" w:cs="Times New Roman"/>
      <w:sz w:val="26"/>
      <w:szCs w:val="26"/>
      <w:lang w:val="x-none" w:eastAsia="en-US"/>
    </w:rPr>
  </w:style>
  <w:style w:type="paragraph" w:customStyle="1" w:styleId="GIZwischenberschriftPredigt">
    <w:name w:val="GIZwischenüberschrift Predigt"/>
    <w:basedOn w:val="GIStandardohneAbsatz"/>
    <w:link w:val="GIZwischenberschriftPredigtZchn"/>
    <w:qFormat/>
    <w:rsid w:val="00A73A57"/>
    <w:pPr>
      <w:spacing w:before="120" w:after="120"/>
      <w:jc w:val="right"/>
    </w:pPr>
    <w:rPr>
      <w:b/>
      <w:sz w:val="26"/>
    </w:rPr>
  </w:style>
  <w:style w:type="character" w:customStyle="1" w:styleId="GIZwischenberschriftPredigtZchn">
    <w:name w:val="GIZwischenüberschrift Predigt Zchn"/>
    <w:basedOn w:val="GIStandardohneAbsatzZchn"/>
    <w:link w:val="GIZwischenberschriftPredigt"/>
    <w:locked/>
    <w:rsid w:val="00A73A57"/>
    <w:rPr>
      <w:rFonts w:ascii="Times" w:hAnsi="Times" w:cs="Times New Roman"/>
      <w:b/>
      <w:sz w:val="22"/>
      <w:szCs w:val="22"/>
      <w:lang w:val="x-none" w:eastAsia="en-US"/>
    </w:rPr>
  </w:style>
  <w:style w:type="paragraph" w:customStyle="1" w:styleId="GIRegieanweisung">
    <w:name w:val="GIRegieanweisung"/>
    <w:basedOn w:val="GIStandardohneAbsatz"/>
    <w:link w:val="GIRegieanweisungZchn"/>
    <w:qFormat/>
    <w:rsid w:val="00A73A57"/>
    <w:pPr>
      <w:spacing w:before="120" w:after="120"/>
    </w:pPr>
    <w:rPr>
      <w:i/>
    </w:rPr>
  </w:style>
  <w:style w:type="character" w:customStyle="1" w:styleId="GIRegieanweisungZchn">
    <w:name w:val="GIRegieanweisung Zchn"/>
    <w:basedOn w:val="GIStandardohneAbsatzZchn"/>
    <w:link w:val="GIRegieanweisung"/>
    <w:locked/>
    <w:rsid w:val="00A73A57"/>
    <w:rPr>
      <w:rFonts w:ascii="Times" w:hAnsi="Times" w:cs="Times New Roman"/>
      <w:i/>
      <w:sz w:val="22"/>
      <w:szCs w:val="22"/>
      <w:lang w:val="x-none" w:eastAsia="en-US"/>
    </w:rPr>
  </w:style>
  <w:style w:type="paragraph" w:customStyle="1" w:styleId="GIVerkndigungmitEinzugundAbsatz">
    <w:name w:val="GIVerkündigung mit Einzug und Absatz"/>
    <w:basedOn w:val="GIVerkndigungmitEinzug"/>
    <w:link w:val="GIVerkndigungmitEinzugundAbsatzZchn"/>
    <w:qFormat/>
    <w:rsid w:val="00F41755"/>
    <w:pPr>
      <w:spacing w:after="120"/>
    </w:pPr>
  </w:style>
  <w:style w:type="paragraph" w:customStyle="1" w:styleId="GIVerkndigungmitAbsatz">
    <w:name w:val="GIVerkündigung mit Absatz"/>
    <w:basedOn w:val="GIVerkndigung"/>
    <w:link w:val="GIVerkndigungmitAbsatzZchn"/>
    <w:qFormat/>
    <w:rsid w:val="00F41755"/>
    <w:pPr>
      <w:spacing w:after="120"/>
    </w:pPr>
  </w:style>
  <w:style w:type="character" w:customStyle="1" w:styleId="GIVerkndigungmitEinzugundAbsatzZchn">
    <w:name w:val="GIVerkündigung mit Einzug und Absatz Zchn"/>
    <w:basedOn w:val="GIVerkndigungmitEinzugZchn"/>
    <w:link w:val="GIVerkndigungmitEinzugundAbsatz"/>
    <w:locked/>
    <w:rsid w:val="00F41755"/>
    <w:rPr>
      <w:rFonts w:ascii="Times" w:hAnsi="Times" w:cs="Times New Roman"/>
      <w:sz w:val="26"/>
      <w:szCs w:val="26"/>
      <w:lang w:val="x-none" w:eastAsia="en-US"/>
    </w:rPr>
  </w:style>
  <w:style w:type="character" w:customStyle="1" w:styleId="GIVerkndigungmitAbsatzZchn">
    <w:name w:val="GIVerkündigung mit Absatz Zchn"/>
    <w:basedOn w:val="GIVerkndigungZchn"/>
    <w:link w:val="GIVerkndigungmitAbsatz"/>
    <w:locked/>
    <w:rsid w:val="00F41755"/>
    <w:rPr>
      <w:rFonts w:ascii="Times" w:hAnsi="Times" w:cs="Times New Roman"/>
      <w:sz w:val="26"/>
      <w:szCs w:val="26"/>
      <w:lang w:val="x-none" w:eastAsia="en-US"/>
    </w:rPr>
  </w:style>
  <w:style w:type="paragraph" w:customStyle="1" w:styleId="GIZitatohneAbsatz">
    <w:name w:val="GIZitat ohne Absatz"/>
    <w:basedOn w:val="GIZitatmitAbsatz"/>
    <w:qFormat/>
    <w:rsid w:val="009F7EB0"/>
    <w:pPr>
      <w:spacing w:after="0"/>
    </w:pPr>
  </w:style>
  <w:style w:type="paragraph" w:customStyle="1" w:styleId="GIZitatBibeltextohneAbsatz">
    <w:name w:val="GIZitat Bibeltext ohne Absatz"/>
    <w:basedOn w:val="GIZitatBibeltextmitAbsatz"/>
    <w:qFormat/>
    <w:rsid w:val="009F7EB0"/>
    <w:pPr>
      <w:spacing w:after="0"/>
    </w:pPr>
  </w:style>
  <w:style w:type="paragraph" w:customStyle="1" w:styleId="GIUntertitel1ohneInhaltsverzeichnis">
    <w:name w:val="GIUntertitel1 ohne Inhaltsverzeichnis"/>
    <w:basedOn w:val="GIUntertitel1imInhaltsverzeichnis"/>
    <w:qFormat/>
    <w:rsid w:val="009F7EB0"/>
    <w:pPr>
      <w:outlineLvl w:val="9"/>
    </w:pPr>
  </w:style>
  <w:style w:type="paragraph" w:customStyle="1" w:styleId="GIUntertitel2imInhaltsverzeichnis">
    <w:name w:val="GIUntertitel2 im Inhaltsverzeichnis"/>
    <w:basedOn w:val="GIUntertitel2ohneInhaltsverzeichnis"/>
    <w:qFormat/>
    <w:rsid w:val="009F7EB0"/>
    <w:pPr>
      <w:outlineLvl w:val="2"/>
    </w:pPr>
  </w:style>
  <w:style w:type="paragraph" w:customStyle="1" w:styleId="GILiturgischeTexteohneAbsatz">
    <w:name w:val="GILiturgische Texte ohne Absatz"/>
    <w:basedOn w:val="GILiturgischeTextemitAbsatz6Pt"/>
    <w:qFormat/>
    <w:rsid w:val="00802EAF"/>
    <w:pPr>
      <w:spacing w:after="0"/>
    </w:pPr>
  </w:style>
  <w:style w:type="paragraph" w:customStyle="1" w:styleId="GIStandardohneAbsatzkursiv">
    <w:name w:val="GIStandard ohne Absatz kursiv"/>
    <w:basedOn w:val="GIStandardohneAbsatz"/>
    <w:qFormat/>
    <w:rsid w:val="00802EAF"/>
    <w:rPr>
      <w:i/>
    </w:rPr>
  </w:style>
  <w:style w:type="paragraph" w:customStyle="1" w:styleId="GIStandardmitAbsatzkursiv">
    <w:name w:val="GIStandard mit Absatz kursiv"/>
    <w:basedOn w:val="GIStandardmitAbsatz"/>
    <w:qFormat/>
    <w:rsid w:val="00802EAF"/>
    <w:rPr>
      <w:i/>
    </w:rPr>
  </w:style>
  <w:style w:type="paragraph" w:styleId="Verzeichnis1">
    <w:name w:val="toc 1"/>
    <w:basedOn w:val="Standard"/>
    <w:next w:val="Standard"/>
    <w:autoRedefine/>
    <w:uiPriority w:val="39"/>
    <w:unhideWhenUsed/>
    <w:qFormat/>
    <w:rsid w:val="00F06E92"/>
    <w:pPr>
      <w:spacing w:before="280" w:after="280"/>
    </w:pPr>
    <w:rPr>
      <w:b/>
    </w:rPr>
  </w:style>
  <w:style w:type="paragraph" w:styleId="Verzeichnis2">
    <w:name w:val="toc 2"/>
    <w:basedOn w:val="Standard"/>
    <w:next w:val="Standard"/>
    <w:autoRedefine/>
    <w:uiPriority w:val="39"/>
    <w:unhideWhenUsed/>
    <w:qFormat/>
    <w:rsid w:val="00F06E92"/>
    <w:pPr>
      <w:spacing w:after="100"/>
      <w:ind w:left="220"/>
    </w:pPr>
    <w:rPr>
      <w:rFonts w:asciiTheme="minorHAnsi" w:hAnsiTheme="minorHAnsi"/>
    </w:rPr>
  </w:style>
  <w:style w:type="character" w:styleId="Kommentarzeichen">
    <w:name w:val="annotation reference"/>
    <w:basedOn w:val="Absatz-Standardschriftart"/>
    <w:uiPriority w:val="99"/>
    <w:semiHidden/>
    <w:unhideWhenUsed/>
    <w:rsid w:val="006034A3"/>
    <w:rPr>
      <w:sz w:val="16"/>
      <w:szCs w:val="16"/>
    </w:rPr>
  </w:style>
  <w:style w:type="paragraph" w:styleId="Kommentartext">
    <w:name w:val="annotation text"/>
    <w:basedOn w:val="Standard"/>
    <w:link w:val="KommentartextZchn"/>
    <w:uiPriority w:val="99"/>
    <w:unhideWhenUsed/>
    <w:rsid w:val="006034A3"/>
    <w:rPr>
      <w:sz w:val="20"/>
      <w:szCs w:val="20"/>
    </w:rPr>
  </w:style>
  <w:style w:type="character" w:customStyle="1" w:styleId="KommentartextZchn">
    <w:name w:val="Kommentartext Zchn"/>
    <w:basedOn w:val="Absatz-Standardschriftart"/>
    <w:link w:val="Kommentartext"/>
    <w:uiPriority w:val="99"/>
    <w:rsid w:val="006034A3"/>
  </w:style>
  <w:style w:type="paragraph" w:styleId="Kommentarthema">
    <w:name w:val="annotation subject"/>
    <w:basedOn w:val="Kommentartext"/>
    <w:next w:val="Kommentartext"/>
    <w:link w:val="KommentarthemaZchn"/>
    <w:uiPriority w:val="99"/>
    <w:semiHidden/>
    <w:unhideWhenUsed/>
    <w:rsid w:val="006034A3"/>
    <w:rPr>
      <w:b/>
      <w:bCs/>
    </w:rPr>
  </w:style>
  <w:style w:type="character" w:customStyle="1" w:styleId="KommentarthemaZchn">
    <w:name w:val="Kommentarthema Zchn"/>
    <w:basedOn w:val="KommentartextZchn"/>
    <w:link w:val="Kommentarthema"/>
    <w:uiPriority w:val="99"/>
    <w:semiHidden/>
    <w:rsid w:val="006034A3"/>
    <w:rPr>
      <w:b/>
      <w:bCs/>
    </w:rPr>
  </w:style>
  <w:style w:type="paragraph" w:styleId="Blocktext">
    <w:name w:val="Block Text"/>
    <w:basedOn w:val="Standard"/>
    <w:uiPriority w:val="99"/>
    <w:semiHidden/>
    <w:unhideWhenUsed/>
    <w:rsid w:val="00C056B5"/>
    <w:pPr>
      <w:spacing w:before="100" w:beforeAutospacing="1" w:after="100" w:afterAutospacing="1"/>
      <w:jc w:val="left"/>
    </w:pPr>
    <w:rPr>
      <w:rFonts w:ascii="Times New Roman" w:hAnsi="Times New Roman"/>
      <w:sz w:val="24"/>
      <w:szCs w:val="24"/>
    </w:rPr>
  </w:style>
  <w:style w:type="character" w:styleId="Hervorhebung">
    <w:name w:val="Emphasis"/>
    <w:basedOn w:val="Absatz-Standardschriftart"/>
    <w:uiPriority w:val="20"/>
    <w:qFormat/>
    <w:rsid w:val="00793A5C"/>
    <w:rPr>
      <w:i/>
      <w:iCs/>
    </w:rPr>
  </w:style>
  <w:style w:type="paragraph" w:styleId="Verzeichnis3">
    <w:name w:val="toc 3"/>
    <w:basedOn w:val="Standard"/>
    <w:next w:val="Standard"/>
    <w:autoRedefine/>
    <w:uiPriority w:val="39"/>
    <w:unhideWhenUsed/>
    <w:qFormat/>
    <w:rsid w:val="00501D69"/>
    <w:pPr>
      <w:spacing w:after="100"/>
      <w:ind w:left="440"/>
    </w:pPr>
  </w:style>
  <w:style w:type="paragraph" w:customStyle="1" w:styleId="p3">
    <w:name w:val="p3"/>
    <w:basedOn w:val="Standard"/>
    <w:rsid w:val="00EF7DCE"/>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bsatz-Standardschriftart"/>
    <w:rsid w:val="00EF7DCE"/>
  </w:style>
  <w:style w:type="character" w:customStyle="1" w:styleId="apple-tab-span">
    <w:name w:val="apple-tab-span"/>
    <w:basedOn w:val="Absatz-Standardschriftart"/>
    <w:rsid w:val="00EF7DCE"/>
  </w:style>
  <w:style w:type="paragraph" w:customStyle="1" w:styleId="p2">
    <w:name w:val="p2"/>
    <w:basedOn w:val="Standard"/>
    <w:rsid w:val="00EF7DCE"/>
    <w:pPr>
      <w:spacing w:before="100" w:beforeAutospacing="1" w:after="100" w:afterAutospacing="1"/>
      <w:jc w:val="left"/>
    </w:pPr>
    <w:rPr>
      <w:rFonts w:ascii="Times New Roman" w:hAnsi="Times New Roman"/>
      <w:sz w:val="24"/>
      <w:szCs w:val="24"/>
    </w:rPr>
  </w:style>
  <w:style w:type="paragraph" w:customStyle="1" w:styleId="p4">
    <w:name w:val="p4"/>
    <w:basedOn w:val="Standard"/>
    <w:rsid w:val="00EF7DCE"/>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rsid w:val="00C16818"/>
    <w:pPr>
      <w:jc w:val="both"/>
    </w:pPr>
    <w:rPr>
      <w:sz w:val="22"/>
      <w:szCs w:val="22"/>
    </w:rPr>
  </w:style>
  <w:style w:type="paragraph" w:styleId="berschrift1">
    <w:name w:val="heading 1"/>
    <w:basedOn w:val="Standard"/>
    <w:next w:val="Standard"/>
    <w:link w:val="berschrift1Zchn"/>
    <w:uiPriority w:val="9"/>
    <w:semiHidden/>
    <w:rsid w:val="004F63BA"/>
    <w:pPr>
      <w:keepNext/>
      <w:spacing w:after="260"/>
      <w:outlineLvl w:val="0"/>
    </w:pPr>
    <w:rPr>
      <w:rFonts w:ascii="Cambria" w:hAnsi="Cambria"/>
      <w:b/>
      <w:bCs/>
      <w:kern w:val="32"/>
      <w:sz w:val="30"/>
      <w:szCs w:val="32"/>
    </w:rPr>
  </w:style>
  <w:style w:type="paragraph" w:styleId="berschrift2">
    <w:name w:val="heading 2"/>
    <w:basedOn w:val="Standard"/>
    <w:next w:val="Standard"/>
    <w:link w:val="berschrift2Zchn"/>
    <w:uiPriority w:val="9"/>
    <w:semiHidden/>
    <w:qFormat/>
    <w:rsid w:val="00293F0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DF70B3"/>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locked/>
    <w:rsid w:val="00C16818"/>
    <w:rPr>
      <w:rFonts w:ascii="Cambria" w:hAnsi="Cambria"/>
      <w:b/>
      <w:bCs/>
      <w:kern w:val="32"/>
      <w:sz w:val="30"/>
      <w:szCs w:val="32"/>
    </w:rPr>
  </w:style>
  <w:style w:type="character" w:customStyle="1" w:styleId="berschrift2Zchn">
    <w:name w:val="Überschrift 2 Zchn"/>
    <w:basedOn w:val="Absatz-Standardschriftart"/>
    <w:link w:val="berschrift2"/>
    <w:uiPriority w:val="9"/>
    <w:semiHidden/>
    <w:locked/>
    <w:rsid w:val="00C16818"/>
    <w:rPr>
      <w:rFonts w:ascii="Cambria" w:hAnsi="Cambria"/>
      <w:b/>
      <w:bCs/>
      <w:color w:val="4F81BD"/>
      <w:sz w:val="26"/>
      <w:szCs w:val="26"/>
    </w:rPr>
  </w:style>
  <w:style w:type="character" w:customStyle="1" w:styleId="berschrift3Zchn">
    <w:name w:val="Überschrift 3 Zchn"/>
    <w:basedOn w:val="Absatz-Standardschriftart"/>
    <w:link w:val="berschrift3"/>
    <w:uiPriority w:val="9"/>
    <w:semiHidden/>
    <w:locked/>
    <w:rsid w:val="00DF70B3"/>
    <w:rPr>
      <w:rFonts w:ascii="Cambria" w:hAnsi="Cambria" w:cs="Times New Roman"/>
      <w:b/>
      <w:bCs/>
      <w:color w:val="4F81BD"/>
      <w:sz w:val="22"/>
      <w:szCs w:val="22"/>
      <w:lang w:val="x-none" w:eastAsia="en-US"/>
    </w:rPr>
  </w:style>
  <w:style w:type="paragraph" w:styleId="Kopfzeile">
    <w:name w:val="header"/>
    <w:basedOn w:val="Standard"/>
    <w:link w:val="KopfzeileZchn"/>
    <w:uiPriority w:val="99"/>
    <w:unhideWhenUsed/>
    <w:rsid w:val="00827AE9"/>
    <w:pPr>
      <w:tabs>
        <w:tab w:val="center" w:pos="4536"/>
        <w:tab w:val="right" w:pos="9072"/>
      </w:tabs>
    </w:pPr>
    <w:rPr>
      <w:lang w:eastAsia="en-US"/>
    </w:rPr>
  </w:style>
  <w:style w:type="character" w:customStyle="1" w:styleId="KopfzeileZchn">
    <w:name w:val="Kopfzeile Zchn"/>
    <w:basedOn w:val="Absatz-Standardschriftart"/>
    <w:link w:val="Kopfzeile"/>
    <w:uiPriority w:val="99"/>
    <w:locked/>
    <w:rsid w:val="00827AE9"/>
    <w:rPr>
      <w:sz w:val="22"/>
      <w:lang w:val="x-none" w:eastAsia="en-US"/>
    </w:rPr>
  </w:style>
  <w:style w:type="paragraph" w:styleId="Fuzeile">
    <w:name w:val="footer"/>
    <w:basedOn w:val="Standard"/>
    <w:link w:val="FuzeileZchn"/>
    <w:uiPriority w:val="99"/>
    <w:unhideWhenUsed/>
    <w:rsid w:val="00827AE9"/>
    <w:pPr>
      <w:tabs>
        <w:tab w:val="center" w:pos="4536"/>
        <w:tab w:val="right" w:pos="9072"/>
      </w:tabs>
    </w:pPr>
    <w:rPr>
      <w:lang w:eastAsia="en-US"/>
    </w:rPr>
  </w:style>
  <w:style w:type="character" w:customStyle="1" w:styleId="FuzeileZchn">
    <w:name w:val="Fußzeile Zchn"/>
    <w:basedOn w:val="Absatz-Standardschriftart"/>
    <w:link w:val="Fuzeile"/>
    <w:uiPriority w:val="99"/>
    <w:locked/>
    <w:rsid w:val="00827AE9"/>
    <w:rPr>
      <w:sz w:val="22"/>
      <w:lang w:val="x-none" w:eastAsia="en-US"/>
    </w:rPr>
  </w:style>
  <w:style w:type="paragraph" w:styleId="Sprechblasentext">
    <w:name w:val="Balloon Text"/>
    <w:basedOn w:val="Standard"/>
    <w:link w:val="SprechblasentextZchn"/>
    <w:uiPriority w:val="99"/>
    <w:semiHidden/>
    <w:unhideWhenUsed/>
    <w:rsid w:val="00827AE9"/>
    <w:rPr>
      <w:rFonts w:ascii="Tahoma" w:hAnsi="Tahoma"/>
      <w:sz w:val="16"/>
      <w:szCs w:val="16"/>
      <w:lang w:eastAsia="en-US"/>
    </w:rPr>
  </w:style>
  <w:style w:type="character" w:customStyle="1" w:styleId="SprechblasentextZchn">
    <w:name w:val="Sprechblasentext Zchn"/>
    <w:basedOn w:val="Absatz-Standardschriftart"/>
    <w:link w:val="Sprechblasentext"/>
    <w:uiPriority w:val="99"/>
    <w:semiHidden/>
    <w:locked/>
    <w:rsid w:val="00827AE9"/>
    <w:rPr>
      <w:rFonts w:ascii="Tahoma" w:hAnsi="Tahoma"/>
      <w:sz w:val="16"/>
      <w:lang w:val="x-none" w:eastAsia="en-US"/>
    </w:rPr>
  </w:style>
  <w:style w:type="paragraph" w:customStyle="1" w:styleId="GITitel">
    <w:name w:val="GITitel"/>
    <w:basedOn w:val="berschrift1"/>
    <w:link w:val="GITitelZchn"/>
    <w:qFormat/>
    <w:rsid w:val="00EA2A08"/>
    <w:pPr>
      <w:pageBreakBefore/>
      <w:jc w:val="left"/>
    </w:pPr>
    <w:rPr>
      <w:rFonts w:ascii="Times" w:hAnsi="Times"/>
      <w:szCs w:val="30"/>
    </w:rPr>
  </w:style>
  <w:style w:type="paragraph" w:customStyle="1" w:styleId="GIStandardohneAbsatz">
    <w:name w:val="GIStandard ohne Absatz"/>
    <w:basedOn w:val="Standard"/>
    <w:link w:val="GIStandardohneAbsatzZchn"/>
    <w:qFormat/>
    <w:rsid w:val="000D5CBD"/>
    <w:pPr>
      <w:spacing w:line="260" w:lineRule="exact"/>
    </w:pPr>
  </w:style>
  <w:style w:type="paragraph" w:customStyle="1" w:styleId="GIStandardmitEinzug">
    <w:name w:val="GIStandard mit Einzug"/>
    <w:basedOn w:val="GIStandardohneAbsatz"/>
    <w:link w:val="GIStandardmitEinzugZchn"/>
    <w:qFormat/>
    <w:rsid w:val="00293F06"/>
    <w:pPr>
      <w:ind w:firstLine="227"/>
    </w:pPr>
  </w:style>
  <w:style w:type="character" w:customStyle="1" w:styleId="GIStandardohneAbsatzZchn">
    <w:name w:val="GIStandard ohne Absatz Zchn"/>
    <w:basedOn w:val="Absatz-Standardschriftart"/>
    <w:link w:val="GIStandardohneAbsatz"/>
    <w:locked/>
    <w:rsid w:val="000D5CBD"/>
    <w:rPr>
      <w:rFonts w:ascii="Times" w:hAnsi="Times" w:cs="Times New Roman"/>
      <w:sz w:val="22"/>
      <w:szCs w:val="22"/>
      <w:lang w:val="x-none" w:eastAsia="en-US"/>
    </w:rPr>
  </w:style>
  <w:style w:type="paragraph" w:customStyle="1" w:styleId="GIStandardmitAbsatz">
    <w:name w:val="GIStandard mit Absatz"/>
    <w:basedOn w:val="GIStandardohneAbsatz"/>
    <w:link w:val="GIStandardmitAbsatzZchn"/>
    <w:qFormat/>
    <w:rsid w:val="00293F06"/>
    <w:pPr>
      <w:spacing w:after="260"/>
    </w:pPr>
  </w:style>
  <w:style w:type="character" w:customStyle="1" w:styleId="GIStandardmitEinzugZchn">
    <w:name w:val="GIStandard mit Einzug Zchn"/>
    <w:basedOn w:val="GIStandardohneAbsatzZchn"/>
    <w:link w:val="GIStandardmitEinzug"/>
    <w:locked/>
    <w:rsid w:val="00293F06"/>
    <w:rPr>
      <w:rFonts w:ascii="Times" w:hAnsi="Times" w:cs="Times New Roman"/>
      <w:sz w:val="22"/>
      <w:szCs w:val="22"/>
      <w:lang w:val="x-none" w:eastAsia="en-US"/>
    </w:rPr>
  </w:style>
  <w:style w:type="paragraph" w:customStyle="1" w:styleId="GIAutor">
    <w:name w:val="GIAutor"/>
    <w:basedOn w:val="Standard"/>
    <w:link w:val="GIAutorZchn"/>
    <w:qFormat/>
    <w:rsid w:val="0026353C"/>
    <w:pPr>
      <w:spacing w:before="120"/>
      <w:jc w:val="right"/>
    </w:pPr>
    <w:rPr>
      <w:i/>
    </w:rPr>
  </w:style>
  <w:style w:type="character" w:customStyle="1" w:styleId="GIStandardmitAbsatzZchn">
    <w:name w:val="GIStandard mit Absatz Zchn"/>
    <w:basedOn w:val="GIStandardohneAbsatzZchn"/>
    <w:link w:val="GIStandardmitAbsatz"/>
    <w:locked/>
    <w:rsid w:val="00293F06"/>
    <w:rPr>
      <w:rFonts w:ascii="Times" w:hAnsi="Times" w:cs="Times New Roman"/>
      <w:sz w:val="22"/>
      <w:szCs w:val="22"/>
      <w:lang w:val="x-none" w:eastAsia="en-US"/>
    </w:rPr>
  </w:style>
  <w:style w:type="paragraph" w:customStyle="1" w:styleId="GIPfeil">
    <w:name w:val="GIPfeil"/>
    <w:basedOn w:val="GIStandardohneAbsatz"/>
    <w:link w:val="GIPfeilZchn"/>
    <w:qFormat/>
    <w:rsid w:val="00293F06"/>
    <w:pPr>
      <w:numPr>
        <w:numId w:val="1"/>
      </w:numPr>
      <w:tabs>
        <w:tab w:val="left" w:pos="284"/>
      </w:tabs>
    </w:pPr>
  </w:style>
  <w:style w:type="character" w:customStyle="1" w:styleId="GIAutorZchn">
    <w:name w:val="GIAutor Zchn"/>
    <w:basedOn w:val="Absatz-Standardschriftart"/>
    <w:link w:val="GIAutor"/>
    <w:locked/>
    <w:rsid w:val="0026353C"/>
    <w:rPr>
      <w:rFonts w:cs="Times New Roman"/>
      <w:i/>
    </w:rPr>
  </w:style>
  <w:style w:type="character" w:customStyle="1" w:styleId="GIPfeilZchn">
    <w:name w:val="GIPfeil Zchn"/>
    <w:basedOn w:val="GIStandardohneAbsatzZchn"/>
    <w:link w:val="GIPfeil"/>
    <w:locked/>
    <w:rsid w:val="00293F06"/>
    <w:rPr>
      <w:rFonts w:ascii="Times" w:hAnsi="Times" w:cs="Times New Roman"/>
      <w:sz w:val="22"/>
      <w:szCs w:val="22"/>
      <w:lang w:val="x-none" w:eastAsia="en-US"/>
    </w:rPr>
  </w:style>
  <w:style w:type="paragraph" w:customStyle="1" w:styleId="GIUntertitel2ohneInhaltsverzeichnis">
    <w:name w:val="GIUntertitel2 ohne Inhaltsverzeichnis"/>
    <w:basedOn w:val="berschrift2"/>
    <w:link w:val="GIUntertitel2ohneInhaltsverzeichnisZchn"/>
    <w:qFormat/>
    <w:rsid w:val="00293F06"/>
    <w:pPr>
      <w:spacing w:before="0"/>
    </w:pPr>
    <w:rPr>
      <w:rFonts w:ascii="Times" w:hAnsi="Times"/>
      <w:color w:val="auto"/>
    </w:rPr>
  </w:style>
  <w:style w:type="character" w:customStyle="1" w:styleId="GIUntertitel2ohneInhaltsverzeichnisZchn">
    <w:name w:val="GIUntertitel2 ohne Inhaltsverzeichnis Zchn"/>
    <w:basedOn w:val="berschrift2Zchn"/>
    <w:link w:val="GIUntertitel2ohneInhaltsverzeichnis"/>
    <w:locked/>
    <w:rsid w:val="00293F06"/>
    <w:rPr>
      <w:rFonts w:ascii="Times" w:hAnsi="Times" w:cs="Times New Roman"/>
      <w:b/>
      <w:bCs/>
      <w:color w:val="4F81BD"/>
      <w:sz w:val="26"/>
      <w:szCs w:val="26"/>
      <w:lang w:val="x-none" w:eastAsia="en-US"/>
    </w:rPr>
  </w:style>
  <w:style w:type="paragraph" w:customStyle="1" w:styleId="GIRubrik">
    <w:name w:val="GIRubrik"/>
    <w:basedOn w:val="GIStandardohneAbsatz"/>
    <w:link w:val="GIRubrikZchn"/>
    <w:qFormat/>
    <w:rsid w:val="005331B6"/>
    <w:pPr>
      <w:spacing w:line="240" w:lineRule="auto"/>
    </w:pPr>
    <w:rPr>
      <w:b/>
      <w:caps/>
      <w:spacing w:val="20"/>
      <w:kern w:val="34"/>
      <w:sz w:val="24"/>
      <w:szCs w:val="24"/>
    </w:rPr>
  </w:style>
  <w:style w:type="paragraph" w:customStyle="1" w:styleId="GIQuellenangabe">
    <w:name w:val="GIQuellenangabe"/>
    <w:basedOn w:val="GIStandardohneAbsatz"/>
    <w:link w:val="GIQuellenangabeZchn"/>
    <w:qFormat/>
    <w:rsid w:val="00802EAF"/>
    <w:pPr>
      <w:spacing w:after="120"/>
    </w:pPr>
    <w:rPr>
      <w:sz w:val="18"/>
      <w:szCs w:val="18"/>
    </w:rPr>
  </w:style>
  <w:style w:type="character" w:customStyle="1" w:styleId="GIRubrikZchn">
    <w:name w:val="GIRubrik Zchn"/>
    <w:basedOn w:val="Absatz-Standardschriftart"/>
    <w:link w:val="GIRubrik"/>
    <w:locked/>
    <w:rsid w:val="0029216A"/>
    <w:rPr>
      <w:rFonts w:ascii="Cambria" w:hAnsi="Cambria" w:cs="Times New Roman"/>
      <w:b/>
      <w:caps/>
      <w:color w:val="17365D"/>
      <w:spacing w:val="20"/>
      <w:kern w:val="34"/>
      <w:sz w:val="24"/>
      <w:szCs w:val="24"/>
      <w:lang w:val="x-none" w:eastAsia="en-US"/>
    </w:rPr>
  </w:style>
  <w:style w:type="character" w:customStyle="1" w:styleId="GIQuellenangabeZchn">
    <w:name w:val="GIQuellenangabe Zchn"/>
    <w:basedOn w:val="GIStandardohneAbsatzZchn"/>
    <w:link w:val="GIQuellenangabe"/>
    <w:locked/>
    <w:rsid w:val="00802EAF"/>
    <w:rPr>
      <w:rFonts w:ascii="Times" w:hAnsi="Times" w:cs="Times New Roman"/>
      <w:sz w:val="18"/>
      <w:szCs w:val="18"/>
      <w:lang w:val="x-none" w:eastAsia="en-US"/>
    </w:rPr>
  </w:style>
  <w:style w:type="paragraph" w:customStyle="1" w:styleId="GILied">
    <w:name w:val="GILied"/>
    <w:basedOn w:val="GIStandardohneAbsatz"/>
    <w:link w:val="GILiedZchn"/>
    <w:qFormat/>
    <w:rsid w:val="006529F4"/>
    <w:pPr>
      <w:ind w:left="510" w:hanging="510"/>
    </w:pPr>
    <w:rPr>
      <w:i/>
    </w:rPr>
  </w:style>
  <w:style w:type="paragraph" w:customStyle="1" w:styleId="GILiturgischeTextemitAbsatz18Pt">
    <w:name w:val="GILiturgische Texte mit Absatz 18Pt"/>
    <w:basedOn w:val="GIStandardohneAbsatz"/>
    <w:link w:val="GILiturgischeTextemitAbsatz18PtZchn"/>
    <w:qFormat/>
    <w:rsid w:val="00B63637"/>
    <w:pPr>
      <w:spacing w:after="360" w:line="300" w:lineRule="exact"/>
      <w:jc w:val="left"/>
    </w:pPr>
    <w:rPr>
      <w:sz w:val="26"/>
      <w:szCs w:val="26"/>
    </w:rPr>
  </w:style>
  <w:style w:type="character" w:customStyle="1" w:styleId="GILiedZchn">
    <w:name w:val="GILied Zchn"/>
    <w:basedOn w:val="GIStandardohneAbsatzZchn"/>
    <w:link w:val="GILied"/>
    <w:locked/>
    <w:rsid w:val="006529F4"/>
    <w:rPr>
      <w:rFonts w:ascii="Times" w:hAnsi="Times" w:cs="Times New Roman"/>
      <w:i/>
      <w:sz w:val="22"/>
      <w:szCs w:val="22"/>
      <w:lang w:val="x-none" w:eastAsia="en-US"/>
    </w:rPr>
  </w:style>
  <w:style w:type="character" w:customStyle="1" w:styleId="GILiturgischeTextemitAbsatz18PtZchn">
    <w:name w:val="GILiturgische Texte mit Absatz 18Pt Zchn"/>
    <w:basedOn w:val="GIStandardohneAbsatzZchn"/>
    <w:link w:val="GILiturgischeTextemitAbsatz18Pt"/>
    <w:locked/>
    <w:rsid w:val="00B63637"/>
    <w:rPr>
      <w:rFonts w:ascii="Times" w:hAnsi="Times" w:cs="Times New Roman"/>
      <w:sz w:val="26"/>
      <w:szCs w:val="26"/>
      <w:lang w:val="x-none" w:eastAsia="en-US"/>
    </w:rPr>
  </w:style>
  <w:style w:type="character" w:styleId="Hyperlink">
    <w:name w:val="Hyperlink"/>
    <w:basedOn w:val="Absatz-Standardschriftart"/>
    <w:uiPriority w:val="99"/>
    <w:unhideWhenUsed/>
    <w:rsid w:val="00AD32DE"/>
    <w:rPr>
      <w:rFonts w:cs="Times New Roman"/>
      <w:color w:val="0000FF"/>
      <w:u w:val="single"/>
    </w:rPr>
  </w:style>
  <w:style w:type="paragraph" w:customStyle="1" w:styleId="GIVerzeichnis">
    <w:name w:val="GIVerzeichnis"/>
    <w:basedOn w:val="Standard"/>
    <w:link w:val="GIVerzeichnisZchn"/>
    <w:qFormat/>
    <w:rsid w:val="0029216A"/>
    <w:pPr>
      <w:tabs>
        <w:tab w:val="right" w:pos="6510"/>
      </w:tabs>
      <w:spacing w:after="280" w:line="280" w:lineRule="exact"/>
    </w:pPr>
    <w:rPr>
      <w:b/>
      <w:noProof/>
    </w:rPr>
  </w:style>
  <w:style w:type="paragraph" w:styleId="Funotentext">
    <w:name w:val="footnote text"/>
    <w:basedOn w:val="Standard"/>
    <w:link w:val="FunotentextZchn"/>
    <w:semiHidden/>
    <w:unhideWhenUsed/>
    <w:rsid w:val="0042645A"/>
    <w:rPr>
      <w:sz w:val="20"/>
      <w:szCs w:val="20"/>
    </w:rPr>
  </w:style>
  <w:style w:type="character" w:customStyle="1" w:styleId="FunotentextZchn">
    <w:name w:val="Fußnotentext Zchn"/>
    <w:basedOn w:val="Absatz-Standardschriftart"/>
    <w:link w:val="Funotentext"/>
    <w:semiHidden/>
    <w:locked/>
    <w:rsid w:val="0042645A"/>
    <w:rPr>
      <w:rFonts w:cs="Times New Roman"/>
      <w:lang w:val="x-none" w:eastAsia="en-US"/>
    </w:rPr>
  </w:style>
  <w:style w:type="character" w:styleId="Funotenzeichen">
    <w:name w:val="footnote reference"/>
    <w:basedOn w:val="Absatz-Standardschriftart"/>
    <w:semiHidden/>
    <w:unhideWhenUsed/>
    <w:rsid w:val="0042645A"/>
    <w:rPr>
      <w:rFonts w:cs="Times New Roman"/>
      <w:vertAlign w:val="superscript"/>
    </w:rPr>
  </w:style>
  <w:style w:type="paragraph" w:customStyle="1" w:styleId="GIUntertitel1imInhaltsverzeichnis">
    <w:name w:val="GIUntertitel1 im Inhaltsverzeichnis"/>
    <w:basedOn w:val="GITitel"/>
    <w:link w:val="GIUntertitel1imInhaltsverzeichnisZchn"/>
    <w:qFormat/>
    <w:rsid w:val="009A2B36"/>
    <w:pPr>
      <w:pageBreakBefore w:val="0"/>
      <w:spacing w:before="160" w:after="160"/>
    </w:pPr>
    <w:rPr>
      <w:sz w:val="28"/>
      <w:szCs w:val="28"/>
    </w:rPr>
  </w:style>
  <w:style w:type="paragraph" w:styleId="Verzeichnis6">
    <w:name w:val="toc 6"/>
    <w:basedOn w:val="Standard"/>
    <w:next w:val="Standard"/>
    <w:autoRedefine/>
    <w:uiPriority w:val="39"/>
    <w:semiHidden/>
    <w:unhideWhenUsed/>
    <w:rsid w:val="0049632D"/>
    <w:pPr>
      <w:spacing w:after="100"/>
      <w:ind w:left="1100"/>
    </w:pPr>
  </w:style>
  <w:style w:type="character" w:customStyle="1" w:styleId="GIVerzeichnisZchn">
    <w:name w:val="GIVerzeichnis Zchn"/>
    <w:basedOn w:val="Absatz-Standardschriftart"/>
    <w:link w:val="GIVerzeichnis"/>
    <w:locked/>
    <w:rsid w:val="0029216A"/>
    <w:rPr>
      <w:rFonts w:cs="Times New Roman"/>
      <w:b/>
      <w:noProof/>
    </w:rPr>
  </w:style>
  <w:style w:type="character" w:customStyle="1" w:styleId="GITitelZchn">
    <w:name w:val="GITitel Zchn"/>
    <w:basedOn w:val="berschrift1Zchn"/>
    <w:link w:val="GITitel"/>
    <w:locked/>
    <w:rsid w:val="00EA2A08"/>
    <w:rPr>
      <w:rFonts w:ascii="Cambria" w:hAnsi="Cambria" w:cs="Times New Roman"/>
      <w:b/>
      <w:bCs w:val="0"/>
      <w:kern w:val="32"/>
      <w:sz w:val="30"/>
      <w:szCs w:val="30"/>
    </w:rPr>
  </w:style>
  <w:style w:type="character" w:customStyle="1" w:styleId="GIUntertitel1imInhaltsverzeichnisZchn">
    <w:name w:val="GIUntertitel1 im Inhaltsverzeichnis Zchn"/>
    <w:basedOn w:val="GITitelZchn"/>
    <w:link w:val="GIUntertitel1imInhaltsverzeichnis"/>
    <w:locked/>
    <w:rsid w:val="009A2B36"/>
    <w:rPr>
      <w:rFonts w:ascii="Cambria" w:hAnsi="Cambria" w:cs="Times New Roman"/>
      <w:b/>
      <w:bCs w:val="0"/>
      <w:kern w:val="32"/>
      <w:sz w:val="28"/>
      <w:szCs w:val="28"/>
    </w:rPr>
  </w:style>
  <w:style w:type="paragraph" w:customStyle="1" w:styleId="GIVerkndigung">
    <w:name w:val="GIVerkündigung"/>
    <w:basedOn w:val="GIStandardohneAbsatz"/>
    <w:link w:val="GIVerkndigungZchn"/>
    <w:qFormat/>
    <w:rsid w:val="00B63637"/>
    <w:rPr>
      <w:sz w:val="26"/>
      <w:szCs w:val="26"/>
    </w:rPr>
  </w:style>
  <w:style w:type="paragraph" w:customStyle="1" w:styleId="GIVerkndigungmitEinzug">
    <w:name w:val="GIVerkündigung mit Einzug"/>
    <w:basedOn w:val="GIVerkndigung"/>
    <w:link w:val="GIVerkndigungmitEinzugZchn"/>
    <w:qFormat/>
    <w:rsid w:val="00B63637"/>
    <w:pPr>
      <w:ind w:firstLine="227"/>
    </w:pPr>
  </w:style>
  <w:style w:type="character" w:customStyle="1" w:styleId="GIVerkndigungZchn">
    <w:name w:val="GIVerkündigung Zchn"/>
    <w:basedOn w:val="GIStandardohneAbsatzZchn"/>
    <w:link w:val="GIVerkndigung"/>
    <w:locked/>
    <w:rsid w:val="00B63637"/>
    <w:rPr>
      <w:rFonts w:ascii="Times" w:hAnsi="Times" w:cs="Times New Roman"/>
      <w:sz w:val="26"/>
      <w:szCs w:val="26"/>
      <w:lang w:val="x-none" w:eastAsia="en-US"/>
    </w:rPr>
  </w:style>
  <w:style w:type="character" w:customStyle="1" w:styleId="GIVerkndigungmitEinzugZchn">
    <w:name w:val="GIVerkündigung mit Einzug Zchn"/>
    <w:basedOn w:val="GIVerkndigungZchn"/>
    <w:link w:val="GIVerkndigungmitEinzug"/>
    <w:locked/>
    <w:rsid w:val="00B63637"/>
    <w:rPr>
      <w:rFonts w:ascii="Times" w:hAnsi="Times" w:cs="Times New Roman"/>
      <w:sz w:val="26"/>
      <w:szCs w:val="26"/>
      <w:lang w:val="x-none" w:eastAsia="en-US"/>
    </w:rPr>
  </w:style>
  <w:style w:type="paragraph" w:customStyle="1" w:styleId="GIStandardmitEinzugundAbsatz">
    <w:name w:val="GIStandard mit Einzug und Absatz"/>
    <w:basedOn w:val="GIStandardmitAbsatz"/>
    <w:link w:val="GIStandardmitEinzugundAbsatzZchn"/>
    <w:qFormat/>
    <w:rsid w:val="0094715A"/>
    <w:pPr>
      <w:ind w:firstLine="227"/>
    </w:pPr>
  </w:style>
  <w:style w:type="paragraph" w:customStyle="1" w:styleId="GIZitatmitAbsatz">
    <w:name w:val="GIZitat mit Absatz"/>
    <w:basedOn w:val="GIStandardohneAbsatz"/>
    <w:link w:val="GIZitatmitAbsatzZchn"/>
    <w:qFormat/>
    <w:rsid w:val="009F7EB0"/>
    <w:pPr>
      <w:spacing w:before="120" w:after="120"/>
      <w:ind w:left="284" w:right="284"/>
    </w:pPr>
    <w:rPr>
      <w:sz w:val="26"/>
    </w:rPr>
  </w:style>
  <w:style w:type="character" w:customStyle="1" w:styleId="GIStandardmitEinzugundAbsatzZchn">
    <w:name w:val="GIStandard mit Einzug und Absatz Zchn"/>
    <w:basedOn w:val="GIStandardmitAbsatzZchn"/>
    <w:link w:val="GIStandardmitEinzugundAbsatz"/>
    <w:locked/>
    <w:rsid w:val="0094715A"/>
    <w:rPr>
      <w:rFonts w:ascii="Times" w:hAnsi="Times" w:cs="Times New Roman"/>
      <w:sz w:val="22"/>
      <w:szCs w:val="22"/>
      <w:lang w:val="x-none" w:eastAsia="en-US"/>
    </w:rPr>
  </w:style>
  <w:style w:type="paragraph" w:customStyle="1" w:styleId="GIZitatBibeltextmitAbsatz">
    <w:name w:val="GIZitat Bibeltext mit Absatz"/>
    <w:basedOn w:val="GIZitatmitAbsatz"/>
    <w:link w:val="GIZitatBibeltextmitAbsatzZchn"/>
    <w:qFormat/>
    <w:rsid w:val="009F7EB0"/>
    <w:rPr>
      <w:i/>
    </w:rPr>
  </w:style>
  <w:style w:type="character" w:customStyle="1" w:styleId="GIZitatmitAbsatzZchn">
    <w:name w:val="GIZitat mit Absatz Zchn"/>
    <w:basedOn w:val="GIStandardohneAbsatzZchn"/>
    <w:link w:val="GIZitatmitAbsatz"/>
    <w:locked/>
    <w:rsid w:val="009F7EB0"/>
    <w:rPr>
      <w:rFonts w:ascii="Times" w:hAnsi="Times" w:cs="Times New Roman"/>
      <w:sz w:val="26"/>
      <w:szCs w:val="22"/>
      <w:lang w:val="x-none" w:eastAsia="en-US"/>
    </w:rPr>
  </w:style>
  <w:style w:type="character" w:customStyle="1" w:styleId="GIZitatBibeltextmitAbsatzZchn">
    <w:name w:val="GIZitat Bibeltext mit Absatz Zchn"/>
    <w:basedOn w:val="GIZitatmitAbsatzZchn"/>
    <w:link w:val="GIZitatBibeltextmitAbsatz"/>
    <w:locked/>
    <w:rsid w:val="009F7EB0"/>
    <w:rPr>
      <w:rFonts w:ascii="Times" w:hAnsi="Times" w:cs="Times New Roman"/>
      <w:i/>
      <w:sz w:val="26"/>
      <w:szCs w:val="22"/>
      <w:lang w:val="x-none" w:eastAsia="en-US"/>
    </w:rPr>
  </w:style>
  <w:style w:type="paragraph" w:customStyle="1" w:styleId="GIFunote">
    <w:name w:val="GIFußnote"/>
    <w:basedOn w:val="Funotentext"/>
    <w:link w:val="GIFunoteZchn"/>
    <w:qFormat/>
    <w:rsid w:val="00160FC8"/>
    <w:pPr>
      <w:ind w:left="113" w:hanging="113"/>
    </w:pPr>
    <w:rPr>
      <w:sz w:val="18"/>
      <w:szCs w:val="18"/>
    </w:rPr>
  </w:style>
  <w:style w:type="character" w:customStyle="1" w:styleId="GIFunoteZchn">
    <w:name w:val="GIFußnote Zchn"/>
    <w:basedOn w:val="FunotentextZchn"/>
    <w:link w:val="GIFunote"/>
    <w:locked/>
    <w:rsid w:val="00160FC8"/>
    <w:rPr>
      <w:rFonts w:cs="Times New Roman"/>
      <w:sz w:val="18"/>
      <w:szCs w:val="18"/>
      <w:lang w:val="x-none" w:eastAsia="en-US"/>
    </w:rPr>
  </w:style>
  <w:style w:type="paragraph" w:customStyle="1" w:styleId="GILiturgischeTextemitAbsatz6Pt">
    <w:name w:val="GILiturgische Texte mit Absatz 6Pt"/>
    <w:basedOn w:val="GILiturgischeTextemitAbsatz18Pt"/>
    <w:link w:val="GILiturgischeTextemitAbsatz6PtZchn"/>
    <w:uiPriority w:val="99"/>
    <w:qFormat/>
    <w:rsid w:val="005A7BD3"/>
    <w:pPr>
      <w:spacing w:after="120"/>
    </w:pPr>
  </w:style>
  <w:style w:type="character" w:customStyle="1" w:styleId="GILiturgischeTextemitAbsatz6PtZchn">
    <w:name w:val="GILiturgische Texte mit Absatz 6Pt Zchn"/>
    <w:basedOn w:val="GILiturgischeTextemitAbsatz18PtZchn"/>
    <w:link w:val="GILiturgischeTextemitAbsatz6Pt"/>
    <w:uiPriority w:val="99"/>
    <w:locked/>
    <w:rsid w:val="005A7BD3"/>
    <w:rPr>
      <w:rFonts w:ascii="Times" w:hAnsi="Times" w:cs="Times New Roman"/>
      <w:sz w:val="26"/>
      <w:szCs w:val="26"/>
      <w:lang w:val="x-none" w:eastAsia="en-US"/>
    </w:rPr>
  </w:style>
  <w:style w:type="paragraph" w:customStyle="1" w:styleId="GIZwischenberschriftPredigt">
    <w:name w:val="GIZwischenüberschrift Predigt"/>
    <w:basedOn w:val="GIStandardohneAbsatz"/>
    <w:link w:val="GIZwischenberschriftPredigtZchn"/>
    <w:qFormat/>
    <w:rsid w:val="00A73A57"/>
    <w:pPr>
      <w:spacing w:before="120" w:after="120"/>
      <w:jc w:val="right"/>
    </w:pPr>
    <w:rPr>
      <w:b/>
      <w:sz w:val="26"/>
    </w:rPr>
  </w:style>
  <w:style w:type="character" w:customStyle="1" w:styleId="GIZwischenberschriftPredigtZchn">
    <w:name w:val="GIZwischenüberschrift Predigt Zchn"/>
    <w:basedOn w:val="GIStandardohneAbsatzZchn"/>
    <w:link w:val="GIZwischenberschriftPredigt"/>
    <w:locked/>
    <w:rsid w:val="00A73A57"/>
    <w:rPr>
      <w:rFonts w:ascii="Times" w:hAnsi="Times" w:cs="Times New Roman"/>
      <w:b/>
      <w:sz w:val="22"/>
      <w:szCs w:val="22"/>
      <w:lang w:val="x-none" w:eastAsia="en-US"/>
    </w:rPr>
  </w:style>
  <w:style w:type="paragraph" w:customStyle="1" w:styleId="GIRegieanweisung">
    <w:name w:val="GIRegieanweisung"/>
    <w:basedOn w:val="GIStandardohneAbsatz"/>
    <w:link w:val="GIRegieanweisungZchn"/>
    <w:qFormat/>
    <w:rsid w:val="00A73A57"/>
    <w:pPr>
      <w:spacing w:before="120" w:after="120"/>
    </w:pPr>
    <w:rPr>
      <w:i/>
    </w:rPr>
  </w:style>
  <w:style w:type="character" w:customStyle="1" w:styleId="GIRegieanweisungZchn">
    <w:name w:val="GIRegieanweisung Zchn"/>
    <w:basedOn w:val="GIStandardohneAbsatzZchn"/>
    <w:link w:val="GIRegieanweisung"/>
    <w:locked/>
    <w:rsid w:val="00A73A57"/>
    <w:rPr>
      <w:rFonts w:ascii="Times" w:hAnsi="Times" w:cs="Times New Roman"/>
      <w:i/>
      <w:sz w:val="22"/>
      <w:szCs w:val="22"/>
      <w:lang w:val="x-none" w:eastAsia="en-US"/>
    </w:rPr>
  </w:style>
  <w:style w:type="paragraph" w:customStyle="1" w:styleId="GIVerkndigungmitEinzugundAbsatz">
    <w:name w:val="GIVerkündigung mit Einzug und Absatz"/>
    <w:basedOn w:val="GIVerkndigungmitEinzug"/>
    <w:link w:val="GIVerkndigungmitEinzugundAbsatzZchn"/>
    <w:qFormat/>
    <w:rsid w:val="00F41755"/>
    <w:pPr>
      <w:spacing w:after="120"/>
    </w:pPr>
  </w:style>
  <w:style w:type="paragraph" w:customStyle="1" w:styleId="GIVerkndigungmitAbsatz">
    <w:name w:val="GIVerkündigung mit Absatz"/>
    <w:basedOn w:val="GIVerkndigung"/>
    <w:link w:val="GIVerkndigungmitAbsatzZchn"/>
    <w:qFormat/>
    <w:rsid w:val="00F41755"/>
    <w:pPr>
      <w:spacing w:after="120"/>
    </w:pPr>
  </w:style>
  <w:style w:type="character" w:customStyle="1" w:styleId="GIVerkndigungmitEinzugundAbsatzZchn">
    <w:name w:val="GIVerkündigung mit Einzug und Absatz Zchn"/>
    <w:basedOn w:val="GIVerkndigungmitEinzugZchn"/>
    <w:link w:val="GIVerkndigungmitEinzugundAbsatz"/>
    <w:locked/>
    <w:rsid w:val="00F41755"/>
    <w:rPr>
      <w:rFonts w:ascii="Times" w:hAnsi="Times" w:cs="Times New Roman"/>
      <w:sz w:val="26"/>
      <w:szCs w:val="26"/>
      <w:lang w:val="x-none" w:eastAsia="en-US"/>
    </w:rPr>
  </w:style>
  <w:style w:type="character" w:customStyle="1" w:styleId="GIVerkndigungmitAbsatzZchn">
    <w:name w:val="GIVerkündigung mit Absatz Zchn"/>
    <w:basedOn w:val="GIVerkndigungZchn"/>
    <w:link w:val="GIVerkndigungmitAbsatz"/>
    <w:locked/>
    <w:rsid w:val="00F41755"/>
    <w:rPr>
      <w:rFonts w:ascii="Times" w:hAnsi="Times" w:cs="Times New Roman"/>
      <w:sz w:val="26"/>
      <w:szCs w:val="26"/>
      <w:lang w:val="x-none" w:eastAsia="en-US"/>
    </w:rPr>
  </w:style>
  <w:style w:type="paragraph" w:customStyle="1" w:styleId="GIZitatohneAbsatz">
    <w:name w:val="GIZitat ohne Absatz"/>
    <w:basedOn w:val="GIZitatmitAbsatz"/>
    <w:qFormat/>
    <w:rsid w:val="009F7EB0"/>
    <w:pPr>
      <w:spacing w:after="0"/>
    </w:pPr>
  </w:style>
  <w:style w:type="paragraph" w:customStyle="1" w:styleId="GIZitatBibeltextohneAbsatz">
    <w:name w:val="GIZitat Bibeltext ohne Absatz"/>
    <w:basedOn w:val="GIZitatBibeltextmitAbsatz"/>
    <w:qFormat/>
    <w:rsid w:val="009F7EB0"/>
    <w:pPr>
      <w:spacing w:after="0"/>
    </w:pPr>
  </w:style>
  <w:style w:type="paragraph" w:customStyle="1" w:styleId="GIUntertitel1ohneInhaltsverzeichnis">
    <w:name w:val="GIUntertitel1 ohne Inhaltsverzeichnis"/>
    <w:basedOn w:val="GIUntertitel1imInhaltsverzeichnis"/>
    <w:qFormat/>
    <w:rsid w:val="009F7EB0"/>
    <w:pPr>
      <w:outlineLvl w:val="9"/>
    </w:pPr>
  </w:style>
  <w:style w:type="paragraph" w:customStyle="1" w:styleId="GIUntertitel2imInhaltsverzeichnis">
    <w:name w:val="GIUntertitel2 im Inhaltsverzeichnis"/>
    <w:basedOn w:val="GIUntertitel2ohneInhaltsverzeichnis"/>
    <w:qFormat/>
    <w:rsid w:val="009F7EB0"/>
    <w:pPr>
      <w:outlineLvl w:val="2"/>
    </w:pPr>
  </w:style>
  <w:style w:type="paragraph" w:customStyle="1" w:styleId="GILiturgischeTexteohneAbsatz">
    <w:name w:val="GILiturgische Texte ohne Absatz"/>
    <w:basedOn w:val="GILiturgischeTextemitAbsatz6Pt"/>
    <w:qFormat/>
    <w:rsid w:val="00802EAF"/>
    <w:pPr>
      <w:spacing w:after="0"/>
    </w:pPr>
  </w:style>
  <w:style w:type="paragraph" w:customStyle="1" w:styleId="GIStandardohneAbsatzkursiv">
    <w:name w:val="GIStandard ohne Absatz kursiv"/>
    <w:basedOn w:val="GIStandardohneAbsatz"/>
    <w:qFormat/>
    <w:rsid w:val="00802EAF"/>
    <w:rPr>
      <w:i/>
    </w:rPr>
  </w:style>
  <w:style w:type="paragraph" w:customStyle="1" w:styleId="GIStandardmitAbsatzkursiv">
    <w:name w:val="GIStandard mit Absatz kursiv"/>
    <w:basedOn w:val="GIStandardmitAbsatz"/>
    <w:qFormat/>
    <w:rsid w:val="00802EAF"/>
    <w:rPr>
      <w:i/>
    </w:rPr>
  </w:style>
  <w:style w:type="paragraph" w:styleId="Verzeichnis1">
    <w:name w:val="toc 1"/>
    <w:basedOn w:val="Standard"/>
    <w:next w:val="Standard"/>
    <w:autoRedefine/>
    <w:uiPriority w:val="39"/>
    <w:unhideWhenUsed/>
    <w:qFormat/>
    <w:rsid w:val="00F06E92"/>
    <w:pPr>
      <w:spacing w:before="280" w:after="280"/>
    </w:pPr>
    <w:rPr>
      <w:b/>
    </w:rPr>
  </w:style>
  <w:style w:type="paragraph" w:styleId="Verzeichnis2">
    <w:name w:val="toc 2"/>
    <w:basedOn w:val="Standard"/>
    <w:next w:val="Standard"/>
    <w:autoRedefine/>
    <w:uiPriority w:val="39"/>
    <w:unhideWhenUsed/>
    <w:qFormat/>
    <w:rsid w:val="00F06E92"/>
    <w:pPr>
      <w:spacing w:after="100"/>
      <w:ind w:left="220"/>
    </w:pPr>
    <w:rPr>
      <w:rFonts w:asciiTheme="minorHAnsi" w:hAnsiTheme="minorHAnsi"/>
    </w:rPr>
  </w:style>
  <w:style w:type="character" w:styleId="Kommentarzeichen">
    <w:name w:val="annotation reference"/>
    <w:basedOn w:val="Absatz-Standardschriftart"/>
    <w:uiPriority w:val="99"/>
    <w:semiHidden/>
    <w:unhideWhenUsed/>
    <w:rsid w:val="006034A3"/>
    <w:rPr>
      <w:sz w:val="16"/>
      <w:szCs w:val="16"/>
    </w:rPr>
  </w:style>
  <w:style w:type="paragraph" w:styleId="Kommentartext">
    <w:name w:val="annotation text"/>
    <w:basedOn w:val="Standard"/>
    <w:link w:val="KommentartextZchn"/>
    <w:uiPriority w:val="99"/>
    <w:unhideWhenUsed/>
    <w:rsid w:val="006034A3"/>
    <w:rPr>
      <w:sz w:val="20"/>
      <w:szCs w:val="20"/>
    </w:rPr>
  </w:style>
  <w:style w:type="character" w:customStyle="1" w:styleId="KommentartextZchn">
    <w:name w:val="Kommentartext Zchn"/>
    <w:basedOn w:val="Absatz-Standardschriftart"/>
    <w:link w:val="Kommentartext"/>
    <w:uiPriority w:val="99"/>
    <w:rsid w:val="006034A3"/>
  </w:style>
  <w:style w:type="paragraph" w:styleId="Kommentarthema">
    <w:name w:val="annotation subject"/>
    <w:basedOn w:val="Kommentartext"/>
    <w:next w:val="Kommentartext"/>
    <w:link w:val="KommentarthemaZchn"/>
    <w:uiPriority w:val="99"/>
    <w:semiHidden/>
    <w:unhideWhenUsed/>
    <w:rsid w:val="006034A3"/>
    <w:rPr>
      <w:b/>
      <w:bCs/>
    </w:rPr>
  </w:style>
  <w:style w:type="character" w:customStyle="1" w:styleId="KommentarthemaZchn">
    <w:name w:val="Kommentarthema Zchn"/>
    <w:basedOn w:val="KommentartextZchn"/>
    <w:link w:val="Kommentarthema"/>
    <w:uiPriority w:val="99"/>
    <w:semiHidden/>
    <w:rsid w:val="006034A3"/>
    <w:rPr>
      <w:b/>
      <w:bCs/>
    </w:rPr>
  </w:style>
  <w:style w:type="paragraph" w:styleId="Blocktext">
    <w:name w:val="Block Text"/>
    <w:basedOn w:val="Standard"/>
    <w:uiPriority w:val="99"/>
    <w:semiHidden/>
    <w:unhideWhenUsed/>
    <w:rsid w:val="00C056B5"/>
    <w:pPr>
      <w:spacing w:before="100" w:beforeAutospacing="1" w:after="100" w:afterAutospacing="1"/>
      <w:jc w:val="left"/>
    </w:pPr>
    <w:rPr>
      <w:rFonts w:ascii="Times New Roman" w:hAnsi="Times New Roman"/>
      <w:sz w:val="24"/>
      <w:szCs w:val="24"/>
    </w:rPr>
  </w:style>
  <w:style w:type="character" w:styleId="Hervorhebung">
    <w:name w:val="Emphasis"/>
    <w:basedOn w:val="Absatz-Standardschriftart"/>
    <w:uiPriority w:val="20"/>
    <w:qFormat/>
    <w:rsid w:val="00793A5C"/>
    <w:rPr>
      <w:i/>
      <w:iCs/>
    </w:rPr>
  </w:style>
  <w:style w:type="paragraph" w:styleId="Verzeichnis3">
    <w:name w:val="toc 3"/>
    <w:basedOn w:val="Standard"/>
    <w:next w:val="Standard"/>
    <w:autoRedefine/>
    <w:uiPriority w:val="39"/>
    <w:unhideWhenUsed/>
    <w:qFormat/>
    <w:rsid w:val="00501D69"/>
    <w:pPr>
      <w:spacing w:after="100"/>
      <w:ind w:left="440"/>
    </w:pPr>
  </w:style>
  <w:style w:type="paragraph" w:customStyle="1" w:styleId="p3">
    <w:name w:val="p3"/>
    <w:basedOn w:val="Standard"/>
    <w:rsid w:val="00EF7DCE"/>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bsatz-Standardschriftart"/>
    <w:rsid w:val="00EF7DCE"/>
  </w:style>
  <w:style w:type="character" w:customStyle="1" w:styleId="apple-tab-span">
    <w:name w:val="apple-tab-span"/>
    <w:basedOn w:val="Absatz-Standardschriftart"/>
    <w:rsid w:val="00EF7DCE"/>
  </w:style>
  <w:style w:type="paragraph" w:customStyle="1" w:styleId="p2">
    <w:name w:val="p2"/>
    <w:basedOn w:val="Standard"/>
    <w:rsid w:val="00EF7DCE"/>
    <w:pPr>
      <w:spacing w:before="100" w:beforeAutospacing="1" w:after="100" w:afterAutospacing="1"/>
      <w:jc w:val="left"/>
    </w:pPr>
    <w:rPr>
      <w:rFonts w:ascii="Times New Roman" w:hAnsi="Times New Roman"/>
      <w:sz w:val="24"/>
      <w:szCs w:val="24"/>
    </w:rPr>
  </w:style>
  <w:style w:type="paragraph" w:customStyle="1" w:styleId="p4">
    <w:name w:val="p4"/>
    <w:basedOn w:val="Standard"/>
    <w:rsid w:val="00EF7DCE"/>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2513">
      <w:bodyDiv w:val="1"/>
      <w:marLeft w:val="0"/>
      <w:marRight w:val="0"/>
      <w:marTop w:val="0"/>
      <w:marBottom w:val="0"/>
      <w:divBdr>
        <w:top w:val="none" w:sz="0" w:space="0" w:color="auto"/>
        <w:left w:val="none" w:sz="0" w:space="0" w:color="auto"/>
        <w:bottom w:val="none" w:sz="0" w:space="0" w:color="auto"/>
        <w:right w:val="none" w:sz="0" w:space="0" w:color="auto"/>
      </w:divBdr>
    </w:div>
    <w:div w:id="585190003">
      <w:bodyDiv w:val="1"/>
      <w:marLeft w:val="0"/>
      <w:marRight w:val="0"/>
      <w:marTop w:val="0"/>
      <w:marBottom w:val="0"/>
      <w:divBdr>
        <w:top w:val="none" w:sz="0" w:space="0" w:color="auto"/>
        <w:left w:val="none" w:sz="0" w:space="0" w:color="auto"/>
        <w:bottom w:val="none" w:sz="0" w:space="0" w:color="auto"/>
        <w:right w:val="none" w:sz="0" w:space="0" w:color="auto"/>
      </w:divBdr>
    </w:div>
    <w:div w:id="830291814">
      <w:bodyDiv w:val="1"/>
      <w:marLeft w:val="0"/>
      <w:marRight w:val="0"/>
      <w:marTop w:val="0"/>
      <w:marBottom w:val="0"/>
      <w:divBdr>
        <w:top w:val="none" w:sz="0" w:space="0" w:color="auto"/>
        <w:left w:val="none" w:sz="0" w:space="0" w:color="auto"/>
        <w:bottom w:val="none" w:sz="0" w:space="0" w:color="auto"/>
        <w:right w:val="none" w:sz="0" w:space="0" w:color="auto"/>
      </w:divBdr>
    </w:div>
    <w:div w:id="1612980522">
      <w:bodyDiv w:val="1"/>
      <w:marLeft w:val="0"/>
      <w:marRight w:val="0"/>
      <w:marTop w:val="0"/>
      <w:marBottom w:val="0"/>
      <w:divBdr>
        <w:top w:val="none" w:sz="0" w:space="0" w:color="auto"/>
        <w:left w:val="none" w:sz="0" w:space="0" w:color="auto"/>
        <w:bottom w:val="none" w:sz="0" w:space="0" w:color="auto"/>
        <w:right w:val="none" w:sz="0" w:space="0" w:color="auto"/>
      </w:divBdr>
    </w:div>
    <w:div w:id="21178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252;bke\Documents\Homeoffice\Schugo%20digital\GI-Versand%20neu%20Gottesdiens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D7BF-482B-40AE-A223-16E7FAB3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GI-Versand neu Gottesdienst</Template>
  <TotalTime>0</TotalTime>
  <Pages>21</Pages>
  <Words>2932</Words>
  <Characters>18477</Characters>
  <Application>Microsoft Office Word</Application>
  <DocSecurity>0</DocSecurity>
  <Lines>153</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Lübke</dc:creator>
  <cp:lastModifiedBy>Uhlendorf</cp:lastModifiedBy>
  <cp:revision>2</cp:revision>
  <cp:lastPrinted>2013-06-24T16:18:00Z</cp:lastPrinted>
  <dcterms:created xsi:type="dcterms:W3CDTF">2020-05-29T13:12:00Z</dcterms:created>
  <dcterms:modified xsi:type="dcterms:W3CDTF">2020-05-29T13:12:00Z</dcterms:modified>
</cp:coreProperties>
</file>